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p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p w:rsidR="00BC03A0" w:rsidRPr="00653A94" w:rsidRDefault="00BC03A0">
      <w:pPr>
        <w:rPr>
          <w:rFonts w:ascii="Times New Roman" w:hAnsi="Times New Roman"/>
          <w:b/>
          <w:sz w:val="48"/>
          <w:szCs w:val="48"/>
        </w:rPr>
      </w:pPr>
    </w:p>
    <w:p w:rsidR="00BC03A0" w:rsidRPr="00653A94" w:rsidRDefault="00BC03A0">
      <w:pPr>
        <w:rPr>
          <w:rFonts w:ascii="Times New Roman" w:hAnsi="Times New Roman"/>
          <w:b/>
          <w:sz w:val="48"/>
          <w:szCs w:val="48"/>
        </w:rPr>
      </w:pPr>
    </w:p>
    <w:p w:rsidR="00BC03A0" w:rsidRPr="00653A94" w:rsidRDefault="00BC03A0">
      <w:pPr>
        <w:rPr>
          <w:rFonts w:ascii="Times New Roman" w:hAnsi="Times New Roman"/>
          <w:b/>
          <w:sz w:val="48"/>
          <w:szCs w:val="48"/>
        </w:rPr>
      </w:pPr>
    </w:p>
    <w:p w:rsidR="00BC03A0" w:rsidRPr="00653A94" w:rsidRDefault="00BC03A0">
      <w:pPr>
        <w:rPr>
          <w:rFonts w:ascii="Times New Roman" w:hAnsi="Times New Roman"/>
          <w:b/>
          <w:sz w:val="48"/>
          <w:szCs w:val="48"/>
        </w:rPr>
      </w:pPr>
    </w:p>
    <w:p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C03A0" w:rsidRPr="00653A94" w:rsidTr="008917A9">
        <w:trPr>
          <w:trHeight w:val="743"/>
        </w:trPr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p w:rsidR="00BC03A0" w:rsidRPr="00653A94" w:rsidRDefault="00D12EB5" w:rsidP="008B0807">
            <w:pPr>
              <w:pStyle w:val="af2"/>
              <w:rPr>
                <w:rFonts w:ascii="Times New Roman" w:hAnsi="Times New Roman"/>
                <w:sz w:val="36"/>
                <w:szCs w:val="36"/>
              </w:rPr>
            </w:pPr>
            <w:r w:rsidRPr="00653A94">
              <w:rPr>
                <w:rFonts w:ascii="Times New Roman" w:hAnsi="Times New Roman"/>
                <w:sz w:val="36"/>
                <w:szCs w:val="36"/>
              </w:rPr>
              <w:t xml:space="preserve">Описание </w:t>
            </w:r>
            <w:r w:rsidR="008B0807" w:rsidRPr="00653A94">
              <w:rPr>
                <w:rFonts w:ascii="Times New Roman" w:hAnsi="Times New Roman"/>
                <w:sz w:val="36"/>
                <w:szCs w:val="36"/>
              </w:rPr>
              <w:t>функциональных характеристик</w:t>
            </w:r>
          </w:p>
        </w:tc>
      </w:tr>
      <w:tr w:rsidR="00BC03A0" w:rsidRPr="00653A94" w:rsidTr="00C463D1">
        <w:trPr>
          <w:trHeight w:val="711"/>
        </w:trPr>
        <w:tc>
          <w:tcPr>
            <w:tcW w:w="10008" w:type="dxa"/>
            <w:shd w:val="clear" w:color="auto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8917A9" w:rsidRPr="00653A94" w:rsidRDefault="00267CF7" w:rsidP="00C463D1">
            <w:pPr>
              <w:pStyle w:val="af2"/>
              <w:rPr>
                <w:rFonts w:ascii="Times New Roman" w:hAnsi="Times New Roman"/>
                <w:sz w:val="36"/>
                <w:szCs w:val="36"/>
              </w:rPr>
            </w:pPr>
            <w:r w:rsidRPr="00653A94">
              <w:rPr>
                <w:rFonts w:ascii="Times New Roman" w:hAnsi="Times New Roman"/>
                <w:sz w:val="36"/>
                <w:szCs w:val="36"/>
              </w:rPr>
              <w:t>ПО КИС «</w:t>
            </w:r>
            <w:proofErr w:type="spellStart"/>
            <w:r w:rsidRPr="00653A94">
              <w:rPr>
                <w:rFonts w:ascii="Times New Roman" w:hAnsi="Times New Roman"/>
                <w:sz w:val="36"/>
                <w:szCs w:val="36"/>
              </w:rPr>
              <w:t>Теплоэнергоучет</w:t>
            </w:r>
            <w:proofErr w:type="spellEnd"/>
            <w:r w:rsidRPr="00653A94">
              <w:rPr>
                <w:rFonts w:ascii="Times New Roman" w:hAnsi="Times New Roman"/>
                <w:sz w:val="36"/>
                <w:szCs w:val="36"/>
              </w:rPr>
              <w:t>»</w:t>
            </w:r>
          </w:p>
          <w:p w:rsidR="00BC03A0" w:rsidRPr="00653A94" w:rsidRDefault="00BC03A0" w:rsidP="00C463D1">
            <w:pPr>
              <w:pStyle w:val="af2"/>
              <w:rPr>
                <w:rFonts w:ascii="Times New Roman" w:hAnsi="Times New Roman"/>
                <w:sz w:val="36"/>
                <w:szCs w:val="36"/>
              </w:rPr>
            </w:pPr>
            <w:r w:rsidRPr="00653A94">
              <w:rPr>
                <w:rFonts w:ascii="Times New Roman" w:hAnsi="Times New Roman"/>
                <w:sz w:val="36"/>
                <w:szCs w:val="36"/>
              </w:rPr>
              <w:t xml:space="preserve">Количество листов: </w:t>
            </w:r>
            <w:r w:rsidR="00F27FFC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F27FFC">
              <w:rPr>
                <w:rFonts w:ascii="Times New Roman" w:hAnsi="Times New Roman"/>
                <w:sz w:val="36"/>
                <w:szCs w:val="36"/>
              </w:rPr>
              <w:instrText xml:space="preserve"> NUMPAGES  \* Arabic  \* MERGEFORMAT </w:instrText>
            </w:r>
            <w:r w:rsidR="00F27FFC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F27FFC">
              <w:rPr>
                <w:rFonts w:ascii="Times New Roman" w:hAnsi="Times New Roman"/>
                <w:noProof/>
                <w:sz w:val="36"/>
                <w:szCs w:val="36"/>
              </w:rPr>
              <w:t>10</w:t>
            </w:r>
            <w:r w:rsidR="00F27FFC">
              <w:rPr>
                <w:rFonts w:ascii="Times New Roman" w:hAnsi="Times New Roman"/>
                <w:sz w:val="36"/>
                <w:szCs w:val="36"/>
              </w:rPr>
              <w:fldChar w:fldCharType="end"/>
            </w:r>
          </w:p>
        </w:tc>
      </w:tr>
    </w:tbl>
    <w:p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</w:p>
    <w:p w:rsidR="00145AD4" w:rsidRPr="00653A94" w:rsidRDefault="00145AD4">
      <w:pPr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145AD4" w:rsidRPr="00653A94" w:rsidRDefault="00145AD4" w:rsidP="00145AD4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5AD4" w:rsidRPr="00653A94" w:rsidRDefault="00145AD4" w:rsidP="00145AD4">
      <w:pPr>
        <w:jc w:val="center"/>
        <w:rPr>
          <w:rFonts w:ascii="Times New Roman" w:hAnsi="Times New Roman"/>
          <w:b/>
          <w:sz w:val="48"/>
          <w:szCs w:val="48"/>
        </w:rPr>
      </w:pPr>
    </w:p>
    <w:p w:rsidR="00145AD4" w:rsidRPr="00653A94" w:rsidRDefault="00145AD4" w:rsidP="00145AD4">
      <w:pPr>
        <w:jc w:val="center"/>
        <w:rPr>
          <w:rFonts w:ascii="Times New Roman" w:hAnsi="Times New Roman"/>
          <w:b/>
          <w:sz w:val="48"/>
          <w:szCs w:val="48"/>
        </w:rPr>
      </w:pPr>
    </w:p>
    <w:p w:rsidR="00BC03A0" w:rsidRPr="00653A94" w:rsidRDefault="00BC03A0" w:rsidP="00BC03A0">
      <w:pPr>
        <w:pStyle w:val="-"/>
      </w:pPr>
      <w:r w:rsidRPr="00653A94">
        <w:lastRenderedPageBreak/>
        <w:t>Содержание</w:t>
      </w:r>
    </w:p>
    <w:p w:rsidR="00F27FFC" w:rsidRDefault="00BC03A0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53A94">
        <w:rPr>
          <w:sz w:val="24"/>
        </w:rPr>
        <w:fldChar w:fldCharType="begin"/>
      </w:r>
      <w:r w:rsidRPr="00653A94">
        <w:instrText xml:space="preserve"> TOC \o \h \z \u </w:instrText>
      </w:r>
      <w:r w:rsidRPr="00653A94">
        <w:rPr>
          <w:sz w:val="24"/>
        </w:rPr>
        <w:fldChar w:fldCharType="separate"/>
      </w:r>
      <w:hyperlink w:anchor="_Toc126143887" w:history="1">
        <w:r w:rsidR="00F27FFC" w:rsidRPr="000E6E85">
          <w:rPr>
            <w:rStyle w:val="af4"/>
            <w:noProof/>
          </w:rPr>
          <w:t>1 Общие сведения</w:t>
        </w:r>
        <w:r w:rsidR="00F27FFC">
          <w:rPr>
            <w:noProof/>
            <w:webHidden/>
          </w:rPr>
          <w:tab/>
        </w:r>
        <w:r w:rsidR="00F27FFC">
          <w:rPr>
            <w:noProof/>
            <w:webHidden/>
          </w:rPr>
          <w:fldChar w:fldCharType="begin"/>
        </w:r>
        <w:r w:rsidR="00F27FFC">
          <w:rPr>
            <w:noProof/>
            <w:webHidden/>
          </w:rPr>
          <w:instrText xml:space="preserve"> PAGEREF _Toc126143887 \h </w:instrText>
        </w:r>
        <w:r w:rsidR="00F27FFC">
          <w:rPr>
            <w:noProof/>
            <w:webHidden/>
          </w:rPr>
        </w:r>
        <w:r w:rsidR="00F27FFC">
          <w:rPr>
            <w:noProof/>
            <w:webHidden/>
          </w:rPr>
          <w:fldChar w:fldCharType="separate"/>
        </w:r>
        <w:r w:rsidR="00F27FFC">
          <w:rPr>
            <w:noProof/>
            <w:webHidden/>
          </w:rPr>
          <w:t>3</w:t>
        </w:r>
        <w:r w:rsidR="00F27FFC">
          <w:rPr>
            <w:noProof/>
            <w:webHidden/>
          </w:rPr>
          <w:fldChar w:fldCharType="end"/>
        </w:r>
      </w:hyperlink>
    </w:p>
    <w:p w:rsidR="00F27FFC" w:rsidRDefault="00F27FFC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143888" w:history="1">
        <w:r w:rsidRPr="000E6E85">
          <w:rPr>
            <w:rStyle w:val="af4"/>
            <w:noProof/>
          </w:rPr>
          <w:t>2 Назначение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_Toc126143888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27FFC" w:rsidRDefault="00F27FFC">
      <w:pPr>
        <w:pStyle w:val="14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143889" w:history="1">
        <w:r w:rsidRPr="000E6E85">
          <w:rPr>
            <w:rStyle w:val="af4"/>
            <w:noProof/>
          </w:rPr>
          <w:t>3 Функциональные возможности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_Toc126143889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7FFC" w:rsidRDefault="00F27FFC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143890" w:history="1">
        <w:r w:rsidRPr="000E6E85">
          <w:rPr>
            <w:rStyle w:val="af4"/>
            <w:noProof/>
          </w:rPr>
          <w:t>3.1 Подсистема коммерческого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_Toc126143890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7FFC" w:rsidRDefault="00F27FFC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143891" w:history="1">
        <w:r w:rsidRPr="000E6E85">
          <w:rPr>
            <w:rStyle w:val="af4"/>
            <w:noProof/>
          </w:rPr>
          <w:t>3.2 Информационно-аналитическая подсистема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_Toc126143891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27FFC" w:rsidRDefault="00F27FFC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143892" w:history="1">
        <w:r w:rsidRPr="000E6E85">
          <w:rPr>
            <w:rStyle w:val="af4"/>
            <w:noProof/>
          </w:rPr>
          <w:t>3.3 Подсистема хранения (архивирования)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_Toc126143892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27FFC" w:rsidRDefault="00F27FFC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143893" w:history="1">
        <w:r w:rsidRPr="000E6E85">
          <w:rPr>
            <w:rStyle w:val="af4"/>
            <w:noProof/>
          </w:rPr>
          <w:t>3.4 Подсистема текущей диагностики состояния элементов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_Toc126143893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27FFC" w:rsidRDefault="00F27FFC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143894" w:history="1">
        <w:r w:rsidRPr="000E6E85">
          <w:rPr>
            <w:rStyle w:val="af4"/>
            <w:noProof/>
          </w:rPr>
          <w:t>3.5 Подсистема справочной и паспортной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_Toc126143894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27FFC" w:rsidRDefault="00F27FFC">
      <w:pPr>
        <w:pStyle w:val="26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143895" w:history="1">
        <w:r w:rsidRPr="000E6E85">
          <w:rPr>
            <w:rStyle w:val="af4"/>
            <w:noProof/>
          </w:rPr>
          <w:t>3.6 Подсис</w:t>
        </w:r>
        <w:r w:rsidRPr="000E6E85">
          <w:rPr>
            <w:rStyle w:val="af4"/>
            <w:noProof/>
          </w:rPr>
          <w:t>т</w:t>
        </w:r>
        <w:r w:rsidRPr="000E6E85">
          <w:rPr>
            <w:rStyle w:val="af4"/>
            <w:noProof/>
          </w:rPr>
          <w:t>ема администрирования и аудита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_Toc126143895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5AD4" w:rsidRPr="00653A94" w:rsidRDefault="00BC03A0" w:rsidP="00BC03A0">
      <w:pPr>
        <w:jc w:val="center"/>
        <w:rPr>
          <w:rFonts w:ascii="Times New Roman" w:hAnsi="Times New Roman"/>
          <w:b/>
          <w:sz w:val="48"/>
          <w:szCs w:val="48"/>
        </w:rPr>
      </w:pPr>
      <w:r w:rsidRPr="00653A94">
        <w:rPr>
          <w:rFonts w:ascii="Times New Roman" w:hAnsi="Times New Roman"/>
        </w:rPr>
        <w:fldChar w:fldCharType="end"/>
      </w:r>
    </w:p>
    <w:p w:rsidR="00145AD4" w:rsidRPr="00653A94" w:rsidRDefault="00145AD4" w:rsidP="00BC03A0">
      <w:pPr>
        <w:pStyle w:val="ae"/>
      </w:pPr>
    </w:p>
    <w:p w:rsidR="00BC03A0" w:rsidRPr="00653A94" w:rsidRDefault="00BC03A0" w:rsidP="00BC03A0">
      <w:pPr>
        <w:pStyle w:val="ae"/>
      </w:pPr>
    </w:p>
    <w:p w:rsidR="00BC03A0" w:rsidRPr="00653A94" w:rsidRDefault="00BC03A0">
      <w:pPr>
        <w:rPr>
          <w:rFonts w:ascii="Times New Roman" w:eastAsia="Times New Roman" w:hAnsi="Times New Roman"/>
          <w:sz w:val="26"/>
          <w:szCs w:val="24"/>
          <w:lang w:eastAsia="ru-RU"/>
        </w:rPr>
      </w:pPr>
      <w:r w:rsidRPr="00653A94">
        <w:rPr>
          <w:rFonts w:ascii="Times New Roman" w:hAnsi="Times New Roman"/>
        </w:rPr>
        <w:br w:type="page"/>
      </w:r>
    </w:p>
    <w:p w:rsidR="00BC03A0" w:rsidRPr="00653A94" w:rsidRDefault="00BC03A0" w:rsidP="00BC03A0">
      <w:pPr>
        <w:pStyle w:val="11"/>
      </w:pPr>
      <w:bookmarkStart w:id="1" w:name="_Toc126143887"/>
      <w:r w:rsidRPr="00653A94">
        <w:lastRenderedPageBreak/>
        <w:t>Общие сведения</w:t>
      </w:r>
      <w:bookmarkEnd w:id="1"/>
    </w:p>
    <w:p w:rsidR="008E4A30" w:rsidRPr="00653A94" w:rsidRDefault="00C448A4" w:rsidP="00C448A4">
      <w:pPr>
        <w:pStyle w:val="ae"/>
      </w:pPr>
      <w:r w:rsidRPr="00653A94">
        <w:t xml:space="preserve">Данный документ описывает функциональные характеристики информационной системы </w:t>
      </w:r>
      <w:r w:rsidR="00267CF7" w:rsidRPr="00653A94">
        <w:t>ПО КИС «</w:t>
      </w:r>
      <w:proofErr w:type="spellStart"/>
      <w:r w:rsidR="00267CF7" w:rsidRPr="00653A94">
        <w:t>Теплоэнергоучет</w:t>
      </w:r>
      <w:proofErr w:type="spellEnd"/>
      <w:r w:rsidR="00267CF7" w:rsidRPr="00653A94">
        <w:t>»</w:t>
      </w:r>
      <w:r w:rsidRPr="00653A94">
        <w:t xml:space="preserve"> (далее – Система), а также содержит информацию, необходимую для первичного ознакомления.</w:t>
      </w:r>
    </w:p>
    <w:p w:rsidR="008E4A30" w:rsidRPr="00653A94" w:rsidRDefault="00C448A4" w:rsidP="008E4A30">
      <w:pPr>
        <w:pStyle w:val="11"/>
      </w:pPr>
      <w:bookmarkStart w:id="2" w:name="_Toc126143888"/>
      <w:r w:rsidRPr="00653A94">
        <w:lastRenderedPageBreak/>
        <w:t>Назначение системы</w:t>
      </w:r>
      <w:bookmarkEnd w:id="2"/>
    </w:p>
    <w:p w:rsidR="00552F81" w:rsidRPr="00653A94" w:rsidRDefault="00267CF7" w:rsidP="002A210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A94">
        <w:rPr>
          <w:rFonts w:ascii="Times New Roman" w:hAnsi="Times New Roman"/>
          <w:sz w:val="26"/>
          <w:szCs w:val="26"/>
        </w:rPr>
        <w:t>ПО КИС «</w:t>
      </w:r>
      <w:proofErr w:type="spellStart"/>
      <w:r w:rsidRPr="00653A94">
        <w:rPr>
          <w:rFonts w:ascii="Times New Roman" w:hAnsi="Times New Roman"/>
          <w:sz w:val="26"/>
          <w:szCs w:val="26"/>
        </w:rPr>
        <w:t>Теплоэнергоучет</w:t>
      </w:r>
      <w:proofErr w:type="spellEnd"/>
      <w:r w:rsidRPr="00653A94">
        <w:rPr>
          <w:rFonts w:ascii="Times New Roman" w:hAnsi="Times New Roman"/>
          <w:sz w:val="26"/>
          <w:szCs w:val="26"/>
        </w:rPr>
        <w:t>»</w:t>
      </w:r>
      <w:r w:rsidR="00C448A4" w:rsidRPr="00653A94">
        <w:rPr>
          <w:rFonts w:ascii="Times New Roman" w:hAnsi="Times New Roman"/>
          <w:sz w:val="26"/>
          <w:szCs w:val="26"/>
        </w:rPr>
        <w:t xml:space="preserve"> - предназначена для</w:t>
      </w:r>
      <w:r w:rsidR="00552F81" w:rsidRPr="00653A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 </w:t>
      </w:r>
    </w:p>
    <w:p w:rsidR="00552F81" w:rsidRPr="00653A94" w:rsidRDefault="00552F81" w:rsidP="00B05ABE">
      <w:pPr>
        <w:pStyle w:val="afff3"/>
        <w:numPr>
          <w:ilvl w:val="0"/>
          <w:numId w:val="40"/>
        </w:numPr>
      </w:pPr>
      <w:r w:rsidRPr="00653A94">
        <w:t>осуществлени</w:t>
      </w:r>
      <w:r w:rsidR="002A5BDA" w:rsidRPr="00653A94">
        <w:t>я</w:t>
      </w:r>
      <w:r w:rsidRPr="00653A94">
        <w:t xml:space="preserve"> контроля количества и качества отпущенной объектами генерации тепловой энергии и теплоносителей в соответствии с требованиями действующего законодательства и нормативными документами компании;</w:t>
      </w:r>
    </w:p>
    <w:p w:rsidR="00552F81" w:rsidRPr="00653A94" w:rsidRDefault="00552F81" w:rsidP="00B05ABE">
      <w:pPr>
        <w:pStyle w:val="afff3"/>
        <w:numPr>
          <w:ilvl w:val="0"/>
          <w:numId w:val="40"/>
        </w:numPr>
      </w:pPr>
      <w:r w:rsidRPr="00653A94">
        <w:t>организаци</w:t>
      </w:r>
      <w:r w:rsidR="002A5BDA" w:rsidRPr="00653A94">
        <w:t>и</w:t>
      </w:r>
      <w:r w:rsidRPr="00653A94">
        <w:t xml:space="preserve"> единого централизованного хранилища информационных ресурсов, характеризующих процесс коммерческого учета на объектах генерации по отпуску тепловой энергии и теплоносителей;</w:t>
      </w:r>
    </w:p>
    <w:p w:rsidR="00552F81" w:rsidRPr="00653A94" w:rsidRDefault="00552F81" w:rsidP="00B05ABE">
      <w:pPr>
        <w:pStyle w:val="afff3"/>
        <w:numPr>
          <w:ilvl w:val="0"/>
          <w:numId w:val="40"/>
        </w:numPr>
      </w:pPr>
      <w:r w:rsidRPr="00653A94">
        <w:t>обеспечени</w:t>
      </w:r>
      <w:r w:rsidR="002A5BDA" w:rsidRPr="00653A94">
        <w:t>я</w:t>
      </w:r>
      <w:r w:rsidRPr="00653A94">
        <w:t xml:space="preserve"> доступа соответствующих подразделений к данным для организации коммерческого учета по приборам учета ТЭ;</w:t>
      </w:r>
    </w:p>
    <w:p w:rsidR="002A5BDA" w:rsidRPr="00653A94" w:rsidRDefault="00552F81" w:rsidP="00B05ABE">
      <w:pPr>
        <w:pStyle w:val="afff3"/>
        <w:numPr>
          <w:ilvl w:val="0"/>
          <w:numId w:val="40"/>
        </w:numPr>
      </w:pPr>
      <w:r w:rsidRPr="00653A94">
        <w:t>ведени</w:t>
      </w:r>
      <w:r w:rsidR="002A5BDA" w:rsidRPr="00653A94">
        <w:t>я</w:t>
      </w:r>
      <w:r w:rsidRPr="00653A94">
        <w:t xml:space="preserve"> нормативно-справочной и паспортной информации об объектах учета;</w:t>
      </w:r>
    </w:p>
    <w:p w:rsidR="00F50041" w:rsidRPr="00653A94" w:rsidRDefault="00552F81" w:rsidP="00B05ABE">
      <w:pPr>
        <w:pStyle w:val="afff3"/>
        <w:numPr>
          <w:ilvl w:val="0"/>
          <w:numId w:val="40"/>
        </w:numPr>
      </w:pPr>
      <w:r w:rsidRPr="00653A94">
        <w:t>осуществлени</w:t>
      </w:r>
      <w:r w:rsidR="002A5BDA" w:rsidRPr="00653A94">
        <w:t>я</w:t>
      </w:r>
      <w:r w:rsidRPr="00653A94">
        <w:t xml:space="preserve"> диагностики и контроля технического состояния оборудования Системы.</w:t>
      </w:r>
      <w:r w:rsidR="00F50041" w:rsidRPr="00653A94">
        <w:t xml:space="preserve"> </w:t>
      </w:r>
    </w:p>
    <w:p w:rsidR="00DA256B" w:rsidRPr="00653A94" w:rsidRDefault="00C448A4" w:rsidP="001D3B12">
      <w:pPr>
        <w:pStyle w:val="11"/>
      </w:pPr>
      <w:bookmarkStart w:id="3" w:name="_Toc126143889"/>
      <w:r w:rsidRPr="00653A94">
        <w:lastRenderedPageBreak/>
        <w:t>Функциональные возможности</w:t>
      </w:r>
      <w:bookmarkEnd w:id="3"/>
    </w:p>
    <w:p w:rsidR="00F50041" w:rsidRPr="00653A94" w:rsidRDefault="00F50041" w:rsidP="002A210B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210B" w:rsidRPr="00653A94" w:rsidRDefault="009F1812" w:rsidP="007F2518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53A94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Система </w:t>
      </w:r>
      <w:r w:rsidR="002A210B" w:rsidRPr="00653A94">
        <w:rPr>
          <w:rFonts w:ascii="Times New Roman" w:hAnsi="Times New Roman"/>
          <w:sz w:val="26"/>
          <w:szCs w:val="26"/>
        </w:rPr>
        <w:t>включает в себя следующие основные функциональные подсистемы:</w:t>
      </w:r>
    </w:p>
    <w:p w:rsidR="002A210B" w:rsidRPr="00653A94" w:rsidRDefault="002A210B" w:rsidP="00B05ABE">
      <w:pPr>
        <w:pStyle w:val="afff3"/>
        <w:numPr>
          <w:ilvl w:val="0"/>
          <w:numId w:val="41"/>
        </w:numPr>
        <w:spacing w:line="360" w:lineRule="auto"/>
        <w:rPr>
          <w:szCs w:val="26"/>
        </w:rPr>
      </w:pPr>
      <w:r w:rsidRPr="00653A94">
        <w:rPr>
          <w:szCs w:val="26"/>
        </w:rPr>
        <w:t>Подсистему коммерческого учета отпуска тепловой энергии и теплоносителей;</w:t>
      </w:r>
    </w:p>
    <w:p w:rsidR="002A210B" w:rsidRPr="00653A94" w:rsidRDefault="002A210B" w:rsidP="00B05ABE">
      <w:pPr>
        <w:pStyle w:val="afff3"/>
        <w:numPr>
          <w:ilvl w:val="0"/>
          <w:numId w:val="41"/>
        </w:numPr>
        <w:spacing w:line="360" w:lineRule="auto"/>
        <w:rPr>
          <w:szCs w:val="26"/>
        </w:rPr>
      </w:pPr>
      <w:r w:rsidRPr="00653A94">
        <w:rPr>
          <w:szCs w:val="26"/>
        </w:rPr>
        <w:t>Информационно-аналитическую подсистему;</w:t>
      </w:r>
    </w:p>
    <w:p w:rsidR="002A210B" w:rsidRPr="00653A94" w:rsidRDefault="002A210B" w:rsidP="00B05ABE">
      <w:pPr>
        <w:pStyle w:val="afff3"/>
        <w:numPr>
          <w:ilvl w:val="0"/>
          <w:numId w:val="41"/>
        </w:numPr>
        <w:spacing w:line="360" w:lineRule="auto"/>
        <w:rPr>
          <w:szCs w:val="26"/>
        </w:rPr>
      </w:pPr>
      <w:r w:rsidRPr="00653A94">
        <w:rPr>
          <w:szCs w:val="26"/>
        </w:rPr>
        <w:t>Подсистему хранения (архивирования) данных;</w:t>
      </w:r>
    </w:p>
    <w:p w:rsidR="002A210B" w:rsidRPr="00653A94" w:rsidRDefault="002A210B" w:rsidP="00B05ABE">
      <w:pPr>
        <w:pStyle w:val="afff3"/>
        <w:numPr>
          <w:ilvl w:val="0"/>
          <w:numId w:val="41"/>
        </w:numPr>
        <w:spacing w:line="360" w:lineRule="auto"/>
        <w:rPr>
          <w:szCs w:val="26"/>
        </w:rPr>
      </w:pPr>
      <w:r w:rsidRPr="00653A94">
        <w:rPr>
          <w:szCs w:val="26"/>
        </w:rPr>
        <w:t>Подсистему текущей диагностики состояния элементов системы;</w:t>
      </w:r>
    </w:p>
    <w:p w:rsidR="002A210B" w:rsidRPr="00653A94" w:rsidRDefault="002A210B" w:rsidP="00B05ABE">
      <w:pPr>
        <w:pStyle w:val="afff3"/>
        <w:numPr>
          <w:ilvl w:val="0"/>
          <w:numId w:val="41"/>
        </w:numPr>
        <w:spacing w:line="360" w:lineRule="auto"/>
        <w:rPr>
          <w:szCs w:val="26"/>
        </w:rPr>
      </w:pPr>
      <w:r w:rsidRPr="00653A94">
        <w:rPr>
          <w:szCs w:val="26"/>
        </w:rPr>
        <w:t>Подсистему справочной и паспортной информации;</w:t>
      </w:r>
    </w:p>
    <w:p w:rsidR="002A210B" w:rsidRPr="00653A94" w:rsidRDefault="002A210B" w:rsidP="00B05ABE">
      <w:pPr>
        <w:pStyle w:val="afff3"/>
        <w:numPr>
          <w:ilvl w:val="0"/>
          <w:numId w:val="41"/>
        </w:numPr>
        <w:spacing w:line="360" w:lineRule="auto"/>
        <w:rPr>
          <w:szCs w:val="26"/>
        </w:rPr>
      </w:pPr>
      <w:r w:rsidRPr="00653A94">
        <w:rPr>
          <w:szCs w:val="26"/>
        </w:rPr>
        <w:t>Подсистему администрирования и аудита;</w:t>
      </w:r>
    </w:p>
    <w:p w:rsidR="009F1812" w:rsidRPr="00653A94" w:rsidRDefault="009F1812" w:rsidP="009F1812">
      <w:pPr>
        <w:pStyle w:val="22"/>
      </w:pPr>
      <w:bookmarkStart w:id="4" w:name="_Toc126143890"/>
      <w:r w:rsidRPr="00653A94">
        <w:rPr>
          <w:rStyle w:val="markedcontent"/>
        </w:rPr>
        <w:t>Подсистем</w:t>
      </w:r>
      <w:r w:rsidR="00653A94" w:rsidRPr="00653A94">
        <w:rPr>
          <w:rStyle w:val="markedcontent"/>
        </w:rPr>
        <w:t>а</w:t>
      </w:r>
      <w:r w:rsidRPr="00653A94">
        <w:rPr>
          <w:rStyle w:val="markedcontent"/>
        </w:rPr>
        <w:t xml:space="preserve"> коммерческого учета</w:t>
      </w:r>
      <w:bookmarkEnd w:id="4"/>
    </w:p>
    <w:p w:rsidR="00653A94" w:rsidRPr="00653A94" w:rsidRDefault="00653A94" w:rsidP="009F1812">
      <w:pPr>
        <w:spacing w:line="360" w:lineRule="auto"/>
        <w:rPr>
          <w:rStyle w:val="markedcontent"/>
          <w:rFonts w:ascii="Times New Roman" w:hAnsi="Times New Roman"/>
        </w:rPr>
      </w:pPr>
    </w:p>
    <w:p w:rsidR="00653A94" w:rsidRPr="00653A94" w:rsidRDefault="00653A94" w:rsidP="00653A94">
      <w:pPr>
        <w:spacing w:line="360" w:lineRule="auto"/>
        <w:ind w:firstLine="426"/>
        <w:rPr>
          <w:rStyle w:val="markedcontent"/>
          <w:rFonts w:ascii="Times New Roman" w:hAnsi="Times New Roman"/>
          <w:sz w:val="26"/>
          <w:szCs w:val="26"/>
        </w:rPr>
      </w:pPr>
      <w:r w:rsidRPr="00653A94">
        <w:rPr>
          <w:rStyle w:val="markedcontent"/>
          <w:rFonts w:ascii="Times New Roman" w:hAnsi="Times New Roman"/>
          <w:sz w:val="26"/>
          <w:szCs w:val="26"/>
        </w:rPr>
        <w:t>Функции подсистемы коммерческого учета: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получение почасовых и посуточных первичных данных для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формирования ведомостей и протокола за расчетный период;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представление детализированной информации о часах штатной и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нештатной работы приборов учета (временной баланс);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расчёт итоговых значений за расчетный период на основе имеющихся на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 xml:space="preserve">момент расчета </w:t>
      </w:r>
      <w:proofErr w:type="spellStart"/>
      <w:r w:rsidRPr="00746922">
        <w:rPr>
          <w:rStyle w:val="markedcontent"/>
          <w:szCs w:val="26"/>
        </w:rPr>
        <w:t>немодифицированных</w:t>
      </w:r>
      <w:proofErr w:type="spellEnd"/>
      <w:r w:rsidRPr="00746922">
        <w:rPr>
          <w:rStyle w:val="markedcontent"/>
          <w:szCs w:val="26"/>
        </w:rPr>
        <w:t xml:space="preserve"> данных;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формирование ведомостей и протокола за расчетный период на основе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исходных и итоговых данных.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ручной ввод данных КУ с ПУ на стороне потребителя;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ручной ввод данных ХБН;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 xml:space="preserve">формирование замещающих значений (вторичные данные – </w:t>
      </w:r>
      <w:proofErr w:type="spellStart"/>
      <w:r w:rsidRPr="00746922">
        <w:rPr>
          <w:rStyle w:val="markedcontent"/>
          <w:szCs w:val="26"/>
        </w:rPr>
        <w:t>досчеты</w:t>
      </w:r>
      <w:proofErr w:type="spellEnd"/>
      <w:r w:rsidRPr="00746922">
        <w:rPr>
          <w:rStyle w:val="markedcontent"/>
          <w:szCs w:val="26"/>
        </w:rPr>
        <w:t>, в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 xml:space="preserve">том числе внутри часа при </w:t>
      </w:r>
      <w:proofErr w:type="spellStart"/>
      <w:r w:rsidRPr="00746922">
        <w:rPr>
          <w:rStyle w:val="markedcontent"/>
          <w:szCs w:val="26"/>
        </w:rPr>
        <w:t>Тнешт</w:t>
      </w:r>
      <w:proofErr w:type="spellEnd"/>
      <w:r w:rsidRPr="00746922">
        <w:rPr>
          <w:rStyle w:val="markedcontent"/>
          <w:szCs w:val="26"/>
        </w:rPr>
        <w:t>. &lt;= 10 минут по магистрали) и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регистрацию параметров теплоносителя в соответствии с требованиями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«Методики осуществления коммерческого учета тепловой энергии,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 xml:space="preserve">теплоносителя», (утв. приказом Министерства строительства и жилищно-коммунального хозяйства РФ от 17 марта 2014 г. </w:t>
      </w:r>
      <w:proofErr w:type="spellStart"/>
      <w:r w:rsidRPr="00746922">
        <w:rPr>
          <w:rStyle w:val="markedcontent"/>
          <w:szCs w:val="26"/>
        </w:rPr>
        <w:t>No</w:t>
      </w:r>
      <w:proofErr w:type="spellEnd"/>
      <w:r w:rsidRPr="00746922">
        <w:rPr>
          <w:rStyle w:val="markedcontent"/>
          <w:szCs w:val="26"/>
        </w:rPr>
        <w:t xml:space="preserve"> 99-пр.), к учету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тепловой энергии, теплоносителя на источнике тепловой энергии с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закрытой системой теплоснабжения;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lastRenderedPageBreak/>
        <w:t>поддержание в актуальном состоянии набора алгоритмов для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формирования замещающих значений (</w:t>
      </w:r>
      <w:proofErr w:type="spellStart"/>
      <w:r w:rsidRPr="00746922">
        <w:rPr>
          <w:rStyle w:val="markedcontent"/>
          <w:szCs w:val="26"/>
        </w:rPr>
        <w:t>досчетов</w:t>
      </w:r>
      <w:proofErr w:type="spellEnd"/>
      <w:r w:rsidRPr="00746922">
        <w:rPr>
          <w:rStyle w:val="markedcontent"/>
          <w:szCs w:val="26"/>
        </w:rPr>
        <w:t>) при возникновении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различных нештатных ситуаций на ПУ тепловой энергии;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контроль актуальности версий программного кода модуля,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обеспечивающего расчет замещающих значений (</w:t>
      </w:r>
      <w:proofErr w:type="spellStart"/>
      <w:r w:rsidRPr="00746922">
        <w:rPr>
          <w:rStyle w:val="markedcontent"/>
          <w:szCs w:val="26"/>
        </w:rPr>
        <w:t>досчетов</w:t>
      </w:r>
      <w:proofErr w:type="spellEnd"/>
      <w:r w:rsidRPr="00746922">
        <w:rPr>
          <w:rStyle w:val="markedcontent"/>
          <w:szCs w:val="26"/>
        </w:rPr>
        <w:t>);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автоматизированное формирование замещающих значений (</w:t>
      </w:r>
      <w:proofErr w:type="spellStart"/>
      <w:r w:rsidRPr="00746922">
        <w:rPr>
          <w:rStyle w:val="markedcontent"/>
          <w:szCs w:val="26"/>
        </w:rPr>
        <w:t>досчетов</w:t>
      </w:r>
      <w:proofErr w:type="spellEnd"/>
      <w:r w:rsidRPr="00746922">
        <w:rPr>
          <w:rStyle w:val="markedcontent"/>
          <w:szCs w:val="26"/>
        </w:rPr>
        <w:t>)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согласно существующим в системе алгоритмам;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возможность ручного ввода замещающего значения (</w:t>
      </w:r>
      <w:proofErr w:type="spellStart"/>
      <w:r w:rsidRPr="00746922">
        <w:rPr>
          <w:rStyle w:val="markedcontent"/>
          <w:szCs w:val="26"/>
        </w:rPr>
        <w:t>досчета</w:t>
      </w:r>
      <w:proofErr w:type="spellEnd"/>
      <w:r w:rsidRPr="00746922">
        <w:rPr>
          <w:rStyle w:val="markedcontent"/>
          <w:szCs w:val="26"/>
        </w:rPr>
        <w:t>);</w:t>
      </w:r>
    </w:p>
    <w:p w:rsidR="009F1812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возможность редактирования замещающего значения (</w:t>
      </w:r>
      <w:proofErr w:type="spellStart"/>
      <w:r w:rsidRPr="00746922">
        <w:rPr>
          <w:rStyle w:val="markedcontent"/>
          <w:szCs w:val="26"/>
        </w:rPr>
        <w:t>досчета</w:t>
      </w:r>
      <w:proofErr w:type="spellEnd"/>
      <w:r w:rsidRPr="00746922">
        <w:rPr>
          <w:rStyle w:val="markedcontent"/>
          <w:szCs w:val="26"/>
        </w:rPr>
        <w:t>),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созданного как в автоматизированном, так и в ручном режиме;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согласование каждого замещающего значения (</w:t>
      </w:r>
      <w:proofErr w:type="spellStart"/>
      <w:r w:rsidRPr="00746922">
        <w:rPr>
          <w:rStyle w:val="markedcontent"/>
          <w:szCs w:val="26"/>
        </w:rPr>
        <w:t>досчета</w:t>
      </w:r>
      <w:proofErr w:type="spellEnd"/>
      <w:r w:rsidRPr="00746922">
        <w:rPr>
          <w:rStyle w:val="markedcontent"/>
          <w:szCs w:val="26"/>
        </w:rPr>
        <w:t>) всеми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участниками процесса КУ;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автоматическое определение ведомостей, по которым есть данные по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отпуску тепла и расходу теплоносителя за полный расчетный период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 xml:space="preserve">(либо 100% штатная работа, либо штатная работа и </w:t>
      </w:r>
      <w:proofErr w:type="spellStart"/>
      <w:r w:rsidRPr="00746922">
        <w:rPr>
          <w:rStyle w:val="markedcontent"/>
          <w:szCs w:val="26"/>
        </w:rPr>
        <w:t>досчет</w:t>
      </w:r>
      <w:proofErr w:type="spellEnd"/>
      <w:r w:rsidRPr="00746922">
        <w:rPr>
          <w:rStyle w:val="markedcontent"/>
          <w:szCs w:val="26"/>
        </w:rPr>
        <w:t>);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формирование ведомостей за полный расчетный период на основе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исходных данных, итоговых данных и введенных/редактированных/удаленных замещающих значений (</w:t>
      </w:r>
      <w:proofErr w:type="spellStart"/>
      <w:r w:rsidRPr="00746922">
        <w:rPr>
          <w:rStyle w:val="markedcontent"/>
          <w:szCs w:val="26"/>
        </w:rPr>
        <w:t>досчетов</w:t>
      </w:r>
      <w:proofErr w:type="spellEnd"/>
      <w:r w:rsidRPr="00746922">
        <w:rPr>
          <w:rStyle w:val="markedcontent"/>
          <w:szCs w:val="26"/>
        </w:rPr>
        <w:t>);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формирование итоговых протоколов и Актов отпуска тепловой энергии и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расхода теплоносителя для объектов генерации после окончания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расчетного периода;</w:t>
      </w:r>
    </w:p>
    <w:p w:rsidR="00653A94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редактирование Актов отпуска тепловой энергии и расхода теплоносителя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(в случае необходимости) со стороны пользователей системы объекта</w:t>
      </w:r>
      <w:r w:rsidR="00653A94" w:rsidRPr="00746922">
        <w:rPr>
          <w:rStyle w:val="markedcontent"/>
          <w:szCs w:val="26"/>
        </w:rPr>
        <w:t xml:space="preserve"> </w:t>
      </w:r>
      <w:r w:rsidRPr="00746922">
        <w:rPr>
          <w:rStyle w:val="markedcontent"/>
          <w:szCs w:val="26"/>
        </w:rPr>
        <w:t>генерации;</w:t>
      </w:r>
    </w:p>
    <w:p w:rsidR="009F1812" w:rsidRPr="00746922" w:rsidRDefault="009F1812" w:rsidP="001A2D98">
      <w:pPr>
        <w:pStyle w:val="afff3"/>
        <w:numPr>
          <w:ilvl w:val="0"/>
          <w:numId w:val="42"/>
        </w:numPr>
        <w:spacing w:line="360" w:lineRule="auto"/>
        <w:rPr>
          <w:rStyle w:val="markedcontent"/>
          <w:szCs w:val="26"/>
        </w:rPr>
      </w:pPr>
      <w:r w:rsidRPr="00746922">
        <w:rPr>
          <w:rStyle w:val="markedcontent"/>
          <w:szCs w:val="26"/>
        </w:rPr>
        <w:t>согласование Актов всеми участниками процесса КУ</w:t>
      </w:r>
      <w:r w:rsidR="00653A94" w:rsidRPr="00746922">
        <w:rPr>
          <w:rStyle w:val="markedcontent"/>
          <w:szCs w:val="26"/>
        </w:rPr>
        <w:t>.</w:t>
      </w:r>
    </w:p>
    <w:p w:rsidR="009F1812" w:rsidRPr="00653A94" w:rsidRDefault="009F1812" w:rsidP="009F1812">
      <w:pPr>
        <w:pStyle w:val="22"/>
      </w:pPr>
      <w:bookmarkStart w:id="5" w:name="_Toc126143891"/>
      <w:r w:rsidRPr="00653A94">
        <w:t>Информационно-аналитическая подсистема</w:t>
      </w:r>
      <w:bookmarkEnd w:id="5"/>
    </w:p>
    <w:p w:rsidR="00653A94" w:rsidRPr="00653A94" w:rsidRDefault="00653A94" w:rsidP="009F1812">
      <w:pPr>
        <w:spacing w:line="360" w:lineRule="auto"/>
        <w:rPr>
          <w:rStyle w:val="markedcontent"/>
          <w:rFonts w:ascii="Times New Roman" w:hAnsi="Times New Roman"/>
        </w:rPr>
      </w:pPr>
    </w:p>
    <w:p w:rsidR="00653A94" w:rsidRPr="00653A94" w:rsidRDefault="00653A94" w:rsidP="00653A94">
      <w:pPr>
        <w:spacing w:line="360" w:lineRule="auto"/>
        <w:ind w:firstLine="426"/>
        <w:rPr>
          <w:rStyle w:val="markedcontent"/>
          <w:rFonts w:ascii="Times New Roman" w:hAnsi="Times New Roman"/>
          <w:sz w:val="26"/>
          <w:szCs w:val="26"/>
        </w:rPr>
      </w:pPr>
      <w:r w:rsidRPr="00653A94">
        <w:rPr>
          <w:rStyle w:val="markedcontent"/>
          <w:rFonts w:ascii="Times New Roman" w:hAnsi="Times New Roman"/>
          <w:sz w:val="26"/>
          <w:szCs w:val="26"/>
        </w:rPr>
        <w:t>Функции информационно-аналитической подсистемы: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 xml:space="preserve">формирование отчетов и запросов, использующих </w:t>
      </w:r>
      <w:proofErr w:type="spellStart"/>
      <w:r w:rsidRPr="00F27FFC">
        <w:rPr>
          <w:rStyle w:val="markedcontent"/>
          <w:szCs w:val="26"/>
        </w:rPr>
        <w:t>преднастроенные</w:t>
      </w:r>
      <w:proofErr w:type="spellEnd"/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комбинации данных в необходимых разрезах, в том числе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создание отчетов «по требованию» в различных аналитических срезах;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lastRenderedPageBreak/>
        <w:t>ведение справочника шаблонов аналитических отчетов;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управление параметрами запроса, сортировкой и форматированием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результатов запроса;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предоставление возможности выполнения групповых операции над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данными (SUM, MIN, MAX и др.) в режиме реального времени;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предоставление возможности проведения математических операций над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показателями;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управление составом и расположением элементов визуализации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результатов запроса с использованием табличных и графических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элементов;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сохранение (удаление) аналитического отчета;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отображение шаблонов аналитических отчетных форм, а также отчетных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форм, созданных пользователями на информационных панелях;</w:t>
      </w:r>
    </w:p>
    <w:p w:rsidR="0074692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визуализацию информации в табличном и графическом представлениях;</w:t>
      </w:r>
    </w:p>
    <w:p w:rsidR="009F1812" w:rsidRPr="00F27FFC" w:rsidRDefault="009F1812" w:rsidP="001A2D98">
      <w:pPr>
        <w:pStyle w:val="afff3"/>
        <w:numPr>
          <w:ilvl w:val="0"/>
          <w:numId w:val="43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экспорт данных аналитических отчетов в форматы XLSX, PDF.</w:t>
      </w:r>
    </w:p>
    <w:p w:rsidR="009F1812" w:rsidRPr="00653A94" w:rsidRDefault="009F1812" w:rsidP="009F1812">
      <w:pPr>
        <w:pStyle w:val="22"/>
      </w:pPr>
      <w:bookmarkStart w:id="6" w:name="_Toc126143892"/>
      <w:r w:rsidRPr="00653A94">
        <w:t>Подсистема хранения (архивирования) данных</w:t>
      </w:r>
      <w:bookmarkEnd w:id="6"/>
    </w:p>
    <w:p w:rsidR="00653A94" w:rsidRPr="00653A94" w:rsidRDefault="00653A94" w:rsidP="009F1812">
      <w:pPr>
        <w:spacing w:line="360" w:lineRule="auto"/>
        <w:rPr>
          <w:rStyle w:val="markedcontent"/>
          <w:rFonts w:ascii="Times New Roman" w:hAnsi="Times New Roman"/>
          <w:sz w:val="26"/>
          <w:szCs w:val="26"/>
        </w:rPr>
      </w:pPr>
    </w:p>
    <w:p w:rsidR="00653A94" w:rsidRPr="00653A94" w:rsidRDefault="00653A94" w:rsidP="00653A94">
      <w:pPr>
        <w:spacing w:line="360" w:lineRule="auto"/>
        <w:ind w:firstLine="426"/>
        <w:rPr>
          <w:rStyle w:val="markedcontent"/>
          <w:rFonts w:ascii="Times New Roman" w:hAnsi="Times New Roman"/>
          <w:sz w:val="26"/>
          <w:szCs w:val="26"/>
        </w:rPr>
      </w:pPr>
      <w:r w:rsidRPr="00653A94">
        <w:rPr>
          <w:rStyle w:val="markedcontent"/>
          <w:rFonts w:ascii="Times New Roman" w:hAnsi="Times New Roman"/>
          <w:sz w:val="26"/>
          <w:szCs w:val="26"/>
        </w:rPr>
        <w:t>Функции подсистемы хранения (архивирования) данных:</w:t>
      </w:r>
    </w:p>
    <w:p w:rsidR="00746922" w:rsidRPr="00F27FFC" w:rsidRDefault="009F1812" w:rsidP="001A2D98">
      <w:pPr>
        <w:pStyle w:val="afff3"/>
        <w:numPr>
          <w:ilvl w:val="0"/>
          <w:numId w:val="4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ведение журналов событий СУБД;</w:t>
      </w:r>
    </w:p>
    <w:p w:rsidR="009F1812" w:rsidRPr="00F27FFC" w:rsidRDefault="009F1812" w:rsidP="001A2D98">
      <w:pPr>
        <w:pStyle w:val="afff3"/>
        <w:numPr>
          <w:ilvl w:val="0"/>
          <w:numId w:val="4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создание и сопровождение структуры базы данных;</w:t>
      </w:r>
    </w:p>
    <w:p w:rsidR="00746922" w:rsidRPr="00F27FFC" w:rsidRDefault="009F1812" w:rsidP="001A2D98">
      <w:pPr>
        <w:pStyle w:val="afff3"/>
        <w:numPr>
          <w:ilvl w:val="0"/>
          <w:numId w:val="4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запись, хранение и модификация данных;</w:t>
      </w:r>
    </w:p>
    <w:p w:rsidR="00746922" w:rsidRPr="00F27FFC" w:rsidRDefault="009F1812" w:rsidP="001A2D98">
      <w:pPr>
        <w:pStyle w:val="afff3"/>
        <w:numPr>
          <w:ilvl w:val="0"/>
          <w:numId w:val="4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контроль ссылочной целостности и корректности данных;</w:t>
      </w:r>
    </w:p>
    <w:p w:rsidR="00746922" w:rsidRPr="00F27FFC" w:rsidRDefault="009F1812" w:rsidP="001A2D98">
      <w:pPr>
        <w:pStyle w:val="afff3"/>
        <w:numPr>
          <w:ilvl w:val="0"/>
          <w:numId w:val="4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резервное копирование данных;</w:t>
      </w:r>
    </w:p>
    <w:p w:rsidR="00746922" w:rsidRPr="00F27FFC" w:rsidRDefault="009F1812" w:rsidP="001A2D98">
      <w:pPr>
        <w:pStyle w:val="afff3"/>
        <w:numPr>
          <w:ilvl w:val="0"/>
          <w:numId w:val="4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предоставление интерфейсов для работы с данными;</w:t>
      </w:r>
    </w:p>
    <w:p w:rsidR="00746922" w:rsidRPr="00F27FFC" w:rsidRDefault="009F1812" w:rsidP="001A2D98">
      <w:pPr>
        <w:pStyle w:val="afff3"/>
        <w:numPr>
          <w:ilvl w:val="0"/>
          <w:numId w:val="4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ведение журналов событий СУБД;</w:t>
      </w:r>
    </w:p>
    <w:p w:rsidR="009F1812" w:rsidRPr="00F27FFC" w:rsidRDefault="009F1812" w:rsidP="001A2D98">
      <w:pPr>
        <w:pStyle w:val="afff3"/>
        <w:numPr>
          <w:ilvl w:val="0"/>
          <w:numId w:val="44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оперативное извещение администратора СУБД о всех нештатных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ситуациях.</w:t>
      </w:r>
    </w:p>
    <w:p w:rsidR="009F1812" w:rsidRPr="00653A94" w:rsidRDefault="009F1812" w:rsidP="009F1812">
      <w:pPr>
        <w:pStyle w:val="22"/>
      </w:pPr>
      <w:bookmarkStart w:id="7" w:name="_Toc126143893"/>
      <w:r w:rsidRPr="00653A94">
        <w:t>Подсистема текущей диагностики состояния элементов системы</w:t>
      </w:r>
      <w:bookmarkEnd w:id="7"/>
    </w:p>
    <w:p w:rsidR="00653A94" w:rsidRPr="00653A94" w:rsidRDefault="00653A94" w:rsidP="009F1812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46922" w:rsidRDefault="00653A94" w:rsidP="00653A94">
      <w:pPr>
        <w:spacing w:line="360" w:lineRule="auto"/>
        <w:ind w:firstLine="426"/>
        <w:rPr>
          <w:rFonts w:ascii="Times New Roman" w:hAnsi="Times New Roman"/>
          <w:sz w:val="26"/>
          <w:szCs w:val="26"/>
        </w:rPr>
      </w:pPr>
      <w:r w:rsidRPr="00653A94">
        <w:rPr>
          <w:rFonts w:ascii="Times New Roman" w:hAnsi="Times New Roman"/>
          <w:sz w:val="26"/>
          <w:szCs w:val="26"/>
        </w:rPr>
        <w:t>Функции подсистемы текущей диагностики состояния элементов системы:</w:t>
      </w:r>
    </w:p>
    <w:p w:rsidR="0074692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lastRenderedPageBreak/>
        <w:t>прием и обработка диагностической информации от компонентов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нижнего и среднего уровней системы;</w:t>
      </w:r>
    </w:p>
    <w:p w:rsidR="0074692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мониторинг и аудит работоспособности компонентов;</w:t>
      </w:r>
    </w:p>
    <w:p w:rsidR="0074692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мониторинг доступности и производительности прикладного 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системного программного обеспечения</w:t>
      </w:r>
      <w:r w:rsidR="00F27FFC">
        <w:rPr>
          <w:rStyle w:val="markedcontent"/>
          <w:szCs w:val="26"/>
        </w:rPr>
        <w:t xml:space="preserve"> системы</w:t>
      </w:r>
      <w:r w:rsidRPr="00F27FFC">
        <w:rPr>
          <w:rStyle w:val="markedcontent"/>
          <w:szCs w:val="26"/>
        </w:rPr>
        <w:t>;</w:t>
      </w:r>
    </w:p>
    <w:p w:rsidR="0074692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мониторинг доступности и работоспособности компонентов нижнего 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среднего уровня системы (приборы учета, устройства и сети передачи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данных, каналы связи).</w:t>
      </w:r>
    </w:p>
    <w:p w:rsidR="0074692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мониторинг метрологических характеристик измерительных каналов (не</w:t>
      </w:r>
      <w:r w:rsid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превышения допускаемых погрешностей);</w:t>
      </w:r>
    </w:p>
    <w:p w:rsidR="0074692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диагностика элементов системы по зафиксированным инцидентам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неработоспособности или по отклонениям показателей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производительности и доступности сервисов системы;</w:t>
      </w:r>
    </w:p>
    <w:p w:rsidR="0074692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просмотр текущих значений, журналов и графиков значений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мониторинговых показателей;</w:t>
      </w:r>
    </w:p>
    <w:p w:rsidR="0074692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поиск и фильтрация данных мониторинга;</w:t>
      </w:r>
    </w:p>
    <w:p w:rsidR="009F1812" w:rsidRPr="00F27FFC" w:rsidRDefault="009F1812" w:rsidP="001A2D98">
      <w:pPr>
        <w:pStyle w:val="afff3"/>
        <w:numPr>
          <w:ilvl w:val="0"/>
          <w:numId w:val="45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формирование отчетов с графическим представлением результатов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диагностики по мониторинговым показателям.</w:t>
      </w:r>
    </w:p>
    <w:p w:rsidR="009F1812" w:rsidRPr="00653A94" w:rsidRDefault="009F1812" w:rsidP="009F1812">
      <w:pPr>
        <w:pStyle w:val="22"/>
      </w:pPr>
      <w:bookmarkStart w:id="8" w:name="_Toc126143894"/>
      <w:r w:rsidRPr="00653A94">
        <w:t>Подсистема справочной и паспортной информации</w:t>
      </w:r>
      <w:bookmarkEnd w:id="8"/>
    </w:p>
    <w:p w:rsidR="00653A94" w:rsidRPr="00653A94" w:rsidRDefault="00653A94" w:rsidP="00653A94">
      <w:pPr>
        <w:rPr>
          <w:rFonts w:ascii="Times New Roman" w:hAnsi="Times New Roman"/>
          <w:sz w:val="26"/>
          <w:szCs w:val="26"/>
          <w:lang w:eastAsia="ru-RU"/>
        </w:rPr>
      </w:pPr>
    </w:p>
    <w:p w:rsidR="00653A94" w:rsidRPr="00653A94" w:rsidRDefault="00653A94" w:rsidP="00653A94">
      <w:pPr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653A94">
        <w:rPr>
          <w:rFonts w:ascii="Times New Roman" w:hAnsi="Times New Roman"/>
          <w:sz w:val="26"/>
          <w:szCs w:val="26"/>
          <w:lang w:eastAsia="ru-RU"/>
        </w:rPr>
        <w:t>Функции подсистемы справочной и паспортной информации: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классификация информационных элементов, включаемых в паспорта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 xml:space="preserve">объектов учета, в соответствии с принятыми правилами </w:t>
      </w:r>
      <w:r w:rsidR="00F27FFC">
        <w:rPr>
          <w:rStyle w:val="markedcontent"/>
          <w:szCs w:val="26"/>
        </w:rPr>
        <w:t>компании</w:t>
      </w:r>
      <w:r w:rsidRPr="00F27FFC">
        <w:rPr>
          <w:rStyle w:val="markedcontent"/>
          <w:szCs w:val="26"/>
        </w:rPr>
        <w:t>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 xml:space="preserve">ведение классификаторов и справочников </w:t>
      </w:r>
      <w:r w:rsidR="00F27FFC" w:rsidRPr="00F27FFC">
        <w:rPr>
          <w:rStyle w:val="markedcontent"/>
          <w:szCs w:val="26"/>
        </w:rPr>
        <w:t>системы</w:t>
      </w:r>
      <w:r w:rsidRPr="00F27FFC">
        <w:rPr>
          <w:rStyle w:val="markedcontent"/>
          <w:szCs w:val="26"/>
        </w:rPr>
        <w:t xml:space="preserve"> с возможностью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просмотра, добавления, редактирования и удаления позиций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классификаторов и справочников Системы;</w:t>
      </w:r>
    </w:p>
    <w:p w:rsidR="009F181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импорт данных классификаторов и справочников из внешних источников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с возможностью импорта актуальных обновлений. В процессе импорта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данных классификаторов и справочников из внешних источников должно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lastRenderedPageBreak/>
        <w:t>осуществляться ведение протокола импорта с целью диагностики 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исправления возможных ошибок;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экспорт данных классификаторов и справочников во внешние системы с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возможностью экспорта данных об объектах, классификаторов 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справочников в файлы согласованного формата XML, обеспечивающие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необходимое взаимодействие с внешними системами;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обеспечение уникальности и однозначной идентификации содержащихся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в справочниках записей;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отслеживание дублирования данных справочной и паспортной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информации;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ведение паспортов по объектам учета (ПУ, УСПД, ИК и т.п.) с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информацией о редко меняющихся во времени характеристиках (условно-статических) и актуальных динамических характеристиках объектов;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первичного заполнения паспортов значениями атрибутов объекта учета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двумя способами:</w:t>
      </w:r>
    </w:p>
    <w:p w:rsidR="00746922" w:rsidRPr="00F27FFC" w:rsidRDefault="009F1812" w:rsidP="001A2D98">
      <w:pPr>
        <w:pStyle w:val="afff3"/>
        <w:numPr>
          <w:ilvl w:val="1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автоматически – путем загрузки в паспорт значений атрибутов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из заполненного типового шаблона в форматах XML;</w:t>
      </w:r>
    </w:p>
    <w:p w:rsidR="00746922" w:rsidRPr="00F27FFC" w:rsidRDefault="009F1812" w:rsidP="001A2D98">
      <w:pPr>
        <w:pStyle w:val="afff3"/>
        <w:numPr>
          <w:ilvl w:val="1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 ручном режиме – пользователь вводит значения атрибутов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вручную.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поддержка иерархии взаимоотношений объектов учета (средства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измерений, приборы учета, трубопроводы, магистрали, трубопроводы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подпитки и т.п.), иерархия должна наглядно отображать существующие 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устоявшиеся логические связи между объектами учета;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использование навигации между связанными информационными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элементами паспорта;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поиск и просмотр паспортной информации с учетом контекстных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взаимосвязей данных, фильтрация результатов поиска;</w:t>
      </w:r>
    </w:p>
    <w:p w:rsidR="0074692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журналирование (учет) всех изменений данных паспортов с сохранением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времени каждого изменения в паспорте (посредством меток времени) 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фиксацией пользователя, выполнившего изменение;</w:t>
      </w:r>
    </w:p>
    <w:p w:rsidR="009F1812" w:rsidRPr="00F27FFC" w:rsidRDefault="009F1812" w:rsidP="001A2D98">
      <w:pPr>
        <w:pStyle w:val="afff3"/>
        <w:numPr>
          <w:ilvl w:val="0"/>
          <w:numId w:val="46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составление различных форм статистической и аналитической отчетности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по заданным наборам показателей, отражающих качественные 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количественные показатели объектов учета.</w:t>
      </w:r>
    </w:p>
    <w:p w:rsidR="009F1812" w:rsidRPr="00653A94" w:rsidRDefault="009F1812" w:rsidP="00653A94">
      <w:pPr>
        <w:pStyle w:val="22"/>
      </w:pPr>
      <w:bookmarkStart w:id="9" w:name="_Toc126143895"/>
      <w:r w:rsidRPr="00653A94">
        <w:lastRenderedPageBreak/>
        <w:t>Подсистема администрирования и аудита</w:t>
      </w:r>
      <w:bookmarkEnd w:id="9"/>
    </w:p>
    <w:p w:rsidR="00653A94" w:rsidRPr="00653A94" w:rsidRDefault="00653A94" w:rsidP="00653A94">
      <w:pPr>
        <w:spacing w:line="360" w:lineRule="auto"/>
        <w:ind w:firstLine="426"/>
        <w:rPr>
          <w:rStyle w:val="markedcontent"/>
          <w:rFonts w:ascii="Times New Roman" w:hAnsi="Times New Roman"/>
          <w:sz w:val="26"/>
          <w:szCs w:val="26"/>
        </w:rPr>
      </w:pPr>
    </w:p>
    <w:p w:rsidR="00746922" w:rsidRDefault="009F1812" w:rsidP="00653A94">
      <w:pPr>
        <w:spacing w:line="360" w:lineRule="auto"/>
        <w:ind w:firstLine="426"/>
        <w:rPr>
          <w:rStyle w:val="markedcontent"/>
          <w:rFonts w:ascii="Times New Roman" w:hAnsi="Times New Roman"/>
          <w:sz w:val="26"/>
          <w:szCs w:val="26"/>
        </w:rPr>
      </w:pPr>
      <w:r w:rsidRPr="00653A94">
        <w:rPr>
          <w:rStyle w:val="markedcontent"/>
          <w:rFonts w:ascii="Times New Roman" w:hAnsi="Times New Roman"/>
          <w:sz w:val="26"/>
          <w:szCs w:val="26"/>
        </w:rPr>
        <w:t xml:space="preserve">Функции </w:t>
      </w:r>
      <w:r w:rsidR="00653A94" w:rsidRPr="00653A94">
        <w:rPr>
          <w:rStyle w:val="markedcontent"/>
          <w:rFonts w:ascii="Times New Roman" w:hAnsi="Times New Roman"/>
          <w:sz w:val="26"/>
          <w:szCs w:val="26"/>
        </w:rPr>
        <w:t>п</w:t>
      </w:r>
      <w:r w:rsidRPr="00653A94">
        <w:rPr>
          <w:rStyle w:val="markedcontent"/>
          <w:rFonts w:ascii="Times New Roman" w:hAnsi="Times New Roman"/>
          <w:sz w:val="26"/>
          <w:szCs w:val="26"/>
        </w:rPr>
        <w:t>одсистемы администрирования и аудита: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 xml:space="preserve">изменение настроек прикладного и системного </w:t>
      </w:r>
      <w:r w:rsidR="00F27FFC">
        <w:rPr>
          <w:rStyle w:val="markedcontent"/>
          <w:szCs w:val="26"/>
        </w:rPr>
        <w:t>системы</w:t>
      </w:r>
      <w:r w:rsidRPr="00F27FFC">
        <w:rPr>
          <w:rStyle w:val="markedcontent"/>
          <w:szCs w:val="26"/>
        </w:rPr>
        <w:t>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изменение настроек оборудования системы;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управление функционально-ролевой моделью системы;</w:t>
      </w:r>
    </w:p>
    <w:p w:rsidR="009F181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разделение доступа к данным пользователей в соответствии с их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 xml:space="preserve">принадлежностью к определенной организационной структуре </w:t>
      </w:r>
      <w:r w:rsidR="00F27FFC">
        <w:rPr>
          <w:rStyle w:val="markedcontent"/>
          <w:szCs w:val="26"/>
        </w:rPr>
        <w:t>компании</w:t>
      </w:r>
      <w:r w:rsidRPr="00F27FFC">
        <w:rPr>
          <w:rStyle w:val="markedcontent"/>
          <w:szCs w:val="26"/>
        </w:rPr>
        <w:t>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ведение учета внутренних и внешних пользователей, организации и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 xml:space="preserve">контроля их прав и порядка доступа к информационным ресурсам </w:t>
      </w:r>
      <w:r w:rsidR="00F27FFC">
        <w:rPr>
          <w:rStyle w:val="markedcontent"/>
          <w:szCs w:val="26"/>
        </w:rPr>
        <w:t>системы</w:t>
      </w:r>
      <w:r w:rsidRPr="00F27FFC">
        <w:rPr>
          <w:rStyle w:val="markedcontent"/>
          <w:szCs w:val="26"/>
        </w:rPr>
        <w:t>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анализ действий пользователей на основе результатов ведущегося в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фоновом режиме логирования их действий (время и место входа в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систему; последовательность действий; данные, с которыми работал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пользователь);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получение отчетности в разрезе следующих категорий: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количество активных пользователей;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отчет по динамике активных пользователей в системе;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отчет по ошибкам при работе с системой;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отчет по ошибкам формирования отчетов;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отчет по ошибкам при выгрузк</w:t>
      </w:r>
      <w:r w:rsidR="00746922" w:rsidRPr="00F27FFC">
        <w:rPr>
          <w:rStyle w:val="markedcontent"/>
          <w:szCs w:val="26"/>
        </w:rPr>
        <w:t>е</w:t>
      </w:r>
      <w:r w:rsidRPr="00F27FFC">
        <w:rPr>
          <w:rStyle w:val="markedcontent"/>
          <w:szCs w:val="26"/>
        </w:rPr>
        <w:t xml:space="preserve"> данных.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выполнение периодических служебных процедур;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поддержка и актуализация моделей, алгоритмов обработки данных;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поддержание логической топологии измерительной системы;</w:t>
      </w:r>
    </w:p>
    <w:p w:rsidR="00746922" w:rsidRPr="00F27FFC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учет данных о новых и изменяемых объектах коммерческого учета;</w:t>
      </w:r>
    </w:p>
    <w:p w:rsidR="009F1812" w:rsidRDefault="009F1812" w:rsidP="001A2D98">
      <w:pPr>
        <w:pStyle w:val="afff3"/>
        <w:numPr>
          <w:ilvl w:val="0"/>
          <w:numId w:val="47"/>
        </w:numPr>
        <w:spacing w:line="360" w:lineRule="auto"/>
        <w:rPr>
          <w:rStyle w:val="markedcontent"/>
          <w:szCs w:val="26"/>
        </w:rPr>
      </w:pPr>
      <w:r w:rsidRPr="00F27FFC">
        <w:rPr>
          <w:rStyle w:val="markedcontent"/>
          <w:szCs w:val="26"/>
        </w:rPr>
        <w:t>формирование отчетности о состоянии оборудования, используемых</w:t>
      </w:r>
      <w:r w:rsidR="00746922" w:rsidRPr="00F27FFC">
        <w:rPr>
          <w:rStyle w:val="markedcontent"/>
          <w:szCs w:val="26"/>
        </w:rPr>
        <w:t xml:space="preserve"> </w:t>
      </w:r>
      <w:r w:rsidRPr="00F27FFC">
        <w:rPr>
          <w:rStyle w:val="markedcontent"/>
          <w:szCs w:val="26"/>
        </w:rPr>
        <w:t>ресурсах и их загрузки.</w:t>
      </w:r>
    </w:p>
    <w:p w:rsidR="00F27FFC" w:rsidRDefault="00F27FFC" w:rsidP="00F27FFC">
      <w:pPr>
        <w:spacing w:line="360" w:lineRule="auto"/>
        <w:rPr>
          <w:rStyle w:val="markedcontent"/>
          <w:rFonts w:ascii="Times New Roman" w:hAnsi="Times New Roman"/>
          <w:sz w:val="26"/>
          <w:szCs w:val="26"/>
        </w:rPr>
      </w:pPr>
    </w:p>
    <w:p w:rsidR="00F27FFC" w:rsidRDefault="00F27FFC" w:rsidP="00F27FFC">
      <w:pPr>
        <w:spacing w:line="360" w:lineRule="auto"/>
        <w:rPr>
          <w:rStyle w:val="markedcontent"/>
          <w:rFonts w:ascii="Times New Roman" w:hAnsi="Times New Roman"/>
          <w:sz w:val="26"/>
          <w:szCs w:val="26"/>
        </w:rPr>
      </w:pPr>
    </w:p>
    <w:p w:rsidR="00F27FFC" w:rsidRPr="00F27FFC" w:rsidRDefault="00F27FFC" w:rsidP="00F27FFC">
      <w:pPr>
        <w:spacing w:line="360" w:lineRule="auto"/>
        <w:rPr>
          <w:rStyle w:val="markedcontent"/>
          <w:rFonts w:ascii="Times New Roman" w:hAnsi="Times New Roman"/>
          <w:sz w:val="26"/>
          <w:szCs w:val="26"/>
        </w:rPr>
      </w:pPr>
    </w:p>
    <w:sectPr w:rsidR="00F27FFC" w:rsidRPr="00F2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D98" w:rsidRDefault="001A2D98" w:rsidP="00894382">
      <w:pPr>
        <w:spacing w:after="0" w:line="240" w:lineRule="auto"/>
      </w:pPr>
      <w:r>
        <w:separator/>
      </w:r>
    </w:p>
  </w:endnote>
  <w:endnote w:type="continuationSeparator" w:id="0">
    <w:p w:rsidR="001A2D98" w:rsidRDefault="001A2D98" w:rsidP="008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D98" w:rsidRDefault="001A2D98" w:rsidP="00894382">
      <w:pPr>
        <w:spacing w:after="0" w:line="240" w:lineRule="auto"/>
      </w:pPr>
      <w:r>
        <w:separator/>
      </w:r>
    </w:p>
  </w:footnote>
  <w:footnote w:type="continuationSeparator" w:id="0">
    <w:p w:rsidR="001A2D98" w:rsidRDefault="001A2D98" w:rsidP="0089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46CA8FE"/>
    <w:styleLink w:val="1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4"/>
    <w:multiLevelType w:val="multilevel"/>
    <w:tmpl w:val="F33E32EA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8E82BE5C"/>
    <w:styleLink w:val="a0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59521A2E"/>
    <w:styleLink w:val="0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001255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5DE5357"/>
    <w:multiLevelType w:val="multilevel"/>
    <w:tmpl w:val="59E29EC0"/>
    <w:numStyleLink w:val="a1"/>
  </w:abstractNum>
  <w:abstractNum w:abstractNumId="6" w15:restartNumberingAfterBreak="0">
    <w:nsid w:val="08A9620A"/>
    <w:multiLevelType w:val="singleLevel"/>
    <w:tmpl w:val="FF1EAD80"/>
    <w:lvl w:ilvl="0">
      <w:start w:val="1"/>
      <w:numFmt w:val="decimal"/>
      <w:pStyle w:val="a2"/>
      <w:lvlText w:val="%1)"/>
      <w:lvlJc w:val="left"/>
      <w:pPr>
        <w:ind w:left="1154" w:hanging="360"/>
      </w:pPr>
      <w:rPr>
        <w:rFonts w:hint="default"/>
      </w:rPr>
    </w:lvl>
  </w:abstractNum>
  <w:abstractNum w:abstractNumId="7" w15:restartNumberingAfterBreak="0">
    <w:nsid w:val="0D0D5794"/>
    <w:multiLevelType w:val="hybridMultilevel"/>
    <w:tmpl w:val="4596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F170B"/>
    <w:multiLevelType w:val="multilevel"/>
    <w:tmpl w:val="59521A2E"/>
    <w:styleLink w:val="1230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183E275D"/>
    <w:multiLevelType w:val="hybridMultilevel"/>
    <w:tmpl w:val="BE6C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2D9C"/>
    <w:multiLevelType w:val="hybridMultilevel"/>
    <w:tmpl w:val="0186E0D2"/>
    <w:lvl w:ilvl="0" w:tplc="A45E389E">
      <w:numFmt w:val="bullet"/>
      <w:lvlText w:val=""/>
      <w:lvlJc w:val="left"/>
      <w:pPr>
        <w:ind w:left="584" w:hanging="465"/>
      </w:pPr>
      <w:rPr>
        <w:rFonts w:ascii="Symbol" w:eastAsia="Calibr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3108"/>
    <w:multiLevelType w:val="hybridMultilevel"/>
    <w:tmpl w:val="8DAA534A"/>
    <w:styleLink w:val="5"/>
    <w:lvl w:ilvl="0" w:tplc="6F3E2C5E">
      <w:start w:val="1"/>
      <w:numFmt w:val="bullet"/>
      <w:lvlText w:val="—"/>
      <w:lvlJc w:val="left"/>
      <w:pPr>
        <w:ind w:left="11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D5E4CBE"/>
    <w:multiLevelType w:val="multilevel"/>
    <w:tmpl w:val="09185F38"/>
    <w:styleLink w:val="1110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167805"/>
    <w:multiLevelType w:val="hybridMultilevel"/>
    <w:tmpl w:val="5C06E460"/>
    <w:lvl w:ilvl="0" w:tplc="CC7EA1AE">
      <w:start w:val="1"/>
      <w:numFmt w:val="bullet"/>
      <w:pStyle w:val="a3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1F72F2E"/>
    <w:multiLevelType w:val="hybridMultilevel"/>
    <w:tmpl w:val="63BA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D5B44"/>
    <w:multiLevelType w:val="hybridMultilevel"/>
    <w:tmpl w:val="37B6C86E"/>
    <w:lvl w:ilvl="0" w:tplc="438E287A">
      <w:start w:val="1"/>
      <w:numFmt w:val="bullet"/>
      <w:pStyle w:val="a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41A3A"/>
    <w:multiLevelType w:val="hybridMultilevel"/>
    <w:tmpl w:val="998E6970"/>
    <w:lvl w:ilvl="0" w:tplc="A45E389E">
      <w:numFmt w:val="bullet"/>
      <w:lvlText w:val=""/>
      <w:lvlJc w:val="left"/>
      <w:pPr>
        <w:ind w:left="584" w:hanging="465"/>
      </w:pPr>
      <w:rPr>
        <w:rFonts w:ascii="Symbol" w:eastAsia="Calibr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A1131"/>
    <w:multiLevelType w:val="multilevel"/>
    <w:tmpl w:val="59E29EC0"/>
    <w:styleLink w:val="a1"/>
    <w:lvl w:ilvl="0">
      <w:start w:val="1"/>
      <w:numFmt w:val="bullet"/>
      <w:pStyle w:val="a5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pStyle w:val="2-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pStyle w:val="3-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pStyle w:val="4-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5-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-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54612"/>
    <w:multiLevelType w:val="multilevel"/>
    <w:tmpl w:val="0778FA34"/>
    <w:styleLink w:val="a6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7209C3"/>
    <w:multiLevelType w:val="hybridMultilevel"/>
    <w:tmpl w:val="9968B16A"/>
    <w:lvl w:ilvl="0" w:tplc="4DC8727C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2" w:tplc="E8D86494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21B60AD"/>
    <w:multiLevelType w:val="hybridMultilevel"/>
    <w:tmpl w:val="12E2AC76"/>
    <w:lvl w:ilvl="0" w:tplc="FD625A40">
      <w:start w:val="1"/>
      <w:numFmt w:val="bullet"/>
      <w:pStyle w:val="a7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35503"/>
    <w:multiLevelType w:val="multilevel"/>
    <w:tmpl w:val="91F84A30"/>
    <w:lvl w:ilvl="0">
      <w:start w:val="1"/>
      <w:numFmt w:val="russianUpper"/>
      <w:pStyle w:val="1"/>
      <w:lvlText w:val="Приложение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5EB412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8C22EAE"/>
    <w:multiLevelType w:val="multilevel"/>
    <w:tmpl w:val="F4E829FE"/>
    <w:styleLink w:val="31"/>
    <w:lvl w:ilvl="0">
      <w:start w:val="1"/>
      <w:numFmt w:val="bullet"/>
      <w:lvlText w:val="—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DFC3859"/>
    <w:multiLevelType w:val="hybridMultilevel"/>
    <w:tmpl w:val="CCEE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999"/>
    <w:multiLevelType w:val="multilevel"/>
    <w:tmpl w:val="FE4AFC3C"/>
    <w:styleLink w:val="1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F2214F"/>
    <w:multiLevelType w:val="multilevel"/>
    <w:tmpl w:val="DEA0437C"/>
    <w:styleLink w:val="5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7C921C6"/>
    <w:multiLevelType w:val="multilevel"/>
    <w:tmpl w:val="FE4AFC3C"/>
    <w:styleLink w:val="2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E8875F9"/>
    <w:multiLevelType w:val="hybridMultilevel"/>
    <w:tmpl w:val="6422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B6546"/>
    <w:multiLevelType w:val="hybridMultilevel"/>
    <w:tmpl w:val="0926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12DA1"/>
    <w:multiLevelType w:val="hybridMultilevel"/>
    <w:tmpl w:val="4F107BDC"/>
    <w:styleLink w:val="40"/>
    <w:lvl w:ilvl="0" w:tplc="1C122050">
      <w:start w:val="1"/>
      <w:numFmt w:val="bullet"/>
      <w:lvlText w:val=""/>
      <w:lvlJc w:val="left"/>
      <w:pPr>
        <w:tabs>
          <w:tab w:val="num" w:pos="851"/>
          <w:tab w:val="left" w:pos="993"/>
        </w:tabs>
        <w:ind w:left="851" w:hanging="3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B02658">
      <w:start w:val="1"/>
      <w:numFmt w:val="bullet"/>
      <w:lvlText w:val="−"/>
      <w:lvlJc w:val="left"/>
      <w:pPr>
        <w:tabs>
          <w:tab w:val="left" w:pos="993"/>
          <w:tab w:val="num" w:pos="1376"/>
        </w:tabs>
        <w:ind w:left="1376" w:hanging="32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EDA4968">
      <w:start w:val="1"/>
      <w:numFmt w:val="bullet"/>
      <w:lvlText w:val="−"/>
      <w:lvlJc w:val="left"/>
      <w:pPr>
        <w:tabs>
          <w:tab w:val="left" w:pos="993"/>
          <w:tab w:val="num" w:pos="1901"/>
        </w:tabs>
        <w:ind w:left="1901" w:hanging="31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9C81830">
      <w:start w:val="1"/>
      <w:numFmt w:val="bullet"/>
      <w:lvlText w:val="•"/>
      <w:lvlJc w:val="left"/>
      <w:pPr>
        <w:tabs>
          <w:tab w:val="left" w:pos="993"/>
          <w:tab w:val="num" w:pos="2426"/>
        </w:tabs>
        <w:ind w:left="2426" w:hanging="30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BBE3DAE">
      <w:start w:val="1"/>
      <w:numFmt w:val="bullet"/>
      <w:lvlText w:val="o"/>
      <w:lvlJc w:val="left"/>
      <w:pPr>
        <w:tabs>
          <w:tab w:val="left" w:pos="993"/>
          <w:tab w:val="num" w:pos="3146"/>
        </w:tabs>
        <w:ind w:left="314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04EF6D4">
      <w:start w:val="1"/>
      <w:numFmt w:val="bullet"/>
      <w:lvlText w:val="▪"/>
      <w:lvlJc w:val="left"/>
      <w:pPr>
        <w:tabs>
          <w:tab w:val="left" w:pos="993"/>
          <w:tab w:val="num" w:pos="3866"/>
        </w:tabs>
        <w:ind w:left="386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4960996">
      <w:start w:val="1"/>
      <w:numFmt w:val="bullet"/>
      <w:lvlText w:val="•"/>
      <w:lvlJc w:val="left"/>
      <w:pPr>
        <w:tabs>
          <w:tab w:val="left" w:pos="993"/>
          <w:tab w:val="num" w:pos="4586"/>
        </w:tabs>
        <w:ind w:left="4586" w:hanging="30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E14482E">
      <w:start w:val="1"/>
      <w:numFmt w:val="bullet"/>
      <w:lvlText w:val="o"/>
      <w:lvlJc w:val="left"/>
      <w:pPr>
        <w:tabs>
          <w:tab w:val="left" w:pos="993"/>
          <w:tab w:val="num" w:pos="5306"/>
        </w:tabs>
        <w:ind w:left="530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8F04774">
      <w:start w:val="1"/>
      <w:numFmt w:val="bullet"/>
      <w:lvlText w:val="▪"/>
      <w:lvlJc w:val="left"/>
      <w:pPr>
        <w:tabs>
          <w:tab w:val="left" w:pos="993"/>
          <w:tab w:val="num" w:pos="6026"/>
        </w:tabs>
        <w:ind w:left="6026" w:hanging="30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645F5230"/>
    <w:multiLevelType w:val="hybridMultilevel"/>
    <w:tmpl w:val="21762702"/>
    <w:lvl w:ilvl="0" w:tplc="AE9078B6">
      <w:start w:val="1"/>
      <w:numFmt w:val="decimal"/>
      <w:pStyle w:val="a8"/>
      <w:lvlText w:val="%1"/>
      <w:lvlJc w:val="left"/>
      <w:pPr>
        <w:ind w:left="720" w:hanging="360"/>
      </w:pPr>
      <w:rPr>
        <w:rFonts w:hint="default"/>
      </w:rPr>
    </w:lvl>
    <w:lvl w:ilvl="1" w:tplc="7A28C572" w:tentative="1">
      <w:start w:val="1"/>
      <w:numFmt w:val="lowerLetter"/>
      <w:lvlText w:val="%2."/>
      <w:lvlJc w:val="left"/>
      <w:pPr>
        <w:ind w:left="1440" w:hanging="360"/>
      </w:pPr>
    </w:lvl>
    <w:lvl w:ilvl="2" w:tplc="228EE3F4" w:tentative="1">
      <w:start w:val="1"/>
      <w:numFmt w:val="lowerRoman"/>
      <w:lvlText w:val="%3."/>
      <w:lvlJc w:val="right"/>
      <w:pPr>
        <w:ind w:left="2160" w:hanging="180"/>
      </w:pPr>
    </w:lvl>
    <w:lvl w:ilvl="3" w:tplc="8D707B7A" w:tentative="1">
      <w:start w:val="1"/>
      <w:numFmt w:val="decimal"/>
      <w:lvlText w:val="%4."/>
      <w:lvlJc w:val="left"/>
      <w:pPr>
        <w:ind w:left="2880" w:hanging="360"/>
      </w:pPr>
    </w:lvl>
    <w:lvl w:ilvl="4" w:tplc="8A6A8720" w:tentative="1">
      <w:start w:val="1"/>
      <w:numFmt w:val="lowerLetter"/>
      <w:lvlText w:val="%5."/>
      <w:lvlJc w:val="left"/>
      <w:pPr>
        <w:ind w:left="3600" w:hanging="360"/>
      </w:pPr>
    </w:lvl>
    <w:lvl w:ilvl="5" w:tplc="7F5C667E" w:tentative="1">
      <w:start w:val="1"/>
      <w:numFmt w:val="lowerRoman"/>
      <w:lvlText w:val="%6."/>
      <w:lvlJc w:val="right"/>
      <w:pPr>
        <w:ind w:left="4320" w:hanging="180"/>
      </w:pPr>
    </w:lvl>
    <w:lvl w:ilvl="6" w:tplc="46D49FC2" w:tentative="1">
      <w:start w:val="1"/>
      <w:numFmt w:val="decimal"/>
      <w:lvlText w:val="%7."/>
      <w:lvlJc w:val="left"/>
      <w:pPr>
        <w:ind w:left="5040" w:hanging="360"/>
      </w:pPr>
    </w:lvl>
    <w:lvl w:ilvl="7" w:tplc="45EA79CE" w:tentative="1">
      <w:start w:val="1"/>
      <w:numFmt w:val="lowerLetter"/>
      <w:lvlText w:val="%8."/>
      <w:lvlJc w:val="left"/>
      <w:pPr>
        <w:ind w:left="5760" w:hanging="360"/>
      </w:pPr>
    </w:lvl>
    <w:lvl w:ilvl="8" w:tplc="67BE5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F3041"/>
    <w:multiLevelType w:val="hybridMultilevel"/>
    <w:tmpl w:val="FC726E62"/>
    <w:lvl w:ilvl="0" w:tplc="17CE7E94">
      <w:start w:val="1"/>
      <w:numFmt w:val="russianLower"/>
      <w:pStyle w:val="a9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3" w15:restartNumberingAfterBreak="0">
    <w:nsid w:val="65233C2E"/>
    <w:multiLevelType w:val="multilevel"/>
    <w:tmpl w:val="59521A2E"/>
    <w:styleLink w:val="21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4" w15:restartNumberingAfterBreak="0">
    <w:nsid w:val="66807D91"/>
    <w:multiLevelType w:val="hybridMultilevel"/>
    <w:tmpl w:val="35B608A0"/>
    <w:styleLink w:val="1232"/>
    <w:lvl w:ilvl="0" w:tplc="4D284A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67768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E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2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2B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6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0D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C9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51520"/>
    <w:multiLevelType w:val="multilevel"/>
    <w:tmpl w:val="FE4AFC3C"/>
    <w:styleLink w:val="12303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7B07F7"/>
    <w:multiLevelType w:val="multilevel"/>
    <w:tmpl w:val="59E29EC0"/>
    <w:styleLink w:val="1232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67F3"/>
    <w:multiLevelType w:val="multilevel"/>
    <w:tmpl w:val="FD6EF5E0"/>
    <w:lvl w:ilvl="0">
      <w:start w:val="1"/>
      <w:numFmt w:val="decimal"/>
      <w:pStyle w:val="1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2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113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38" w15:restartNumberingAfterBreak="0">
    <w:nsid w:val="6939771A"/>
    <w:multiLevelType w:val="hybridMultilevel"/>
    <w:tmpl w:val="EE5A966A"/>
    <w:styleLink w:val="412"/>
    <w:lvl w:ilvl="0" w:tplc="3E2696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A4981"/>
    <w:multiLevelType w:val="multilevel"/>
    <w:tmpl w:val="DEA0437C"/>
    <w:styleLink w:val="1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62C41C4"/>
    <w:multiLevelType w:val="multilevel"/>
    <w:tmpl w:val="04190023"/>
    <w:styleLink w:val="a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63E68FA"/>
    <w:multiLevelType w:val="multilevel"/>
    <w:tmpl w:val="FE4AFC3C"/>
    <w:styleLink w:val="210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74158E2"/>
    <w:multiLevelType w:val="multilevel"/>
    <w:tmpl w:val="35FEE16A"/>
    <w:lvl w:ilvl="0">
      <w:start w:val="1"/>
      <w:numFmt w:val="decimal"/>
      <w:pStyle w:val="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C076009"/>
    <w:multiLevelType w:val="hybridMultilevel"/>
    <w:tmpl w:val="CE88C36A"/>
    <w:lvl w:ilvl="0" w:tplc="9B50CE64">
      <w:start w:val="1"/>
      <w:numFmt w:val="russianLower"/>
      <w:pStyle w:val="ac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571AC"/>
    <w:multiLevelType w:val="multilevel"/>
    <w:tmpl w:val="59521A2E"/>
    <w:styleLink w:val="42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5" w15:restartNumberingAfterBreak="0">
    <w:nsid w:val="7F326C21"/>
    <w:multiLevelType w:val="multilevel"/>
    <w:tmpl w:val="ACCE0A50"/>
    <w:lvl w:ilvl="0">
      <w:start w:val="1"/>
      <w:numFmt w:val="russianUpper"/>
      <w:pStyle w:val="70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0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0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-0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46" w15:restartNumberingAfterBreak="0">
    <w:nsid w:val="7F8B441B"/>
    <w:multiLevelType w:val="multilevel"/>
    <w:tmpl w:val="91FE4314"/>
    <w:styleLink w:val="2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25"/>
  </w:num>
  <w:num w:numId="7">
    <w:abstractNumId w:val="35"/>
  </w:num>
  <w:num w:numId="8">
    <w:abstractNumId w:val="30"/>
  </w:num>
  <w:num w:numId="9">
    <w:abstractNumId w:val="3"/>
  </w:num>
  <w:num w:numId="10">
    <w:abstractNumId w:val="8"/>
  </w:num>
  <w:num w:numId="11">
    <w:abstractNumId w:val="20"/>
  </w:num>
  <w:num w:numId="12">
    <w:abstractNumId w:val="15"/>
  </w:num>
  <w:num w:numId="13">
    <w:abstractNumId w:val="41"/>
  </w:num>
  <w:num w:numId="14">
    <w:abstractNumId w:val="5"/>
    <w:lvlOverride w:ilvl="0">
      <w:lvl w:ilvl="0">
        <w:start w:val="1"/>
        <w:numFmt w:val="bullet"/>
        <w:pStyle w:val="a5"/>
        <w:lvlText w:val=""/>
        <w:lvlJc w:val="left"/>
        <w:pPr>
          <w:tabs>
            <w:tab w:val="num" w:pos="737"/>
          </w:tabs>
          <w:ind w:left="737" w:hanging="283"/>
        </w:pPr>
        <w:rPr>
          <w:rFonts w:ascii="Symbol" w:hAnsi="Symbol" w:hint="default"/>
          <w:sz w:val="24"/>
        </w:rPr>
      </w:lvl>
    </w:lvlOverride>
  </w:num>
  <w:num w:numId="15">
    <w:abstractNumId w:val="13"/>
  </w:num>
  <w:num w:numId="16">
    <w:abstractNumId w:val="27"/>
  </w:num>
  <w:num w:numId="17">
    <w:abstractNumId w:val="31"/>
  </w:num>
  <w:num w:numId="18">
    <w:abstractNumId w:val="34"/>
  </w:num>
  <w:num w:numId="19">
    <w:abstractNumId w:val="46"/>
  </w:num>
  <w:num w:numId="20">
    <w:abstractNumId w:val="23"/>
  </w:num>
  <w:num w:numId="21">
    <w:abstractNumId w:val="17"/>
  </w:num>
  <w:num w:numId="22">
    <w:abstractNumId w:val="38"/>
  </w:num>
  <w:num w:numId="23">
    <w:abstractNumId w:val="39"/>
  </w:num>
  <w:num w:numId="24">
    <w:abstractNumId w:val="26"/>
  </w:num>
  <w:num w:numId="25">
    <w:abstractNumId w:val="18"/>
  </w:num>
  <w:num w:numId="26">
    <w:abstractNumId w:val="36"/>
  </w:num>
  <w:num w:numId="27">
    <w:abstractNumId w:val="11"/>
  </w:num>
  <w:num w:numId="28">
    <w:abstractNumId w:val="33"/>
  </w:num>
  <w:num w:numId="29">
    <w:abstractNumId w:val="21"/>
  </w:num>
  <w:num w:numId="30">
    <w:abstractNumId w:val="44"/>
  </w:num>
  <w:num w:numId="31">
    <w:abstractNumId w:val="4"/>
  </w:num>
  <w:num w:numId="32">
    <w:abstractNumId w:val="22"/>
  </w:num>
  <w:num w:numId="33">
    <w:abstractNumId w:val="40"/>
  </w:num>
  <w:num w:numId="34">
    <w:abstractNumId w:val="6"/>
  </w:num>
  <w:num w:numId="35">
    <w:abstractNumId w:val="32"/>
  </w:num>
  <w:num w:numId="36">
    <w:abstractNumId w:val="43"/>
  </w:num>
  <w:num w:numId="37">
    <w:abstractNumId w:val="42"/>
  </w:num>
  <w:num w:numId="38">
    <w:abstractNumId w:val="19"/>
  </w:num>
  <w:num w:numId="39">
    <w:abstractNumId w:val="45"/>
  </w:num>
  <w:num w:numId="40">
    <w:abstractNumId w:val="10"/>
  </w:num>
  <w:num w:numId="41">
    <w:abstractNumId w:val="16"/>
  </w:num>
  <w:num w:numId="42">
    <w:abstractNumId w:val="7"/>
  </w:num>
  <w:num w:numId="43">
    <w:abstractNumId w:val="24"/>
  </w:num>
  <w:num w:numId="44">
    <w:abstractNumId w:val="9"/>
  </w:num>
  <w:num w:numId="45">
    <w:abstractNumId w:val="28"/>
  </w:num>
  <w:num w:numId="46">
    <w:abstractNumId w:val="14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6A"/>
    <w:rsid w:val="000722E0"/>
    <w:rsid w:val="000A154A"/>
    <w:rsid w:val="000D421D"/>
    <w:rsid w:val="000D7F90"/>
    <w:rsid w:val="001202AA"/>
    <w:rsid w:val="00133666"/>
    <w:rsid w:val="00144C8F"/>
    <w:rsid w:val="00145AD4"/>
    <w:rsid w:val="001A2D98"/>
    <w:rsid w:val="001C26D8"/>
    <w:rsid w:val="001D3B12"/>
    <w:rsid w:val="001F463F"/>
    <w:rsid w:val="001F48D3"/>
    <w:rsid w:val="002425F0"/>
    <w:rsid w:val="00257459"/>
    <w:rsid w:val="00264878"/>
    <w:rsid w:val="00267CF7"/>
    <w:rsid w:val="00290FDA"/>
    <w:rsid w:val="002A210B"/>
    <w:rsid w:val="002A5BDA"/>
    <w:rsid w:val="002D6543"/>
    <w:rsid w:val="003500C8"/>
    <w:rsid w:val="003574DB"/>
    <w:rsid w:val="00376972"/>
    <w:rsid w:val="0043406D"/>
    <w:rsid w:val="004C7AC3"/>
    <w:rsid w:val="0052382C"/>
    <w:rsid w:val="00552F81"/>
    <w:rsid w:val="00572EF0"/>
    <w:rsid w:val="00583499"/>
    <w:rsid w:val="005C7649"/>
    <w:rsid w:val="00653A94"/>
    <w:rsid w:val="006550FB"/>
    <w:rsid w:val="0067021A"/>
    <w:rsid w:val="006A3B0F"/>
    <w:rsid w:val="00746922"/>
    <w:rsid w:val="007F2518"/>
    <w:rsid w:val="007F2860"/>
    <w:rsid w:val="00866D9B"/>
    <w:rsid w:val="008917A9"/>
    <w:rsid w:val="00894382"/>
    <w:rsid w:val="008B0807"/>
    <w:rsid w:val="008E4A30"/>
    <w:rsid w:val="008F3CE9"/>
    <w:rsid w:val="009158CA"/>
    <w:rsid w:val="00942CE8"/>
    <w:rsid w:val="009B0E95"/>
    <w:rsid w:val="009C1447"/>
    <w:rsid w:val="009C574E"/>
    <w:rsid w:val="009F1812"/>
    <w:rsid w:val="00A62030"/>
    <w:rsid w:val="00AC28FF"/>
    <w:rsid w:val="00AF23BA"/>
    <w:rsid w:val="00B05ABE"/>
    <w:rsid w:val="00B140C6"/>
    <w:rsid w:val="00B20248"/>
    <w:rsid w:val="00B77DF3"/>
    <w:rsid w:val="00BC03A0"/>
    <w:rsid w:val="00BE2BCF"/>
    <w:rsid w:val="00C448A4"/>
    <w:rsid w:val="00C450B7"/>
    <w:rsid w:val="00C463D1"/>
    <w:rsid w:val="00CA41E8"/>
    <w:rsid w:val="00D12EB5"/>
    <w:rsid w:val="00D1514D"/>
    <w:rsid w:val="00D168E3"/>
    <w:rsid w:val="00D6146A"/>
    <w:rsid w:val="00D82BE4"/>
    <w:rsid w:val="00DA256B"/>
    <w:rsid w:val="00DB1841"/>
    <w:rsid w:val="00DD3EB6"/>
    <w:rsid w:val="00DE39EE"/>
    <w:rsid w:val="00E23065"/>
    <w:rsid w:val="00E37A8B"/>
    <w:rsid w:val="00EB6793"/>
    <w:rsid w:val="00F27FFC"/>
    <w:rsid w:val="00F50041"/>
    <w:rsid w:val="00F73859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B656"/>
  <w15:chartTrackingRefBased/>
  <w15:docId w15:val="{B7018E32-36CE-472B-8E3E-1EE0AF2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semiHidden="1" w:uiPriority="99" w:unhideWhenUsed="1" w:qFormat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aliases w:val="**Заг1-номер,H1,h1,Level 1 Topic Heading,Section,app heading 1,ITT t1,II+,I,H11,H12,H13,H14,H15,H16,H17,H18,H111,H121,H131,H141,H151,H161,H171,H19,H112,H122,H132,H142,H152,H162,H172,H181,H1111,H1211,H1311,H1411,H1511,H1611,H1711,H110,H113"/>
    <w:basedOn w:val="ad"/>
    <w:next w:val="ad"/>
    <w:link w:val="12"/>
    <w:uiPriority w:val="99"/>
    <w:rsid w:val="00BC03A0"/>
    <w:pPr>
      <w:keepNext/>
      <w:keepLines/>
      <w:pageBreakBefore/>
      <w:numPr>
        <w:numId w:val="1"/>
      </w:numPr>
      <w:suppressAutoHyphens/>
      <w:spacing w:before="240" w:after="120" w:line="360" w:lineRule="atLeast"/>
      <w:outlineLvl w:val="0"/>
    </w:pPr>
    <w:rPr>
      <w:rFonts w:ascii="Times New Roman" w:eastAsia="Times New Roman" w:hAnsi="Times New Roman"/>
      <w:b/>
      <w:smallCaps/>
      <w:spacing w:val="20"/>
      <w:sz w:val="36"/>
      <w:szCs w:val="24"/>
      <w:lang w:eastAsia="ru-RU"/>
    </w:rPr>
  </w:style>
  <w:style w:type="paragraph" w:styleId="22">
    <w:name w:val="heading 2"/>
    <w:aliases w:val="**Заг2-номер,H2,Numbered text 3,h2,Level 2 Topic Heading,H21,Major,2,Heading 2 Hidden,CHS,H2-Heading 2,l2,Header2,22,heading2,list2,A,A.B.C.,list 2,Heading2,Heading Indent No L2,UNDERRUBRIK 1-2,Fonctionnalité,Titre 21,t2.T2,Table2,ITT t2,l21"/>
    <w:basedOn w:val="ad"/>
    <w:next w:val="ad"/>
    <w:link w:val="24"/>
    <w:uiPriority w:val="99"/>
    <w:rsid w:val="00BC03A0"/>
    <w:pPr>
      <w:keepNext/>
      <w:keepLines/>
      <w:numPr>
        <w:ilvl w:val="1"/>
        <w:numId w:val="1"/>
      </w:numPr>
      <w:suppressAutoHyphens/>
      <w:spacing w:before="240" w:after="120" w:line="360" w:lineRule="atLeast"/>
      <w:outlineLvl w:val="1"/>
    </w:pPr>
    <w:rPr>
      <w:rFonts w:ascii="Times New Roman" w:eastAsia="Times New Roman" w:hAnsi="Times New Roman"/>
      <w:b/>
      <w:smallCaps/>
      <w:spacing w:val="20"/>
      <w:sz w:val="30"/>
      <w:szCs w:val="24"/>
      <w:lang w:eastAsia="ru-RU"/>
    </w:rPr>
  </w:style>
  <w:style w:type="paragraph" w:styleId="32">
    <w:name w:val="heading 3"/>
    <w:aliases w:val="**Заг3-номер,h3,H3,Map,Level 3 Topic Heading,H31,Minor,H32,H33,H34,H35,H36,H37,H38,H39,H310,H311,H312,H313,H314,3,Level 1 - 1,h31,h32,h33,h34,h35,h36,h37,h38,h39,h310,h311,h321,h331,h341,h351,h361,h371,h381,h312,h322,h332,h342,h352,h362,h372"/>
    <w:basedOn w:val="ad"/>
    <w:next w:val="ad"/>
    <w:link w:val="33"/>
    <w:uiPriority w:val="99"/>
    <w:rsid w:val="00BC03A0"/>
    <w:pPr>
      <w:keepNext/>
      <w:keepLines/>
      <w:numPr>
        <w:ilvl w:val="2"/>
        <w:numId w:val="1"/>
      </w:numPr>
      <w:suppressAutoHyphens/>
      <w:spacing w:before="240" w:after="120" w:line="360" w:lineRule="atLeast"/>
      <w:ind w:left="454"/>
      <w:outlineLvl w:val="2"/>
    </w:pPr>
    <w:rPr>
      <w:rFonts w:ascii="Times New Roman" w:eastAsia="Times New Roman" w:hAnsi="Times New Roman"/>
      <w:b/>
      <w:smallCaps/>
      <w:spacing w:val="20"/>
      <w:sz w:val="26"/>
      <w:szCs w:val="24"/>
      <w:lang w:eastAsia="ru-RU"/>
    </w:rPr>
  </w:style>
  <w:style w:type="paragraph" w:styleId="41">
    <w:name w:val="heading 4"/>
    <w:aliases w:val="**Заг4-номер,h4,Заголовок 4 (Приложение),(Прил.),Level 4 Topic Heading,H4,Sub-Minor,Case Sub-Header,heading4,4,I4,l4,I41,41,l41,heading41,(Shift Ctrl 4),Titre 41,t4.T4,4heading,a.,4 dash,d,4 dash1,d1,31,h41,a.1,4 dash2,d2,32,h42,a.2,4 dash3"/>
    <w:basedOn w:val="ad"/>
    <w:next w:val="ad"/>
    <w:link w:val="43"/>
    <w:uiPriority w:val="99"/>
    <w:rsid w:val="00BC03A0"/>
    <w:pPr>
      <w:keepNext/>
      <w:keepLines/>
      <w:numPr>
        <w:ilvl w:val="3"/>
        <w:numId w:val="1"/>
      </w:numPr>
      <w:suppressAutoHyphens/>
      <w:spacing w:before="240" w:after="120" w:line="360" w:lineRule="atLeast"/>
      <w:outlineLvl w:val="3"/>
    </w:pPr>
    <w:rPr>
      <w:rFonts w:ascii="Times New Roman" w:eastAsia="Times New Roman" w:hAnsi="Times New Roman"/>
      <w:b/>
      <w:smallCaps/>
      <w:spacing w:val="20"/>
      <w:sz w:val="26"/>
      <w:szCs w:val="24"/>
      <w:lang w:eastAsia="ru-RU"/>
    </w:rPr>
  </w:style>
  <w:style w:type="paragraph" w:styleId="52">
    <w:name w:val="heading 5"/>
    <w:aliases w:val="**Заг5-номер,Заголовок 5_СТД,h5,Level 5 Topic Heading,H5,PIM 5,5,ITT t5,PA Pico Section,Gliederung5,Gliederung51,H51,Заголовок 5 Знак11,Заголовок 5 Знак Знак1,Заголовок 5 Знак2,Заголовок 5 Знак1,Заголовок 5 Знак Знак,heading 5"/>
    <w:basedOn w:val="ad"/>
    <w:next w:val="ad"/>
    <w:link w:val="53"/>
    <w:uiPriority w:val="99"/>
    <w:rsid w:val="00BC03A0"/>
    <w:pPr>
      <w:keepNext/>
      <w:keepLines/>
      <w:numPr>
        <w:ilvl w:val="4"/>
        <w:numId w:val="1"/>
      </w:numPr>
      <w:suppressAutoHyphens/>
      <w:spacing w:before="240" w:after="120" w:line="360" w:lineRule="atLeast"/>
      <w:outlineLvl w:val="4"/>
    </w:pPr>
    <w:rPr>
      <w:rFonts w:ascii="Times New Roman" w:eastAsia="Times New Roman" w:hAnsi="Times New Roman"/>
      <w:b/>
      <w:smallCaps/>
      <w:spacing w:val="20"/>
      <w:sz w:val="26"/>
      <w:szCs w:val="24"/>
      <w:lang w:eastAsia="ru-RU"/>
    </w:rPr>
  </w:style>
  <w:style w:type="paragraph" w:styleId="60">
    <w:name w:val="heading 6"/>
    <w:aliases w:val="**Заг6-номер,PIM 6,Gliederung6,__Подпункт,Знак,Знак Знак Знак Знак,Заголовок 6 Знак Знак,Заголовок 61, Знак Знак, Знак, Знак Знак Знак Знак,Gliederung61,Heading 6 Char,h6,Заголовок 6-5"/>
    <w:basedOn w:val="ad"/>
    <w:next w:val="ad"/>
    <w:link w:val="61"/>
    <w:uiPriority w:val="99"/>
    <w:rsid w:val="00BC03A0"/>
    <w:pPr>
      <w:keepNext/>
      <w:keepLines/>
      <w:numPr>
        <w:ilvl w:val="5"/>
        <w:numId w:val="1"/>
      </w:numPr>
      <w:suppressAutoHyphens/>
      <w:spacing w:before="240" w:after="120" w:line="360" w:lineRule="atLeast"/>
      <w:ind w:left="454"/>
      <w:outlineLvl w:val="5"/>
    </w:pPr>
    <w:rPr>
      <w:rFonts w:ascii="Times New Roman" w:eastAsia="Times New Roman" w:hAnsi="Times New Roman"/>
      <w:b/>
      <w:smallCaps/>
      <w:spacing w:val="20"/>
      <w:sz w:val="26"/>
      <w:szCs w:val="24"/>
      <w:lang w:eastAsia="ru-RU"/>
    </w:rPr>
  </w:style>
  <w:style w:type="paragraph" w:styleId="70">
    <w:name w:val="heading 7"/>
    <w:aliases w:val="**Буква1-заголовок,PIM 7"/>
    <w:basedOn w:val="ae"/>
    <w:next w:val="ae"/>
    <w:link w:val="71"/>
    <w:uiPriority w:val="99"/>
    <w:rsid w:val="00BC03A0"/>
    <w:pPr>
      <w:keepNext/>
      <w:keepLines/>
      <w:pageBreakBefore/>
      <w:numPr>
        <w:numId w:val="3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e"/>
    <w:next w:val="ae"/>
    <w:link w:val="80"/>
    <w:uiPriority w:val="99"/>
    <w:rsid w:val="00BC03A0"/>
    <w:pPr>
      <w:keepNext/>
      <w:keepLines/>
      <w:numPr>
        <w:ilvl w:val="1"/>
        <w:numId w:val="39"/>
      </w:numPr>
      <w:suppressAutoHyphens/>
      <w:spacing w:before="240" w:after="120" w:line="360" w:lineRule="atLeast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e"/>
    <w:next w:val="ae"/>
    <w:link w:val="90"/>
    <w:uiPriority w:val="99"/>
    <w:rsid w:val="00BC03A0"/>
    <w:pPr>
      <w:keepNext/>
      <w:keepLines/>
      <w:numPr>
        <w:ilvl w:val="2"/>
        <w:numId w:val="39"/>
      </w:numPr>
      <w:suppressAutoHyphens/>
      <w:spacing w:before="240" w:after="120" w:line="360" w:lineRule="atLeast"/>
      <w:jc w:val="left"/>
      <w:outlineLvl w:val="8"/>
    </w:pPr>
    <w:rPr>
      <w:b/>
      <w:spacing w:val="20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customStyle="1" w:styleId="af2">
    <w:name w:val="**Штамп"/>
    <w:basedOn w:val="ad"/>
    <w:link w:val="af3"/>
    <w:uiPriority w:val="99"/>
    <w:qFormat/>
    <w:rsid w:val="00BC03A0"/>
    <w:pPr>
      <w:suppressAutoHyphens/>
      <w:spacing w:after="0" w:line="240" w:lineRule="auto"/>
      <w:jc w:val="center"/>
    </w:pPr>
    <w:rPr>
      <w:rFonts w:ascii="Arial Narrow" w:eastAsia="Times New Roman" w:hAnsi="Arial Narrow"/>
      <w:color w:val="000000"/>
      <w:sz w:val="20"/>
      <w:szCs w:val="24"/>
      <w:lang w:eastAsia="ru-RU"/>
    </w:rPr>
  </w:style>
  <w:style w:type="character" w:customStyle="1" w:styleId="af3">
    <w:name w:val="**Штамп Знак"/>
    <w:link w:val="af2"/>
    <w:uiPriority w:val="99"/>
    <w:rsid w:val="00BC03A0"/>
    <w:rPr>
      <w:rFonts w:ascii="Arial Narrow" w:eastAsia="Times New Roman" w:hAnsi="Arial Narrow" w:cs="Times New Roman"/>
      <w:color w:val="000000"/>
      <w:sz w:val="20"/>
      <w:szCs w:val="24"/>
      <w:lang w:eastAsia="ru-RU"/>
    </w:rPr>
  </w:style>
  <w:style w:type="character" w:customStyle="1" w:styleId="12">
    <w:name w:val="Заголовок 1 Знак"/>
    <w:aliases w:val="**Заг1-номер Знак,H1 Знак,h1 Знак,Level 1 Topic Heading Знак,Section Знак,app heading 1 Знак,ITT t1 Знак,II+ Знак,I Знак,H11 Знак,H12 Знак,H13 Знак,H14 Знак,H15 Знак,H16 Знак,H17 Знак,H18 Знак,H111 Знак,H121 Знак,H131 Знак,H141 Знак"/>
    <w:link w:val="11"/>
    <w:uiPriority w:val="99"/>
    <w:rsid w:val="00BC03A0"/>
    <w:rPr>
      <w:rFonts w:ascii="Times New Roman" w:eastAsia="Times New Roman" w:hAnsi="Times New Roman"/>
      <w:b/>
      <w:smallCaps/>
      <w:spacing w:val="20"/>
      <w:sz w:val="36"/>
      <w:szCs w:val="24"/>
    </w:rPr>
  </w:style>
  <w:style w:type="character" w:customStyle="1" w:styleId="24">
    <w:name w:val="Заголовок 2 Знак"/>
    <w:aliases w:val="**Заг2-номер Знак,H2 Знак,Numbered text 3 Знак,h2 Знак,Level 2 Topic Heading Знак,H21 Знак,Major Знак,2 Знак,Heading 2 Hidden Знак,CHS Знак,H2-Heading 2 Знак,l2 Знак,Header2 Знак,22 Знак,heading2 Знак,list2 Знак,A Знак,A.B.C. Знак"/>
    <w:link w:val="22"/>
    <w:uiPriority w:val="99"/>
    <w:rsid w:val="00BC03A0"/>
    <w:rPr>
      <w:rFonts w:ascii="Times New Roman" w:eastAsia="Times New Roman" w:hAnsi="Times New Roman"/>
      <w:b/>
      <w:smallCaps/>
      <w:spacing w:val="20"/>
      <w:sz w:val="30"/>
      <w:szCs w:val="24"/>
    </w:rPr>
  </w:style>
  <w:style w:type="character" w:customStyle="1" w:styleId="33">
    <w:name w:val="Заголовок 3 Знак"/>
    <w:aliases w:val="**Заг3-номер Знак,h3 Знак,H3 Знак,Map Знак,Level 3 Topic Heading Знак,H31 Знак,Minor Знак,H32 Знак,H33 Знак,H34 Знак,H35 Знак,H36 Знак,H37 Знак,H38 Знак,H39 Знак,H310 Знак,H311 Знак,H312 Знак,H313 Знак,H314 Знак,3 Знак,Level 1 - 1 Знак"/>
    <w:link w:val="32"/>
    <w:uiPriority w:val="99"/>
    <w:rsid w:val="00BC03A0"/>
    <w:rPr>
      <w:rFonts w:ascii="Times New Roman" w:eastAsia="Times New Roman" w:hAnsi="Times New Roman"/>
      <w:b/>
      <w:smallCaps/>
      <w:spacing w:val="20"/>
      <w:sz w:val="26"/>
      <w:szCs w:val="24"/>
    </w:rPr>
  </w:style>
  <w:style w:type="character" w:customStyle="1" w:styleId="43">
    <w:name w:val="Заголовок 4 Знак"/>
    <w:aliases w:val="**Заг4-номер Знак,h4 Знак,Заголовок 4 (Приложение) Знак,(Прил.) Знак,Level 4 Topic Heading Знак,H4 Знак,Sub-Minor Знак,Case Sub-Header Знак,heading4 Знак,4 Знак,I4 Знак,l4 Знак,I41 Знак,41 Знак,l41 Знак,heading41 Знак,Titre 41 Знак"/>
    <w:link w:val="41"/>
    <w:uiPriority w:val="99"/>
    <w:rsid w:val="00BC03A0"/>
    <w:rPr>
      <w:rFonts w:ascii="Times New Roman" w:eastAsia="Times New Roman" w:hAnsi="Times New Roman"/>
      <w:b/>
      <w:smallCaps/>
      <w:spacing w:val="20"/>
      <w:sz w:val="26"/>
      <w:szCs w:val="24"/>
    </w:rPr>
  </w:style>
  <w:style w:type="character" w:customStyle="1" w:styleId="53">
    <w:name w:val="Заголовок 5 Знак"/>
    <w:aliases w:val="**Заг5-номер Знак,Заголовок 5_СТД Знак,h5 Знак,Level 5 Topic Heading Знак,H5 Знак,PIM 5 Знак,5 Знак,ITT t5 Знак,PA Pico Section Знак,Gliederung5 Знак,Gliederung51 Знак,H51 Знак,Заголовок 5 Знак11 Знак,Заголовок 5 Знак Знак1 Знак"/>
    <w:link w:val="52"/>
    <w:uiPriority w:val="99"/>
    <w:rsid w:val="00BC03A0"/>
    <w:rPr>
      <w:rFonts w:ascii="Times New Roman" w:eastAsia="Times New Roman" w:hAnsi="Times New Roman"/>
      <w:b/>
      <w:smallCaps/>
      <w:spacing w:val="20"/>
      <w:sz w:val="26"/>
      <w:szCs w:val="24"/>
    </w:rPr>
  </w:style>
  <w:style w:type="character" w:customStyle="1" w:styleId="61">
    <w:name w:val="Заголовок 6 Знак"/>
    <w:aliases w:val="**Заг6-номер Знак,PIM 6 Знак,Gliederung6 Знак,__Подпункт Знак,Знак Знак,Знак Знак Знак Знак Знак,Заголовок 6 Знак Знак Знак,Заголовок 61 Знак, Знак Знак Знак, Знак Знак1, Знак Знак Знак Знак Знак,Gliederung61 Знак,Heading 6 Char Знак"/>
    <w:link w:val="60"/>
    <w:uiPriority w:val="99"/>
    <w:rsid w:val="00BC03A0"/>
    <w:rPr>
      <w:rFonts w:ascii="Times New Roman" w:eastAsia="Times New Roman" w:hAnsi="Times New Roman"/>
      <w:b/>
      <w:smallCaps/>
      <w:spacing w:val="20"/>
      <w:sz w:val="26"/>
      <w:szCs w:val="24"/>
    </w:rPr>
  </w:style>
  <w:style w:type="character" w:customStyle="1" w:styleId="71">
    <w:name w:val="Заголовок 7 Знак"/>
    <w:aliases w:val="**Буква1-заголовок Знак,PIM 7 Знак"/>
    <w:link w:val="70"/>
    <w:uiPriority w:val="99"/>
    <w:rsid w:val="00BC03A0"/>
    <w:rPr>
      <w:rFonts w:ascii="Times New Roman" w:eastAsia="Times New Roman" w:hAnsi="Times New Roman"/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link w:val="8"/>
    <w:uiPriority w:val="99"/>
    <w:rsid w:val="00BC03A0"/>
    <w:rPr>
      <w:rFonts w:ascii="Times New Roman" w:eastAsia="Times New Roman" w:hAnsi="Times New Roman"/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link w:val="9"/>
    <w:uiPriority w:val="99"/>
    <w:rsid w:val="00BC03A0"/>
    <w:rPr>
      <w:rFonts w:ascii="Times New Roman" w:eastAsia="Times New Roman" w:hAnsi="Times New Roman"/>
      <w:b/>
      <w:spacing w:val="20"/>
      <w:sz w:val="26"/>
      <w:szCs w:val="24"/>
    </w:rPr>
  </w:style>
  <w:style w:type="character" w:styleId="af4">
    <w:name w:val="Hyperlink"/>
    <w:uiPriority w:val="99"/>
    <w:rsid w:val="00BC03A0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paragraph" w:customStyle="1" w:styleId="ae">
    <w:name w:val="**Основной"/>
    <w:link w:val="af5"/>
    <w:uiPriority w:val="9"/>
    <w:qFormat/>
    <w:rsid w:val="00BC03A0"/>
    <w:pPr>
      <w:spacing w:line="360" w:lineRule="exact"/>
      <w:ind w:firstLine="454"/>
      <w:jc w:val="both"/>
    </w:pPr>
    <w:rPr>
      <w:rFonts w:ascii="Times New Roman" w:eastAsia="Times New Roman" w:hAnsi="Times New Roman"/>
      <w:sz w:val="26"/>
      <w:szCs w:val="24"/>
    </w:rPr>
  </w:style>
  <w:style w:type="paragraph" w:customStyle="1" w:styleId="-">
    <w:name w:val="**Заг-содержание"/>
    <w:basedOn w:val="ae"/>
    <w:next w:val="ae"/>
    <w:uiPriority w:val="31"/>
    <w:rsid w:val="00BC03A0"/>
    <w:pPr>
      <w:keepNext/>
      <w:keepLines/>
      <w:pageBreakBefore/>
      <w:suppressAutoHyphens/>
      <w:spacing w:before="240" w:after="120"/>
      <w:ind w:left="454" w:firstLine="0"/>
    </w:pPr>
    <w:rPr>
      <w:b/>
      <w:smallCaps/>
      <w:spacing w:val="20"/>
      <w:sz w:val="30"/>
    </w:rPr>
  </w:style>
  <w:style w:type="paragraph" w:customStyle="1" w:styleId="13">
    <w:name w:val="**Заг1"/>
    <w:basedOn w:val="ae"/>
    <w:next w:val="ae"/>
    <w:uiPriority w:val="29"/>
    <w:rsid w:val="00BC03A0"/>
    <w:pPr>
      <w:keepNext/>
      <w:keepLines/>
      <w:pageBreakBefore/>
      <w:suppressAutoHyphens/>
      <w:spacing w:before="240" w:after="120"/>
      <w:ind w:left="454" w:firstLine="0"/>
      <w:outlineLvl w:val="0"/>
    </w:pPr>
    <w:rPr>
      <w:b/>
      <w:smallCaps/>
      <w:spacing w:val="20"/>
      <w:sz w:val="40"/>
    </w:rPr>
  </w:style>
  <w:style w:type="numbering" w:customStyle="1" w:styleId="a">
    <w:name w:val="**Тире_список"/>
    <w:basedOn w:val="af1"/>
    <w:rsid w:val="00BC03A0"/>
    <w:pPr>
      <w:numPr>
        <w:numId w:val="3"/>
      </w:numPr>
    </w:pPr>
  </w:style>
  <w:style w:type="numbering" w:customStyle="1" w:styleId="123">
    <w:name w:val="**123_список"/>
    <w:rsid w:val="00BC03A0"/>
    <w:pPr>
      <w:numPr>
        <w:numId w:val="23"/>
      </w:numPr>
    </w:pPr>
  </w:style>
  <w:style w:type="paragraph" w:customStyle="1" w:styleId="4-">
    <w:name w:val="**Заг4-основной"/>
    <w:basedOn w:val="41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</w:rPr>
  </w:style>
  <w:style w:type="paragraph" w:customStyle="1" w:styleId="af6">
    <w:name w:val="**Заг_рис"/>
    <w:basedOn w:val="ae"/>
    <w:next w:val="ae"/>
    <w:uiPriority w:val="60"/>
    <w:rsid w:val="00BC03A0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af7">
    <w:name w:val="**Рисунок"/>
    <w:basedOn w:val="ae"/>
    <w:next w:val="af6"/>
    <w:link w:val="af8"/>
    <w:uiPriority w:val="59"/>
    <w:rsid w:val="00BC03A0"/>
    <w:pPr>
      <w:keepNext/>
      <w:keepLines/>
      <w:suppressAutoHyphens/>
      <w:spacing w:before="120" w:after="240" w:line="240" w:lineRule="auto"/>
      <w:ind w:firstLine="0"/>
      <w:jc w:val="center"/>
    </w:pPr>
  </w:style>
  <w:style w:type="numbering" w:customStyle="1" w:styleId="a0">
    <w:name w:val="**абв_список"/>
    <w:basedOn w:val="af1"/>
    <w:rsid w:val="00BC03A0"/>
    <w:pPr>
      <w:numPr>
        <w:numId w:val="4"/>
      </w:numPr>
    </w:pPr>
  </w:style>
  <w:style w:type="numbering" w:customStyle="1" w:styleId="1230">
    <w:name w:val="**123_список.0"/>
    <w:rsid w:val="00BC03A0"/>
    <w:pPr>
      <w:numPr>
        <w:numId w:val="10"/>
      </w:numPr>
    </w:pPr>
  </w:style>
  <w:style w:type="paragraph" w:customStyle="1" w:styleId="af9">
    <w:name w:val="**Табл_заг"/>
    <w:basedOn w:val="ae"/>
    <w:next w:val="ae"/>
    <w:uiPriority w:val="39"/>
    <w:rsid w:val="00BC03A0"/>
    <w:pPr>
      <w:keepNext/>
      <w:keepLines/>
      <w:suppressAutoHyphens/>
      <w:spacing w:before="240" w:after="60"/>
      <w:ind w:left="1588" w:hanging="1588"/>
      <w:jc w:val="left"/>
    </w:pPr>
  </w:style>
  <w:style w:type="numbering" w:customStyle="1" w:styleId="0">
    <w:name w:val="**Тире_список.0"/>
    <w:rsid w:val="00BC03A0"/>
    <w:pPr>
      <w:numPr>
        <w:numId w:val="9"/>
      </w:numPr>
    </w:pPr>
  </w:style>
  <w:style w:type="paragraph" w:customStyle="1" w:styleId="afa">
    <w:name w:val="**Табл_текст"/>
    <w:basedOn w:val="ae"/>
    <w:link w:val="afb"/>
    <w:autoRedefine/>
    <w:uiPriority w:val="39"/>
    <w:qFormat/>
    <w:rsid w:val="00BC03A0"/>
    <w:pPr>
      <w:suppressAutoHyphens/>
      <w:spacing w:line="240" w:lineRule="auto"/>
      <w:ind w:firstLine="0"/>
      <w:jc w:val="left"/>
    </w:pPr>
    <w:rPr>
      <w:rFonts w:eastAsia="Calibri"/>
      <w:sz w:val="24"/>
    </w:rPr>
  </w:style>
  <w:style w:type="paragraph" w:customStyle="1" w:styleId="afc">
    <w:name w:val="**Комментарий"/>
    <w:basedOn w:val="ae"/>
    <w:uiPriority w:val="51"/>
    <w:rsid w:val="00BC03A0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sz w:val="24"/>
    </w:rPr>
  </w:style>
  <w:style w:type="paragraph" w:styleId="afd">
    <w:name w:val="Balloon Text"/>
    <w:basedOn w:val="ad"/>
    <w:link w:val="afe"/>
    <w:uiPriority w:val="99"/>
    <w:unhideWhenUsed/>
    <w:rsid w:val="00BC03A0"/>
    <w:pPr>
      <w:spacing w:after="0" w:line="240" w:lineRule="auto"/>
      <w:ind w:firstLine="454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e">
    <w:name w:val="Текст выноски Знак"/>
    <w:link w:val="afd"/>
    <w:uiPriority w:val="99"/>
    <w:rsid w:val="00BC03A0"/>
    <w:rPr>
      <w:rFonts w:ascii="Segoe UI" w:eastAsia="Times New Roman" w:hAnsi="Segoe UI" w:cs="Segoe UI"/>
      <w:sz w:val="18"/>
      <w:szCs w:val="18"/>
      <w:lang w:eastAsia="ru-RU"/>
    </w:rPr>
  </w:style>
  <w:style w:type="paragraph" w:styleId="aff">
    <w:name w:val="header"/>
    <w:aliases w:val="Знак23"/>
    <w:basedOn w:val="ae"/>
    <w:link w:val="aff0"/>
    <w:uiPriority w:val="99"/>
    <w:rsid w:val="00BC03A0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0">
    <w:name w:val="Верхний колонтитул Знак"/>
    <w:aliases w:val="Знак23 Знак"/>
    <w:link w:val="aff"/>
    <w:uiPriority w:val="9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1">
    <w:name w:val="footer"/>
    <w:aliases w:val="Не удалять!"/>
    <w:basedOn w:val="aff"/>
    <w:link w:val="aff2"/>
    <w:uiPriority w:val="99"/>
    <w:unhideWhenUsed/>
    <w:rsid w:val="00BC03A0"/>
  </w:style>
  <w:style w:type="character" w:customStyle="1" w:styleId="aff2">
    <w:name w:val="Нижний колонтитул Знак"/>
    <w:aliases w:val="Не удалять! Знак"/>
    <w:link w:val="aff1"/>
    <w:uiPriority w:val="9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5">
    <w:name w:val="**Основной Знак"/>
    <w:link w:val="ae"/>
    <w:uiPriority w:val="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4">
    <w:name w:val="toc 5"/>
    <w:basedOn w:val="ae"/>
    <w:next w:val="ae"/>
    <w:autoRedefine/>
    <w:uiPriority w:val="39"/>
    <w:unhideWhenUsed/>
    <w:rsid w:val="00BC03A0"/>
    <w:pPr>
      <w:ind w:left="907" w:firstLine="0"/>
    </w:pPr>
  </w:style>
  <w:style w:type="paragraph" w:styleId="14">
    <w:name w:val="toc 1"/>
    <w:basedOn w:val="ae"/>
    <w:next w:val="ae"/>
    <w:autoRedefine/>
    <w:uiPriority w:val="39"/>
    <w:unhideWhenUsed/>
    <w:rsid w:val="00BC03A0"/>
    <w:pPr>
      <w:ind w:firstLine="0"/>
    </w:pPr>
  </w:style>
  <w:style w:type="paragraph" w:styleId="72">
    <w:name w:val="toc 7"/>
    <w:basedOn w:val="ae"/>
    <w:next w:val="ae"/>
    <w:autoRedefine/>
    <w:uiPriority w:val="39"/>
    <w:unhideWhenUsed/>
    <w:rsid w:val="00BC03A0"/>
    <w:pPr>
      <w:tabs>
        <w:tab w:val="right" w:leader="dot" w:pos="9912"/>
      </w:tabs>
      <w:ind w:left="1758" w:hanging="1758"/>
    </w:pPr>
  </w:style>
  <w:style w:type="paragraph" w:styleId="81">
    <w:name w:val="toc 8"/>
    <w:basedOn w:val="ae"/>
    <w:next w:val="ae"/>
    <w:autoRedefine/>
    <w:uiPriority w:val="39"/>
    <w:unhideWhenUsed/>
    <w:rsid w:val="00BC03A0"/>
    <w:pPr>
      <w:ind w:left="1985" w:firstLine="0"/>
    </w:pPr>
  </w:style>
  <w:style w:type="paragraph" w:customStyle="1" w:styleId="3-0">
    <w:name w:val="**Буква3-основной"/>
    <w:basedOn w:val="9"/>
    <w:uiPriority w:val="94"/>
    <w:rsid w:val="00BC03A0"/>
    <w:pPr>
      <w:keepNext w:val="0"/>
      <w:keepLines w:val="0"/>
      <w:suppressAutoHyphens w:val="0"/>
      <w:spacing w:before="120" w:after="0"/>
      <w:jc w:val="both"/>
      <w:outlineLvl w:val="9"/>
    </w:pPr>
    <w:rPr>
      <w:b w:val="0"/>
      <w:spacing w:val="0"/>
    </w:rPr>
  </w:style>
  <w:style w:type="paragraph" w:styleId="91">
    <w:name w:val="toc 9"/>
    <w:basedOn w:val="ae"/>
    <w:next w:val="ae"/>
    <w:autoRedefine/>
    <w:uiPriority w:val="39"/>
    <w:unhideWhenUsed/>
    <w:rsid w:val="00BC03A0"/>
    <w:pPr>
      <w:ind w:left="2211" w:firstLine="0"/>
    </w:pPr>
  </w:style>
  <w:style w:type="paragraph" w:customStyle="1" w:styleId="aff3">
    <w:name w:val="**Заг_листинг"/>
    <w:basedOn w:val="af9"/>
    <w:next w:val="ad"/>
    <w:uiPriority w:val="50"/>
    <w:rsid w:val="00BC03A0"/>
  </w:style>
  <w:style w:type="paragraph" w:customStyle="1" w:styleId="2-">
    <w:name w:val="**Заг2-основной"/>
    <w:basedOn w:val="22"/>
    <w:next w:val="ae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">
    <w:name w:val="**Заг3-основной"/>
    <w:basedOn w:val="32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ind w:left="454"/>
      <w:jc w:val="both"/>
      <w:outlineLvl w:val="9"/>
    </w:pPr>
    <w:rPr>
      <w:b w:val="0"/>
      <w:smallCaps w:val="0"/>
      <w:spacing w:val="0"/>
    </w:rPr>
  </w:style>
  <w:style w:type="paragraph" w:customStyle="1" w:styleId="5-">
    <w:name w:val="**Заг5-основной"/>
    <w:basedOn w:val="52"/>
    <w:uiPriority w:val="10"/>
    <w:unhideWhenUsed/>
    <w:rsid w:val="00BC03A0"/>
    <w:pPr>
      <w:keepNext w:val="0"/>
      <w:keepLines w:val="0"/>
      <w:numPr>
        <w:numId w:val="21"/>
      </w:numPr>
      <w:tabs>
        <w:tab w:val="num" w:pos="360"/>
      </w:tabs>
      <w:suppressAutoHyphens w:val="0"/>
      <w:spacing w:before="120" w:after="0"/>
      <w:jc w:val="both"/>
      <w:outlineLvl w:val="9"/>
    </w:pPr>
    <w:rPr>
      <w:b w:val="0"/>
      <w:smallCaps w:val="0"/>
      <w:spacing w:val="0"/>
    </w:rPr>
  </w:style>
  <w:style w:type="paragraph" w:customStyle="1" w:styleId="6-">
    <w:name w:val="**Заг6-основной"/>
    <w:basedOn w:val="60"/>
    <w:uiPriority w:val="10"/>
    <w:unhideWhenUsed/>
    <w:rsid w:val="00BC03A0"/>
    <w:pPr>
      <w:keepNext w:val="0"/>
      <w:keepLines w:val="0"/>
      <w:numPr>
        <w:numId w:val="21"/>
      </w:numPr>
      <w:suppressAutoHyphens w:val="0"/>
      <w:spacing w:before="120" w:after="0"/>
      <w:ind w:left="454"/>
      <w:jc w:val="both"/>
      <w:outlineLvl w:val="9"/>
    </w:pPr>
    <w:rPr>
      <w:b w:val="0"/>
      <w:smallCaps w:val="0"/>
      <w:spacing w:val="0"/>
    </w:rPr>
  </w:style>
  <w:style w:type="paragraph" w:customStyle="1" w:styleId="-0">
    <w:name w:val="**Заг-скрытый"/>
    <w:basedOn w:val="ae"/>
    <w:next w:val="ae"/>
    <w:link w:val="-1"/>
    <w:uiPriority w:val="30"/>
    <w:qFormat/>
    <w:rsid w:val="00BC03A0"/>
    <w:pPr>
      <w:keepNext/>
      <w:keepLines/>
      <w:suppressAutoHyphens/>
      <w:spacing w:before="240" w:after="120"/>
      <w:ind w:left="454" w:firstLine="0"/>
      <w:contextualSpacing/>
    </w:pPr>
    <w:rPr>
      <w:b/>
      <w:i/>
      <w:sz w:val="28"/>
    </w:rPr>
  </w:style>
  <w:style w:type="character" w:customStyle="1" w:styleId="-1">
    <w:name w:val="**Заг-скрытый Знак"/>
    <w:link w:val="-0"/>
    <w:uiPriority w:val="30"/>
    <w:rsid w:val="00BC03A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4">
    <w:name w:val="**Листинг"/>
    <w:basedOn w:val="ae"/>
    <w:link w:val="aff5"/>
    <w:uiPriority w:val="49"/>
    <w:rsid w:val="00BC03A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5">
    <w:name w:val="**Листинг Знак Знак"/>
    <w:link w:val="aff4"/>
    <w:uiPriority w:val="49"/>
    <w:locked/>
    <w:rsid w:val="00BC03A0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1">
    <w:name w:val="**Маркер_список"/>
    <w:basedOn w:val="af1"/>
    <w:rsid w:val="00BC03A0"/>
    <w:pPr>
      <w:numPr>
        <w:numId w:val="21"/>
      </w:numPr>
    </w:pPr>
  </w:style>
  <w:style w:type="table" w:customStyle="1" w:styleId="aff6">
    <w:name w:val="**Табл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5">
    <w:name w:val="**Табл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26">
    <w:name w:val="toc 2"/>
    <w:basedOn w:val="ae"/>
    <w:next w:val="ae"/>
    <w:autoRedefine/>
    <w:uiPriority w:val="39"/>
    <w:unhideWhenUsed/>
    <w:rsid w:val="00BC03A0"/>
    <w:pPr>
      <w:ind w:left="227" w:firstLine="0"/>
    </w:pPr>
  </w:style>
  <w:style w:type="paragraph" w:styleId="34">
    <w:name w:val="toc 3"/>
    <w:basedOn w:val="ae"/>
    <w:next w:val="ae"/>
    <w:autoRedefine/>
    <w:uiPriority w:val="39"/>
    <w:unhideWhenUsed/>
    <w:rsid w:val="00BC03A0"/>
    <w:pPr>
      <w:ind w:left="454" w:firstLine="0"/>
    </w:pPr>
  </w:style>
  <w:style w:type="table" w:styleId="aff7">
    <w:name w:val="Table Grid"/>
    <w:aliases w:val="Стиль таблицы"/>
    <w:basedOn w:val="af0"/>
    <w:rsid w:val="00BC03A0"/>
    <w:pPr>
      <w:spacing w:line="360" w:lineRule="atLeast"/>
      <w:ind w:firstLine="45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d"/>
    <w:link w:val="aff9"/>
    <w:uiPriority w:val="99"/>
    <w:unhideWhenUsed/>
    <w:rsid w:val="00BC03A0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link w:val="aff8"/>
    <w:uiPriority w:val="99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unhideWhenUsed/>
    <w:rsid w:val="00BC03A0"/>
    <w:rPr>
      <w:vertAlign w:val="superscript"/>
    </w:rPr>
  </w:style>
  <w:style w:type="paragraph" w:styleId="affb">
    <w:name w:val="table of figures"/>
    <w:basedOn w:val="ae"/>
    <w:next w:val="ad"/>
    <w:autoRedefine/>
    <w:uiPriority w:val="99"/>
    <w:rsid w:val="00BC03A0"/>
    <w:pPr>
      <w:tabs>
        <w:tab w:val="right" w:leader="dot" w:pos="9905"/>
      </w:tabs>
      <w:ind w:left="1531" w:hanging="1531"/>
      <w:jc w:val="left"/>
    </w:pPr>
    <w:rPr>
      <w:sz w:val="24"/>
    </w:rPr>
  </w:style>
  <w:style w:type="paragraph" w:styleId="44">
    <w:name w:val="toc 4"/>
    <w:basedOn w:val="ae"/>
    <w:next w:val="ae"/>
    <w:autoRedefine/>
    <w:uiPriority w:val="39"/>
    <w:unhideWhenUsed/>
    <w:rsid w:val="00BC03A0"/>
    <w:pPr>
      <w:ind w:left="680" w:firstLine="0"/>
    </w:pPr>
  </w:style>
  <w:style w:type="paragraph" w:styleId="affc">
    <w:name w:val="caption"/>
    <w:aliases w:val="Ви6,CaptionPic,Название объекта Рисунок,Название объекта Знак1 Знак,Название объекта Знак Знак Знак,Знак Знак1 Знак,Название объекта Знак1,Название объекта Знак Знак,Знак Знак Знак,Название объекта Знак2 Знак,Знак Знак1 Зн,Знак Зна"/>
    <w:basedOn w:val="ad"/>
    <w:next w:val="ad"/>
    <w:link w:val="affd"/>
    <w:uiPriority w:val="99"/>
    <w:unhideWhenUsed/>
    <w:qFormat/>
    <w:rsid w:val="00BC03A0"/>
    <w:pPr>
      <w:spacing w:after="200" w:line="240" w:lineRule="auto"/>
      <w:ind w:firstLine="454"/>
      <w:jc w:val="both"/>
    </w:pPr>
    <w:rPr>
      <w:rFonts w:ascii="Times New Roman" w:eastAsia="Times New Roman" w:hAnsi="Times New Roman"/>
      <w:i/>
      <w:iCs/>
      <w:color w:val="44546A"/>
      <w:sz w:val="18"/>
      <w:szCs w:val="18"/>
      <w:lang w:eastAsia="ru-RU"/>
    </w:rPr>
  </w:style>
  <w:style w:type="numbering" w:customStyle="1" w:styleId="1231">
    <w:name w:val="**123_табл_список"/>
    <w:basedOn w:val="af1"/>
    <w:uiPriority w:val="99"/>
    <w:rsid w:val="00BC03A0"/>
  </w:style>
  <w:style w:type="numbering" w:customStyle="1" w:styleId="affe">
    <w:name w:val="**абв_табл_список"/>
    <w:basedOn w:val="1231"/>
    <w:uiPriority w:val="99"/>
    <w:rsid w:val="00BC03A0"/>
  </w:style>
  <w:style w:type="numbering" w:customStyle="1" w:styleId="a6">
    <w:name w:val="**Тире_табл_список"/>
    <w:basedOn w:val="affe"/>
    <w:uiPriority w:val="99"/>
    <w:rsid w:val="00BC03A0"/>
    <w:pPr>
      <w:numPr>
        <w:numId w:val="25"/>
      </w:numPr>
    </w:pPr>
  </w:style>
  <w:style w:type="paragraph" w:customStyle="1" w:styleId="2-0">
    <w:name w:val="**Буква2-основной"/>
    <w:basedOn w:val="8"/>
    <w:uiPriority w:val="99"/>
    <w:rsid w:val="00BC03A0"/>
    <w:rPr>
      <w:b w:val="0"/>
    </w:rPr>
  </w:style>
  <w:style w:type="table" w:customStyle="1" w:styleId="afff">
    <w:name w:val="**Табл_спецификация"/>
    <w:basedOn w:val="af0"/>
    <w:rsid w:val="00BC03A0"/>
    <w:pPr>
      <w:spacing w:line="360" w:lineRule="atLeast"/>
    </w:pPr>
    <w:rPr>
      <w:rFonts w:ascii="Arial Narrow" w:eastAsia="Times New Roman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afff0">
    <w:name w:val="**Табл_текст_ГОСТ_центр"/>
    <w:basedOn w:val="ae"/>
    <w:uiPriority w:val="98"/>
    <w:rsid w:val="00BC03A0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1">
    <w:name w:val="**Табл_текст_ГОСТ"/>
    <w:basedOn w:val="ae"/>
    <w:uiPriority w:val="99"/>
    <w:rsid w:val="00BC03A0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00">
    <w:name w:val="**Табл_текст_ГОСТ_центр_0"/>
    <w:basedOn w:val="afff0"/>
    <w:rsid w:val="00BC03A0"/>
    <w:pPr>
      <w:spacing w:line="168" w:lineRule="auto"/>
      <w:ind w:right="0"/>
    </w:pPr>
    <w:rPr>
      <w:position w:val="-4"/>
    </w:rPr>
  </w:style>
  <w:style w:type="paragraph" w:customStyle="1" w:styleId="15">
    <w:name w:val="**Табл_текст_ГОСТ_1"/>
    <w:basedOn w:val="afff1"/>
    <w:rsid w:val="00BC03A0"/>
    <w:pPr>
      <w:ind w:left="-57" w:right="-57"/>
      <w:jc w:val="center"/>
    </w:pPr>
  </w:style>
  <w:style w:type="paragraph" w:customStyle="1" w:styleId="27">
    <w:name w:val="**Табл_текст_ГОСТ_2"/>
    <w:basedOn w:val="afff1"/>
    <w:rsid w:val="00BC03A0"/>
    <w:pPr>
      <w:ind w:left="-57" w:right="-57"/>
      <w:jc w:val="center"/>
    </w:pPr>
  </w:style>
  <w:style w:type="paragraph" w:customStyle="1" w:styleId="35">
    <w:name w:val="**Табл_текст_ГОСТ_3"/>
    <w:basedOn w:val="afff1"/>
    <w:rsid w:val="00BC03A0"/>
    <w:pPr>
      <w:ind w:left="-57" w:right="0"/>
      <w:jc w:val="right"/>
    </w:pPr>
  </w:style>
  <w:style w:type="character" w:styleId="afff2">
    <w:name w:val="Placeholder Text"/>
    <w:uiPriority w:val="99"/>
    <w:semiHidden/>
    <w:rsid w:val="00BC03A0"/>
    <w:rPr>
      <w:color w:val="808080"/>
    </w:rPr>
  </w:style>
  <w:style w:type="paragraph" w:styleId="62">
    <w:name w:val="toc 6"/>
    <w:basedOn w:val="ae"/>
    <w:next w:val="ae"/>
    <w:autoRedefine/>
    <w:uiPriority w:val="39"/>
    <w:unhideWhenUsed/>
    <w:rsid w:val="00BC03A0"/>
    <w:pPr>
      <w:ind w:left="1134" w:firstLine="0"/>
    </w:pPr>
  </w:style>
  <w:style w:type="paragraph" w:styleId="afff3">
    <w:name w:val="List Paragraph"/>
    <w:aliases w:val="mcd_гпи_маркиров.список ур.1,List Paragraph,Bullet List,FooterText,numbered"/>
    <w:basedOn w:val="ad"/>
    <w:link w:val="afff4"/>
    <w:uiPriority w:val="99"/>
    <w:qFormat/>
    <w:rsid w:val="00BC03A0"/>
    <w:pPr>
      <w:spacing w:after="0" w:line="360" w:lineRule="atLeast"/>
      <w:ind w:left="720" w:firstLine="454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-">
    <w:name w:val="**Заг1-ЛистСогл"/>
    <w:basedOn w:val="ae"/>
    <w:next w:val="ae"/>
    <w:link w:val="1-0"/>
    <w:autoRedefine/>
    <w:uiPriority w:val="99"/>
    <w:qFormat/>
    <w:rsid w:val="00BC03A0"/>
    <w:pPr>
      <w:keepNext/>
      <w:keepLines/>
      <w:pageBreakBefore/>
      <w:suppressAutoHyphens/>
      <w:spacing w:before="240" w:after="120"/>
      <w:ind w:firstLine="0"/>
      <w:jc w:val="center"/>
    </w:pPr>
    <w:rPr>
      <w:b/>
      <w:sz w:val="30"/>
    </w:rPr>
  </w:style>
  <w:style w:type="character" w:customStyle="1" w:styleId="1-0">
    <w:name w:val="**Заг1-ЛистСогл Знак"/>
    <w:link w:val="1-"/>
    <w:uiPriority w:val="99"/>
    <w:rsid w:val="00BC03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2-1">
    <w:name w:val="**Заг2-ЛистСогл"/>
    <w:basedOn w:val="1-"/>
    <w:next w:val="ae"/>
    <w:link w:val="2-2"/>
    <w:uiPriority w:val="99"/>
    <w:qFormat/>
    <w:rsid w:val="00BC03A0"/>
    <w:pPr>
      <w:keepNext w:val="0"/>
      <w:keepLines w:val="0"/>
      <w:pageBreakBefore w:val="0"/>
      <w:spacing w:before="0" w:after="200"/>
      <w:ind w:left="425"/>
    </w:pPr>
    <w:rPr>
      <w:sz w:val="26"/>
    </w:rPr>
  </w:style>
  <w:style w:type="character" w:customStyle="1" w:styleId="2-2">
    <w:name w:val="**Заг2-ЛистСогл Знак"/>
    <w:link w:val="2-1"/>
    <w:uiPriority w:val="99"/>
    <w:rsid w:val="00BC03A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ff5">
    <w:name w:val="Normal (Web)"/>
    <w:basedOn w:val="ad"/>
    <w:uiPriority w:val="99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30">
    <w:name w:val="**Табл_текст_13"/>
    <w:basedOn w:val="ad"/>
    <w:link w:val="131"/>
    <w:uiPriority w:val="99"/>
    <w:qFormat/>
    <w:rsid w:val="00BC03A0"/>
    <w:pPr>
      <w:keepNext/>
      <w:suppressAutoHyphens/>
      <w:spacing w:before="144" w:after="144" w:line="0" w:lineRule="atLeast"/>
      <w:ind w:firstLine="454"/>
      <w:jc w:val="both"/>
    </w:pPr>
    <w:rPr>
      <w:rFonts w:ascii="Times New Roman" w:eastAsia="Times New Roman" w:hAnsi="Times New Roman"/>
      <w:color w:val="5B9BD5"/>
      <w:sz w:val="26"/>
      <w:szCs w:val="20"/>
      <w:lang w:eastAsia="ru-RU"/>
    </w:rPr>
  </w:style>
  <w:style w:type="character" w:customStyle="1" w:styleId="131">
    <w:name w:val="**Табл_текст_13 Знак"/>
    <w:link w:val="130"/>
    <w:uiPriority w:val="99"/>
    <w:rsid w:val="00BC03A0"/>
    <w:rPr>
      <w:rFonts w:ascii="Times New Roman" w:eastAsia="Times New Roman" w:hAnsi="Times New Roman" w:cs="Times New Roman"/>
      <w:color w:val="5B9BD5"/>
      <w:sz w:val="26"/>
      <w:szCs w:val="20"/>
      <w:lang w:eastAsia="ru-RU"/>
    </w:rPr>
  </w:style>
  <w:style w:type="paragraph" w:customStyle="1" w:styleId="4-1">
    <w:name w:val="**Буква4-заголовок"/>
    <w:basedOn w:val="ad"/>
    <w:uiPriority w:val="79"/>
    <w:rsid w:val="00BC03A0"/>
    <w:pPr>
      <w:keepNext/>
      <w:keepLines/>
      <w:numPr>
        <w:ilvl w:val="3"/>
      </w:numPr>
      <w:suppressAutoHyphens/>
      <w:spacing w:before="240" w:after="120" w:line="360" w:lineRule="exact"/>
      <w:ind w:left="454" w:firstLine="454"/>
    </w:pPr>
    <w:rPr>
      <w:rFonts w:ascii="Times New Roman" w:hAnsi="Times New Roman"/>
      <w:b/>
      <w:bCs/>
      <w:spacing w:val="20"/>
      <w:sz w:val="26"/>
      <w:szCs w:val="24"/>
    </w:rPr>
  </w:style>
  <w:style w:type="paragraph" w:customStyle="1" w:styleId="5-1">
    <w:name w:val="**Буква5-заголовок"/>
    <w:basedOn w:val="ad"/>
    <w:uiPriority w:val="79"/>
    <w:rsid w:val="00BC03A0"/>
    <w:pPr>
      <w:keepNext/>
      <w:keepLines/>
      <w:numPr>
        <w:ilvl w:val="4"/>
      </w:numPr>
      <w:suppressAutoHyphens/>
      <w:spacing w:before="240" w:after="120" w:line="360" w:lineRule="exact"/>
      <w:ind w:left="454" w:firstLine="454"/>
      <w:outlineLvl w:val="8"/>
    </w:pPr>
    <w:rPr>
      <w:rFonts w:ascii="Times New Roman" w:hAnsi="Times New Roman"/>
      <w:spacing w:val="20"/>
      <w:sz w:val="26"/>
      <w:szCs w:val="24"/>
    </w:rPr>
  </w:style>
  <w:style w:type="paragraph" w:customStyle="1" w:styleId="6-1">
    <w:name w:val="**Буква6-заголовок"/>
    <w:basedOn w:val="ad"/>
    <w:uiPriority w:val="79"/>
    <w:rsid w:val="00BC03A0"/>
    <w:pPr>
      <w:keepNext/>
      <w:keepLines/>
      <w:numPr>
        <w:ilvl w:val="5"/>
      </w:numPr>
      <w:suppressAutoHyphens/>
      <w:spacing w:before="240" w:after="120" w:line="360" w:lineRule="exact"/>
      <w:ind w:left="454" w:firstLine="454"/>
      <w:outlineLvl w:val="8"/>
    </w:pPr>
    <w:rPr>
      <w:rFonts w:ascii="Times New Roman" w:hAnsi="Times New Roman"/>
      <w:b/>
      <w:spacing w:val="20"/>
      <w:sz w:val="26"/>
      <w:szCs w:val="24"/>
    </w:rPr>
  </w:style>
  <w:style w:type="paragraph" w:customStyle="1" w:styleId="4-0">
    <w:name w:val="**Буква4-основной"/>
    <w:basedOn w:val="ad"/>
    <w:next w:val="ae"/>
    <w:uiPriority w:val="94"/>
    <w:rsid w:val="00BC03A0"/>
    <w:pPr>
      <w:numPr>
        <w:ilvl w:val="3"/>
        <w:numId w:val="39"/>
      </w:numPr>
      <w:spacing w:before="120"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5-0">
    <w:name w:val="**Буква5-основной"/>
    <w:basedOn w:val="4-0"/>
    <w:uiPriority w:val="94"/>
    <w:rsid w:val="00BC03A0"/>
    <w:pPr>
      <w:numPr>
        <w:ilvl w:val="4"/>
      </w:numPr>
    </w:pPr>
  </w:style>
  <w:style w:type="paragraph" w:customStyle="1" w:styleId="6-0">
    <w:name w:val="**Буква6-основной"/>
    <w:basedOn w:val="5-0"/>
    <w:uiPriority w:val="94"/>
    <w:rsid w:val="00BC03A0"/>
    <w:pPr>
      <w:numPr>
        <w:ilvl w:val="5"/>
      </w:numPr>
    </w:pPr>
  </w:style>
  <w:style w:type="character" w:styleId="afff6">
    <w:name w:val="annotation reference"/>
    <w:uiPriority w:val="99"/>
    <w:unhideWhenUsed/>
    <w:rsid w:val="00BC03A0"/>
    <w:rPr>
      <w:sz w:val="16"/>
      <w:szCs w:val="16"/>
    </w:rPr>
  </w:style>
  <w:style w:type="paragraph" w:styleId="afff7">
    <w:name w:val="annotation text"/>
    <w:basedOn w:val="ad"/>
    <w:link w:val="afff8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8">
    <w:name w:val="Текст примечания Знак"/>
    <w:link w:val="afff7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unhideWhenUsed/>
    <w:rsid w:val="00BC03A0"/>
    <w:rPr>
      <w:b/>
      <w:bCs/>
    </w:rPr>
  </w:style>
  <w:style w:type="character" w:customStyle="1" w:styleId="afffa">
    <w:name w:val="Тема примечания Знак"/>
    <w:link w:val="afff9"/>
    <w:uiPriority w:val="99"/>
    <w:rsid w:val="00BC0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Subtitle"/>
    <w:basedOn w:val="ad"/>
    <w:next w:val="ad"/>
    <w:link w:val="afffc"/>
    <w:uiPriority w:val="30"/>
    <w:rsid w:val="00BC03A0"/>
    <w:pPr>
      <w:numPr>
        <w:ilvl w:val="1"/>
      </w:numPr>
      <w:spacing w:line="360" w:lineRule="atLeast"/>
      <w:ind w:firstLine="454"/>
      <w:jc w:val="both"/>
    </w:pPr>
    <w:rPr>
      <w:rFonts w:ascii="Times New Roman" w:eastAsia="Times New Roman" w:hAnsi="Times New Roman"/>
      <w:color w:val="5A5A5A"/>
      <w:spacing w:val="15"/>
      <w:lang w:eastAsia="ru-RU"/>
    </w:rPr>
  </w:style>
  <w:style w:type="character" w:customStyle="1" w:styleId="afffc">
    <w:name w:val="Подзаголовок Знак"/>
    <w:link w:val="afffb"/>
    <w:uiPriority w:val="30"/>
    <w:rsid w:val="00BC03A0"/>
    <w:rPr>
      <w:rFonts w:ascii="Times New Roman" w:eastAsia="Times New Roman" w:hAnsi="Times New Roman"/>
      <w:color w:val="5A5A5A"/>
      <w:spacing w:val="15"/>
      <w:lang w:eastAsia="ru-RU"/>
    </w:rPr>
  </w:style>
  <w:style w:type="paragraph" w:customStyle="1" w:styleId="1-1">
    <w:name w:val="**Заг1-основной"/>
    <w:basedOn w:val="11"/>
    <w:next w:val="ae"/>
    <w:uiPriority w:val="99"/>
    <w:qFormat/>
    <w:rsid w:val="00BC03A0"/>
    <w:pPr>
      <w:keepNext w:val="0"/>
      <w:keepLines w:val="0"/>
      <w:pageBreakBefore w:val="0"/>
      <w:numPr>
        <w:numId w:val="0"/>
      </w:numPr>
      <w:tabs>
        <w:tab w:val="num" w:pos="737"/>
      </w:tabs>
      <w:suppressAutoHyphens w:val="0"/>
      <w:spacing w:after="0"/>
      <w:ind w:left="737" w:hanging="283"/>
      <w:outlineLvl w:val="9"/>
    </w:pPr>
    <w:rPr>
      <w:b w:val="0"/>
      <w:smallCaps w:val="0"/>
      <w:spacing w:val="0"/>
      <w:sz w:val="26"/>
    </w:rPr>
  </w:style>
  <w:style w:type="paragraph" w:customStyle="1" w:styleId="afffd">
    <w:name w:val="***ШифрПроекта"/>
    <w:next w:val="ad"/>
    <w:autoRedefine/>
    <w:qFormat/>
    <w:rsid w:val="00BC03A0"/>
    <w:pPr>
      <w:jc w:val="center"/>
    </w:pPr>
    <w:rPr>
      <w:rFonts w:ascii="Arial" w:hAnsi="Arial" w:cs="Arial"/>
      <w:sz w:val="36"/>
      <w:szCs w:val="36"/>
    </w:rPr>
  </w:style>
  <w:style w:type="paragraph" w:customStyle="1" w:styleId="afffe">
    <w:name w:val="***СтолбецЛист"/>
    <w:basedOn w:val="ad"/>
    <w:qFormat/>
    <w:rsid w:val="00BC03A0"/>
    <w:pPr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affff">
    <w:name w:val="***ЛистЛистов"/>
    <w:next w:val="ad"/>
    <w:autoRedefine/>
    <w:qFormat/>
    <w:rsid w:val="00BC03A0"/>
    <w:pPr>
      <w:jc w:val="center"/>
    </w:pPr>
    <w:rPr>
      <w:rFonts w:ascii="Arial" w:hAnsi="Arial" w:cs="Arial"/>
      <w:lang w:eastAsia="en-US"/>
    </w:rPr>
  </w:style>
  <w:style w:type="character" w:styleId="affff0">
    <w:name w:val="FollowedHyperlink"/>
    <w:uiPriority w:val="99"/>
    <w:unhideWhenUsed/>
    <w:rsid w:val="00BC03A0"/>
    <w:rPr>
      <w:color w:val="954F72"/>
      <w:u w:val="single"/>
    </w:rPr>
  </w:style>
  <w:style w:type="paragraph" w:styleId="affff1">
    <w:name w:val="Revision"/>
    <w:hidden/>
    <w:uiPriority w:val="99"/>
    <w:semiHidden/>
    <w:rsid w:val="00BC03A0"/>
    <w:rPr>
      <w:rFonts w:ascii="Times New Roman" w:hAnsi="Times New Roman"/>
      <w:sz w:val="26"/>
      <w:szCs w:val="26"/>
      <w:lang w:eastAsia="en-US"/>
    </w:rPr>
  </w:style>
  <w:style w:type="numbering" w:customStyle="1" w:styleId="12310">
    <w:name w:val="**123_список1"/>
    <w:rsid w:val="00BC03A0"/>
  </w:style>
  <w:style w:type="table" w:customStyle="1" w:styleId="220">
    <w:name w:val="**Табл2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paragraph" w:customStyle="1" w:styleId="132">
    <w:name w:val="**Табл_текст13"/>
    <w:basedOn w:val="ad"/>
    <w:autoRedefine/>
    <w:uiPriority w:val="99"/>
    <w:qFormat/>
    <w:rsid w:val="00BC03A0"/>
    <w:pPr>
      <w:framePr w:hSpace="180" w:wrap="around" w:vAnchor="text" w:hAnchor="margin" w:xAlign="right" w:y="250"/>
      <w:suppressAutoHyphens/>
      <w:spacing w:after="0" w:line="360" w:lineRule="atLeast"/>
      <w:ind w:firstLine="454"/>
      <w:jc w:val="both"/>
    </w:pPr>
    <w:rPr>
      <w:rFonts w:ascii="Times New Roman" w:hAnsi="Times New Roman"/>
      <w:color w:val="5B9BD5"/>
      <w:sz w:val="26"/>
      <w:szCs w:val="20"/>
      <w:lang w:eastAsia="ru-RU"/>
    </w:rPr>
  </w:style>
  <w:style w:type="paragraph" w:customStyle="1" w:styleId="ac">
    <w:name w:val="**Табл_списокБуква"/>
    <w:basedOn w:val="a7"/>
    <w:uiPriority w:val="99"/>
    <w:qFormat/>
    <w:rsid w:val="00BC03A0"/>
    <w:pPr>
      <w:numPr>
        <w:numId w:val="36"/>
      </w:numPr>
    </w:pPr>
  </w:style>
  <w:style w:type="paragraph" w:customStyle="1" w:styleId="a7">
    <w:name w:val="**Табл_списокТире"/>
    <w:basedOn w:val="ae"/>
    <w:next w:val="afa"/>
    <w:autoRedefine/>
    <w:uiPriority w:val="99"/>
    <w:qFormat/>
    <w:rsid w:val="00BC03A0"/>
    <w:pPr>
      <w:numPr>
        <w:numId w:val="11"/>
      </w:numPr>
      <w:tabs>
        <w:tab w:val="num" w:pos="794"/>
      </w:tabs>
      <w:spacing w:line="240" w:lineRule="auto"/>
      <w:ind w:left="794" w:hanging="340"/>
    </w:pPr>
    <w:rPr>
      <w:sz w:val="24"/>
    </w:rPr>
  </w:style>
  <w:style w:type="paragraph" w:customStyle="1" w:styleId="a2">
    <w:name w:val="**СписокЦифра"/>
    <w:basedOn w:val="ae"/>
    <w:autoRedefine/>
    <w:uiPriority w:val="99"/>
    <w:qFormat/>
    <w:rsid w:val="00BC03A0"/>
    <w:pPr>
      <w:numPr>
        <w:numId w:val="34"/>
      </w:numPr>
      <w:spacing w:after="120"/>
      <w:contextualSpacing/>
    </w:pPr>
  </w:style>
  <w:style w:type="paragraph" w:customStyle="1" w:styleId="a4">
    <w:name w:val="**Табл_списокМаркер"/>
    <w:basedOn w:val="a7"/>
    <w:autoRedefine/>
    <w:uiPriority w:val="99"/>
    <w:qFormat/>
    <w:rsid w:val="00BC03A0"/>
    <w:pPr>
      <w:numPr>
        <w:numId w:val="12"/>
      </w:numPr>
      <w:ind w:left="360"/>
    </w:pPr>
  </w:style>
  <w:style w:type="paragraph" w:customStyle="1" w:styleId="a9">
    <w:name w:val="**СписокБуква"/>
    <w:basedOn w:val="a2"/>
    <w:autoRedefine/>
    <w:uiPriority w:val="99"/>
    <w:qFormat/>
    <w:rsid w:val="00BC03A0"/>
    <w:pPr>
      <w:numPr>
        <w:numId w:val="35"/>
      </w:numPr>
    </w:pPr>
  </w:style>
  <w:style w:type="paragraph" w:customStyle="1" w:styleId="ab">
    <w:name w:val="**Табл_списокЦифра"/>
    <w:basedOn w:val="a7"/>
    <w:autoRedefine/>
    <w:uiPriority w:val="99"/>
    <w:qFormat/>
    <w:rsid w:val="00BC03A0"/>
    <w:pPr>
      <w:numPr>
        <w:numId w:val="37"/>
      </w:numPr>
    </w:pPr>
  </w:style>
  <w:style w:type="paragraph" w:customStyle="1" w:styleId="a3">
    <w:name w:val="**СписокТире"/>
    <w:basedOn w:val="ae"/>
    <w:autoRedefine/>
    <w:uiPriority w:val="99"/>
    <w:qFormat/>
    <w:rsid w:val="00552F81"/>
    <w:pPr>
      <w:numPr>
        <w:numId w:val="15"/>
      </w:numPr>
      <w:tabs>
        <w:tab w:val="num" w:pos="737"/>
      </w:tabs>
      <w:spacing w:after="120"/>
      <w:ind w:left="833" w:hanging="357"/>
      <w:contextualSpacing/>
    </w:pPr>
    <w:rPr>
      <w:rFonts w:eastAsia="Calibri"/>
    </w:rPr>
  </w:style>
  <w:style w:type="paragraph" w:customStyle="1" w:styleId="a5">
    <w:name w:val="**СписокМаркер"/>
    <w:basedOn w:val="ae"/>
    <w:autoRedefine/>
    <w:uiPriority w:val="99"/>
    <w:qFormat/>
    <w:rsid w:val="00BC03A0"/>
    <w:pPr>
      <w:numPr>
        <w:numId w:val="14"/>
      </w:numPr>
      <w:tabs>
        <w:tab w:val="clear" w:pos="737"/>
        <w:tab w:val="num" w:pos="567"/>
        <w:tab w:val="num" w:pos="1276"/>
      </w:tabs>
      <w:spacing w:before="60" w:after="60"/>
      <w:ind w:left="1701" w:hanging="284"/>
      <w:contextualSpacing/>
    </w:pPr>
  </w:style>
  <w:style w:type="paragraph" w:styleId="affff2">
    <w:name w:val="List Bullet"/>
    <w:aliases w:val="List Bullet Char,List Bullet Char + Bold"/>
    <w:basedOn w:val="ad"/>
    <w:link w:val="affff3"/>
    <w:uiPriority w:val="99"/>
    <w:unhideWhenUsed/>
    <w:qFormat/>
    <w:rsid w:val="00BC03A0"/>
    <w:pPr>
      <w:keepLines/>
      <w:tabs>
        <w:tab w:val="num" w:pos="360"/>
      </w:tabs>
      <w:spacing w:after="60" w:line="288" w:lineRule="auto"/>
      <w:ind w:left="360" w:right="288" w:hanging="360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numbering" w:customStyle="1" w:styleId="16">
    <w:name w:val="**Маркер_список1"/>
    <w:basedOn w:val="af1"/>
    <w:rsid w:val="00BC03A0"/>
  </w:style>
  <w:style w:type="numbering" w:customStyle="1" w:styleId="17">
    <w:name w:val="**Тире_список1"/>
    <w:basedOn w:val="af1"/>
    <w:rsid w:val="00BC03A0"/>
  </w:style>
  <w:style w:type="paragraph" w:customStyle="1" w:styleId="affff4">
    <w:name w:val="**Штампик посл.стр."/>
    <w:basedOn w:val="af2"/>
    <w:uiPriority w:val="99"/>
    <w:qFormat/>
    <w:rsid w:val="00BC03A0"/>
    <w:pPr>
      <w:jc w:val="left"/>
    </w:pPr>
    <w:rPr>
      <w:sz w:val="24"/>
    </w:rPr>
  </w:style>
  <w:style w:type="paragraph" w:customStyle="1" w:styleId="affff5">
    <w:name w:val="**Текст в рамке"/>
    <w:basedOn w:val="aff4"/>
    <w:next w:val="ae"/>
    <w:uiPriority w:val="99"/>
    <w:rsid w:val="00BC03A0"/>
    <w:rPr>
      <w:rFonts w:ascii="Times New Roman" w:hAnsi="Times New Roman"/>
      <w:sz w:val="26"/>
      <w:lang w:val="ru-RU"/>
    </w:rPr>
  </w:style>
  <w:style w:type="numbering" w:customStyle="1" w:styleId="10">
    <w:name w:val="**Тире_табл_список1"/>
    <w:basedOn w:val="affe"/>
    <w:uiPriority w:val="99"/>
    <w:rsid w:val="00BC03A0"/>
    <w:pPr>
      <w:numPr>
        <w:numId w:val="6"/>
      </w:numPr>
    </w:pPr>
  </w:style>
  <w:style w:type="numbering" w:customStyle="1" w:styleId="20">
    <w:name w:val="**Тире_список2"/>
    <w:basedOn w:val="af1"/>
    <w:rsid w:val="00BC03A0"/>
    <w:pPr>
      <w:numPr>
        <w:numId w:val="16"/>
      </w:numPr>
    </w:pPr>
  </w:style>
  <w:style w:type="numbering" w:customStyle="1" w:styleId="12320">
    <w:name w:val="**123_список2"/>
    <w:rsid w:val="00BC03A0"/>
    <w:pPr>
      <w:numPr>
        <w:numId w:val="26"/>
      </w:numPr>
    </w:pPr>
  </w:style>
  <w:style w:type="numbering" w:customStyle="1" w:styleId="12301">
    <w:name w:val="**123_список.01"/>
    <w:rsid w:val="00BC03A0"/>
  </w:style>
  <w:style w:type="numbering" w:customStyle="1" w:styleId="01">
    <w:name w:val="**Тире_список.01"/>
    <w:rsid w:val="00BC03A0"/>
  </w:style>
  <w:style w:type="numbering" w:customStyle="1" w:styleId="28">
    <w:name w:val="**Маркер_список2"/>
    <w:basedOn w:val="af1"/>
    <w:rsid w:val="00BC03A0"/>
  </w:style>
  <w:style w:type="numbering" w:customStyle="1" w:styleId="12311">
    <w:name w:val="**123_табл_список1"/>
    <w:basedOn w:val="af1"/>
    <w:uiPriority w:val="99"/>
    <w:rsid w:val="00BC03A0"/>
  </w:style>
  <w:style w:type="numbering" w:customStyle="1" w:styleId="18">
    <w:name w:val="**абв_табл_список1"/>
    <w:basedOn w:val="1231"/>
    <w:uiPriority w:val="99"/>
    <w:rsid w:val="00BC03A0"/>
  </w:style>
  <w:style w:type="numbering" w:customStyle="1" w:styleId="29">
    <w:name w:val="**Тире_табл_список2"/>
    <w:basedOn w:val="affe"/>
    <w:uiPriority w:val="99"/>
    <w:rsid w:val="00BC03A0"/>
  </w:style>
  <w:style w:type="numbering" w:customStyle="1" w:styleId="110">
    <w:name w:val="**Тире_табл_список11"/>
    <w:basedOn w:val="affe"/>
    <w:uiPriority w:val="99"/>
    <w:rsid w:val="00BC03A0"/>
  </w:style>
  <w:style w:type="numbering" w:customStyle="1" w:styleId="211">
    <w:name w:val="**Тире_список21"/>
    <w:basedOn w:val="af1"/>
    <w:rsid w:val="00BC03A0"/>
  </w:style>
  <w:style w:type="character" w:customStyle="1" w:styleId="afb">
    <w:name w:val="**Табл_текст Знак"/>
    <w:link w:val="afa"/>
    <w:uiPriority w:val="39"/>
    <w:rsid w:val="00BC03A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**абв_список2"/>
    <w:basedOn w:val="af1"/>
    <w:rsid w:val="00BC03A0"/>
    <w:pPr>
      <w:numPr>
        <w:numId w:val="28"/>
      </w:numPr>
    </w:pPr>
  </w:style>
  <w:style w:type="character" w:styleId="affff6">
    <w:name w:val="Strong"/>
    <w:uiPriority w:val="22"/>
    <w:qFormat/>
    <w:rsid w:val="00BC03A0"/>
    <w:rPr>
      <w:b/>
      <w:bCs/>
    </w:rPr>
  </w:style>
  <w:style w:type="paragraph" w:styleId="affff7">
    <w:name w:val="endnote text"/>
    <w:basedOn w:val="ad"/>
    <w:link w:val="affff8"/>
    <w:unhideWhenUsed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8">
    <w:name w:val="Текст концевой сноски Знак"/>
    <w:link w:val="affff7"/>
    <w:rsid w:val="00BC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endnote reference"/>
    <w:uiPriority w:val="99"/>
    <w:semiHidden/>
    <w:unhideWhenUsed/>
    <w:rsid w:val="00BC03A0"/>
    <w:rPr>
      <w:vertAlign w:val="superscript"/>
    </w:rPr>
  </w:style>
  <w:style w:type="table" w:customStyle="1" w:styleId="36">
    <w:name w:val="**Табл3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ffa">
    <w:name w:val="Title"/>
    <w:basedOn w:val="ad"/>
    <w:link w:val="affffb"/>
    <w:uiPriority w:val="10"/>
    <w:qFormat/>
    <w:rsid w:val="00BC03A0"/>
    <w:pPr>
      <w:spacing w:before="240" w:after="60" w:line="288" w:lineRule="auto"/>
      <w:ind w:left="284" w:right="284" w:firstLine="720"/>
      <w:jc w:val="center"/>
      <w:outlineLvl w:val="0"/>
    </w:pPr>
    <w:rPr>
      <w:rFonts w:ascii="Arial" w:eastAsia="Times New Roman" w:hAnsi="Arial"/>
      <w:b/>
      <w:bCs/>
      <w:snapToGrid w:val="0"/>
      <w:color w:val="000000"/>
      <w:sz w:val="32"/>
      <w:szCs w:val="32"/>
      <w:lang w:eastAsia="ru-RU"/>
    </w:rPr>
  </w:style>
  <w:style w:type="character" w:customStyle="1" w:styleId="affffb">
    <w:name w:val="Заголовок Знак"/>
    <w:link w:val="affffa"/>
    <w:uiPriority w:val="10"/>
    <w:rsid w:val="00BC03A0"/>
    <w:rPr>
      <w:rFonts w:ascii="Arial" w:eastAsia="Times New Roman" w:hAnsi="Arial" w:cs="Times New Roman"/>
      <w:b/>
      <w:bCs/>
      <w:snapToGrid w:val="0"/>
      <w:color w:val="000000"/>
      <w:sz w:val="32"/>
      <w:szCs w:val="32"/>
      <w:lang w:eastAsia="ru-RU"/>
    </w:rPr>
  </w:style>
  <w:style w:type="table" w:customStyle="1" w:styleId="73">
    <w:name w:val="**Табл7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55">
    <w:name w:val="**Табл5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character" w:customStyle="1" w:styleId="afff4">
    <w:name w:val="Абзац списка Знак"/>
    <w:aliases w:val="mcd_гпи_маркиров.список ур.1 Знак,List Paragraph Знак,Bullet List Знак,FooterText Знак,numbered Знак"/>
    <w:link w:val="afff3"/>
    <w:uiPriority w:val="99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ffc">
    <w:name w:val="Emphasis"/>
    <w:qFormat/>
    <w:rsid w:val="00BC03A0"/>
    <w:rPr>
      <w:i/>
      <w:iCs/>
    </w:rPr>
  </w:style>
  <w:style w:type="table" w:customStyle="1" w:styleId="19">
    <w:name w:val="**Табл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45">
    <w:name w:val="**Табл4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63">
    <w:name w:val="**Табл6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2a">
    <w:name w:val="List Bullet 2"/>
    <w:basedOn w:val="ad"/>
    <w:unhideWhenUsed/>
    <w:rsid w:val="00BC03A0"/>
    <w:pPr>
      <w:tabs>
        <w:tab w:val="left" w:pos="643"/>
      </w:tabs>
      <w:spacing w:after="0" w:line="360" w:lineRule="atLeast"/>
      <w:ind w:left="643" w:hanging="360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7">
    <w:name w:val="List Bullet 3"/>
    <w:basedOn w:val="ad"/>
    <w:rsid w:val="00BC03A0"/>
    <w:pPr>
      <w:tabs>
        <w:tab w:val="num" w:pos="926"/>
      </w:tabs>
      <w:spacing w:after="120" w:line="288" w:lineRule="auto"/>
      <w:ind w:left="926" w:right="284" w:hanging="36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46">
    <w:name w:val="List Bullet 4"/>
    <w:basedOn w:val="ad"/>
    <w:rsid w:val="00BC03A0"/>
    <w:pPr>
      <w:tabs>
        <w:tab w:val="num" w:pos="1209"/>
      </w:tabs>
      <w:spacing w:after="120" w:line="288" w:lineRule="auto"/>
      <w:ind w:left="1209" w:right="284" w:hanging="36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56">
    <w:name w:val="List Bullet 5"/>
    <w:basedOn w:val="ad"/>
    <w:rsid w:val="00BC03A0"/>
    <w:pPr>
      <w:keepLines/>
      <w:tabs>
        <w:tab w:val="num" w:pos="2506"/>
      </w:tabs>
      <w:spacing w:after="40" w:line="288" w:lineRule="auto"/>
      <w:ind w:left="2506" w:hanging="35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ffffd">
    <w:name w:val="No Spacing"/>
    <w:link w:val="affffe"/>
    <w:uiPriority w:val="1"/>
    <w:qFormat/>
    <w:rsid w:val="00BC03A0"/>
    <w:pPr>
      <w:ind w:firstLine="454"/>
    </w:pPr>
    <w:rPr>
      <w:rFonts w:eastAsia="Times New Roman"/>
      <w:sz w:val="26"/>
      <w:szCs w:val="26"/>
      <w:lang w:eastAsia="en-US"/>
    </w:rPr>
  </w:style>
  <w:style w:type="character" w:customStyle="1" w:styleId="affffe">
    <w:name w:val="Без интервала Знак"/>
    <w:link w:val="affffd"/>
    <w:uiPriority w:val="1"/>
    <w:rsid w:val="00BC03A0"/>
    <w:rPr>
      <w:rFonts w:ascii="Calibri" w:eastAsia="Times New Roman" w:hAnsi="Calibri"/>
      <w:sz w:val="26"/>
      <w:szCs w:val="26"/>
    </w:rPr>
  </w:style>
  <w:style w:type="table" w:customStyle="1" w:styleId="82">
    <w:name w:val="**Табл8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8">
    <w:name w:val="**Тире_список3"/>
    <w:basedOn w:val="af1"/>
    <w:rsid w:val="00BC03A0"/>
  </w:style>
  <w:style w:type="table" w:customStyle="1" w:styleId="92">
    <w:name w:val="**Табл9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00">
    <w:name w:val="**Табл10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42">
    <w:name w:val="**Тире_список4"/>
    <w:basedOn w:val="af1"/>
    <w:rsid w:val="00BC03A0"/>
    <w:pPr>
      <w:numPr>
        <w:numId w:val="30"/>
      </w:numPr>
    </w:pPr>
  </w:style>
  <w:style w:type="table" w:customStyle="1" w:styleId="112">
    <w:name w:val="**Табл1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20">
    <w:name w:val="**Табл12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12">
    <w:name w:val="**Табл2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HTML">
    <w:name w:val="HTML Preformatted"/>
    <w:basedOn w:val="ad"/>
    <w:link w:val="HTML0"/>
    <w:uiPriority w:val="99"/>
    <w:semiHidden/>
    <w:unhideWhenUsed/>
    <w:rsid w:val="00BC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  <w:ind w:firstLine="454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C03A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d">
    <w:name w:val="Название объекта Знак"/>
    <w:aliases w:val="Ви6 Знак,CaptionPic Знак,Название объекта Рисунок Знак,Название объекта Знак1 Знак Знак,Название объекта Знак Знак Знак Знак,Знак Знак1 Знак Знак,Название объекта Знак1 Знак1,Название объекта Знак Знак Знак1,Знак Знак Знак Знак1"/>
    <w:link w:val="affc"/>
    <w:uiPriority w:val="99"/>
    <w:locked/>
    <w:rsid w:val="00BC03A0"/>
    <w:rPr>
      <w:rFonts w:ascii="Times New Roman" w:eastAsia="Times New Roman" w:hAnsi="Times New Roman" w:cs="Times New Roman"/>
      <w:i/>
      <w:iCs/>
      <w:color w:val="44546A"/>
      <w:sz w:val="18"/>
      <w:szCs w:val="18"/>
      <w:lang w:eastAsia="ru-RU"/>
    </w:rPr>
  </w:style>
  <w:style w:type="character" w:customStyle="1" w:styleId="affff3">
    <w:name w:val="Маркированный список Знак"/>
    <w:aliases w:val="List Bullet Char Знак,List Bullet Char + Bold Знак"/>
    <w:link w:val="affff2"/>
    <w:uiPriority w:val="99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ff">
    <w:name w:val="Body Text"/>
    <w:basedOn w:val="ad"/>
    <w:link w:val="afffff0"/>
    <w:uiPriority w:val="99"/>
    <w:unhideWhenUsed/>
    <w:rsid w:val="00BC03A0"/>
    <w:pPr>
      <w:snapToGrid w:val="0"/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afffff0">
    <w:name w:val="Основной текст Знак"/>
    <w:link w:val="afffff"/>
    <w:uiPriority w:val="99"/>
    <w:rsid w:val="00BC03A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ffff1">
    <w:name w:val="Основной текст с отступом Знак"/>
    <w:aliases w:val="Lenar Ismagilov Знак"/>
    <w:link w:val="afffff2"/>
    <w:qFormat/>
    <w:locked/>
    <w:rsid w:val="00BC03A0"/>
    <w:rPr>
      <w:snapToGrid w:val="0"/>
      <w:color w:val="000000"/>
      <w:szCs w:val="20"/>
    </w:rPr>
  </w:style>
  <w:style w:type="paragraph" w:styleId="afffff2">
    <w:name w:val="Body Text Indent"/>
    <w:aliases w:val="Lenar Ismagilov"/>
    <w:basedOn w:val="ad"/>
    <w:link w:val="afffff1"/>
    <w:rsid w:val="00BC03A0"/>
    <w:pPr>
      <w:spacing w:after="120" w:line="288" w:lineRule="auto"/>
      <w:ind w:left="283" w:right="284" w:firstLine="720"/>
      <w:jc w:val="both"/>
    </w:pPr>
    <w:rPr>
      <w:snapToGrid w:val="0"/>
      <w:color w:val="000000"/>
      <w:szCs w:val="20"/>
    </w:rPr>
  </w:style>
  <w:style w:type="character" w:customStyle="1" w:styleId="1a">
    <w:name w:val="Основной текст с отступом Знак1"/>
    <w:basedOn w:val="af"/>
    <w:uiPriority w:val="99"/>
    <w:semiHidden/>
    <w:rsid w:val="00BC03A0"/>
  </w:style>
  <w:style w:type="paragraph" w:styleId="afffff3">
    <w:name w:val="TOC Heading"/>
    <w:basedOn w:val="11"/>
    <w:next w:val="ad"/>
    <w:uiPriority w:val="39"/>
    <w:unhideWhenUsed/>
    <w:qFormat/>
    <w:rsid w:val="00BC03A0"/>
    <w:pPr>
      <w:pageBreakBefore w:val="0"/>
      <w:numPr>
        <w:numId w:val="0"/>
      </w:numPr>
      <w:tabs>
        <w:tab w:val="num" w:pos="737"/>
      </w:tabs>
      <w:suppressAutoHyphens w:val="0"/>
      <w:spacing w:before="480" w:after="0" w:line="276" w:lineRule="auto"/>
      <w:ind w:left="737" w:hanging="340"/>
      <w:outlineLvl w:val="9"/>
    </w:pPr>
    <w:rPr>
      <w:rFonts w:ascii="Calibri Light" w:hAnsi="Calibri Light"/>
      <w:bCs/>
      <w:smallCaps w:val="0"/>
      <w:color w:val="2E74B5"/>
      <w:spacing w:val="0"/>
      <w:sz w:val="28"/>
      <w:szCs w:val="28"/>
    </w:rPr>
  </w:style>
  <w:style w:type="table" w:customStyle="1" w:styleId="1b">
    <w:name w:val="**Табл_спецификация1"/>
    <w:basedOn w:val="af0"/>
    <w:rsid w:val="00BC03A0"/>
    <w:pPr>
      <w:spacing w:line="360" w:lineRule="atLeast"/>
    </w:pPr>
    <w:rPr>
      <w:rFonts w:ascii="Arial Narrow" w:eastAsia="Times New Roman" w:hAnsi="Arial Narrow"/>
      <w:color w:val="FF0000"/>
      <w:sz w:val="24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blStylePr w:type="fir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</w:tcPr>
    </w:tblStylePr>
  </w:style>
  <w:style w:type="table" w:customStyle="1" w:styleId="-552">
    <w:name w:val="Таблица-сетка 5 темная — акцент 52"/>
    <w:basedOn w:val="af0"/>
    <w:uiPriority w:val="50"/>
    <w:rsid w:val="00BC03A0"/>
    <w:pPr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221">
    <w:name w:val="**Табл22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">
    <w:name w:val="**Маркер_список3"/>
    <w:basedOn w:val="af1"/>
    <w:rsid w:val="00BC03A0"/>
    <w:pPr>
      <w:numPr>
        <w:numId w:val="20"/>
      </w:numPr>
    </w:pPr>
  </w:style>
  <w:style w:type="numbering" w:customStyle="1" w:styleId="1233">
    <w:name w:val="**123_список3"/>
    <w:rsid w:val="00BC03A0"/>
  </w:style>
  <w:style w:type="numbering" w:customStyle="1" w:styleId="12302">
    <w:name w:val="**123_список.02"/>
    <w:rsid w:val="00BC03A0"/>
  </w:style>
  <w:style w:type="numbering" w:customStyle="1" w:styleId="02">
    <w:name w:val="**Тире_список.02"/>
    <w:rsid w:val="00BC03A0"/>
  </w:style>
  <w:style w:type="numbering" w:customStyle="1" w:styleId="47">
    <w:name w:val="**Маркер_список4"/>
    <w:basedOn w:val="af1"/>
    <w:rsid w:val="00BC03A0"/>
  </w:style>
  <w:style w:type="numbering" w:customStyle="1" w:styleId="1232">
    <w:name w:val="**123_табл_список2"/>
    <w:basedOn w:val="af1"/>
    <w:uiPriority w:val="99"/>
    <w:rsid w:val="00BC03A0"/>
    <w:pPr>
      <w:numPr>
        <w:numId w:val="18"/>
      </w:numPr>
    </w:pPr>
  </w:style>
  <w:style w:type="numbering" w:customStyle="1" w:styleId="23">
    <w:name w:val="**абв_табл_список2"/>
    <w:basedOn w:val="1231"/>
    <w:uiPriority w:val="99"/>
    <w:rsid w:val="00BC03A0"/>
    <w:pPr>
      <w:numPr>
        <w:numId w:val="19"/>
      </w:numPr>
    </w:pPr>
  </w:style>
  <w:style w:type="numbering" w:customStyle="1" w:styleId="39">
    <w:name w:val="**Тире_табл_список3"/>
    <w:basedOn w:val="affe"/>
    <w:uiPriority w:val="99"/>
    <w:rsid w:val="00BC03A0"/>
  </w:style>
  <w:style w:type="numbering" w:customStyle="1" w:styleId="121">
    <w:name w:val="**Тире_табл_список12"/>
    <w:basedOn w:val="affe"/>
    <w:uiPriority w:val="99"/>
    <w:rsid w:val="00BC03A0"/>
  </w:style>
  <w:style w:type="numbering" w:customStyle="1" w:styleId="222">
    <w:name w:val="**Тире_список22"/>
    <w:basedOn w:val="af1"/>
    <w:rsid w:val="00BC03A0"/>
  </w:style>
  <w:style w:type="numbering" w:customStyle="1" w:styleId="410">
    <w:name w:val="**Тире_список41"/>
    <w:basedOn w:val="af1"/>
    <w:rsid w:val="00BC03A0"/>
  </w:style>
  <w:style w:type="numbering" w:customStyle="1" w:styleId="12321">
    <w:name w:val="**123_список21"/>
    <w:rsid w:val="00BC03A0"/>
  </w:style>
  <w:style w:type="numbering" w:customStyle="1" w:styleId="113">
    <w:name w:val="**абв_табл_список11"/>
    <w:uiPriority w:val="99"/>
    <w:rsid w:val="00BC03A0"/>
  </w:style>
  <w:style w:type="paragraph" w:customStyle="1" w:styleId="133">
    <w:name w:val="**Табл_Текст_13"/>
    <w:basedOn w:val="afa"/>
    <w:uiPriority w:val="99"/>
    <w:qFormat/>
    <w:rsid w:val="00BC03A0"/>
    <w:rPr>
      <w:sz w:val="26"/>
      <w:szCs w:val="26"/>
    </w:rPr>
  </w:style>
  <w:style w:type="paragraph" w:customStyle="1" w:styleId="a8">
    <w:name w:val="Табличный нумерованный"/>
    <w:basedOn w:val="ad"/>
    <w:rsid w:val="00BC03A0"/>
    <w:pPr>
      <w:keepNext/>
      <w:framePr w:hSpace="180" w:wrap="around" w:vAnchor="text" w:hAnchor="page" w:x="1864" w:y="43"/>
      <w:numPr>
        <w:numId w:val="17"/>
      </w:numPr>
      <w:suppressAutoHyphens/>
      <w:spacing w:beforeLines="60" w:afterLines="60" w:after="0" w:line="360" w:lineRule="atLeast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4">
    <w:name w:val="Табличный центр"/>
    <w:basedOn w:val="ad"/>
    <w:link w:val="afffff5"/>
    <w:rsid w:val="00BC03A0"/>
    <w:pPr>
      <w:keepNext/>
      <w:suppressAutoHyphens/>
      <w:spacing w:beforeLines="60" w:afterLines="60" w:after="0" w:line="360" w:lineRule="atLeast"/>
      <w:ind w:firstLine="454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6">
    <w:name w:val="Табличный слева"/>
    <w:basedOn w:val="ad"/>
    <w:rsid w:val="00BC03A0"/>
    <w:pPr>
      <w:keepNext/>
      <w:framePr w:hSpace="180" w:wrap="around" w:vAnchor="text" w:hAnchor="page" w:x="1864" w:y="43"/>
      <w:suppressAutoHyphens/>
      <w:spacing w:beforeLines="60" w:afterLines="60" w:after="0" w:line="360" w:lineRule="atLeast"/>
      <w:ind w:firstLine="454"/>
      <w:jc w:val="center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7">
    <w:name w:val="Шапка таблицы"/>
    <w:basedOn w:val="ad"/>
    <w:rsid w:val="00BC03A0"/>
    <w:pPr>
      <w:keepLines/>
      <w:spacing w:before="60" w:after="60" w:line="288" w:lineRule="auto"/>
      <w:ind w:firstLine="454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fffff5">
    <w:name w:val="Табличный центр Знак"/>
    <w:link w:val="afffff4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c">
    <w:name w:val="**абв_список1"/>
    <w:basedOn w:val="af1"/>
    <w:rsid w:val="00BC03A0"/>
  </w:style>
  <w:style w:type="paragraph" w:customStyle="1" w:styleId="1d">
    <w:name w:val="Текст1"/>
    <w:basedOn w:val="ad"/>
    <w:link w:val="1e"/>
    <w:qFormat/>
    <w:rsid w:val="00BC03A0"/>
    <w:pPr>
      <w:spacing w:before="120" w:after="60" w:line="288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1e">
    <w:name w:val="Текст1 Знак"/>
    <w:link w:val="1d"/>
    <w:locked/>
    <w:rsid w:val="00BC03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8">
    <w:name w:val="List Number"/>
    <w:aliases w:val="Char Char,List Number Char"/>
    <w:link w:val="afffff9"/>
    <w:uiPriority w:val="99"/>
    <w:qFormat/>
    <w:rsid w:val="00BC03A0"/>
    <w:pPr>
      <w:spacing w:after="60" w:line="288" w:lineRule="auto"/>
      <w:ind w:right="288"/>
      <w:contextualSpacing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b">
    <w:name w:val="List Number 2"/>
    <w:basedOn w:val="afffff8"/>
    <w:rsid w:val="00BC03A0"/>
    <w:pPr>
      <w:keepLines/>
      <w:numPr>
        <w:ilvl w:val="1"/>
      </w:numPr>
      <w:tabs>
        <w:tab w:val="num" w:pos="737"/>
      </w:tabs>
      <w:ind w:left="1134" w:hanging="340"/>
    </w:pPr>
  </w:style>
  <w:style w:type="character" w:customStyle="1" w:styleId="afffff9">
    <w:name w:val="Нумерованный список Знак"/>
    <w:aliases w:val="Char Char Знак,List Number Char Знак"/>
    <w:link w:val="afffff8"/>
    <w:uiPriority w:val="99"/>
    <w:rsid w:val="00BC03A0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4">
    <w:name w:val="**абв_список11"/>
    <w:basedOn w:val="af1"/>
    <w:rsid w:val="00BC03A0"/>
  </w:style>
  <w:style w:type="table" w:customStyle="1" w:styleId="-5511">
    <w:name w:val="Таблица-сетка 5 темная — акцент 511"/>
    <w:basedOn w:val="af0"/>
    <w:uiPriority w:val="50"/>
    <w:rsid w:val="00BC03A0"/>
    <w:pPr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afffffa">
    <w:name w:val="Book Title"/>
    <w:uiPriority w:val="33"/>
    <w:qFormat/>
    <w:rsid w:val="00BC03A0"/>
    <w:rPr>
      <w:rFonts w:ascii="Calibri" w:eastAsia="Times New Roman" w:hAnsi="Calibri" w:cs="Times New Roman"/>
      <w:b/>
      <w:bCs/>
      <w:i w:val="0"/>
      <w:iCs/>
      <w:caps w:val="0"/>
      <w:smallCaps w:val="0"/>
      <w:color w:val="auto"/>
      <w:spacing w:val="10"/>
      <w:w w:val="100"/>
      <w:sz w:val="32"/>
      <w:szCs w:val="20"/>
    </w:rPr>
  </w:style>
  <w:style w:type="numbering" w:customStyle="1" w:styleId="115">
    <w:name w:val="**Тире_список11"/>
    <w:rsid w:val="00BC03A0"/>
  </w:style>
  <w:style w:type="numbering" w:customStyle="1" w:styleId="123110">
    <w:name w:val="**123_список11"/>
    <w:rsid w:val="00BC03A0"/>
  </w:style>
  <w:style w:type="table" w:customStyle="1" w:styleId="150">
    <w:name w:val="**Табл15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60">
    <w:name w:val="**Табл16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0">
    <w:name w:val="**Маркер_список31"/>
    <w:basedOn w:val="af1"/>
    <w:rsid w:val="00BC03A0"/>
  </w:style>
  <w:style w:type="numbering" w:customStyle="1" w:styleId="12331">
    <w:name w:val="**123_список31"/>
    <w:rsid w:val="00BC03A0"/>
  </w:style>
  <w:style w:type="numbering" w:customStyle="1" w:styleId="123210">
    <w:name w:val="**123_табл_список21"/>
    <w:basedOn w:val="af1"/>
    <w:uiPriority w:val="99"/>
    <w:rsid w:val="00BC03A0"/>
  </w:style>
  <w:style w:type="numbering" w:customStyle="1" w:styleId="210">
    <w:name w:val="**абв_табл_список21"/>
    <w:basedOn w:val="1231"/>
    <w:uiPriority w:val="99"/>
    <w:rsid w:val="00BC03A0"/>
    <w:pPr>
      <w:numPr>
        <w:numId w:val="13"/>
      </w:numPr>
    </w:pPr>
  </w:style>
  <w:style w:type="numbering" w:customStyle="1" w:styleId="311">
    <w:name w:val="**Тире_табл_список31"/>
    <w:basedOn w:val="affe"/>
    <w:uiPriority w:val="99"/>
    <w:rsid w:val="00BC03A0"/>
  </w:style>
  <w:style w:type="numbering" w:customStyle="1" w:styleId="1210">
    <w:name w:val="**Тире_табл_список121"/>
    <w:basedOn w:val="affe"/>
    <w:uiPriority w:val="99"/>
    <w:rsid w:val="00BC03A0"/>
  </w:style>
  <w:style w:type="numbering" w:customStyle="1" w:styleId="411">
    <w:name w:val="**Тире_список411"/>
    <w:basedOn w:val="af1"/>
    <w:rsid w:val="00BC03A0"/>
  </w:style>
  <w:style w:type="numbering" w:customStyle="1" w:styleId="123211">
    <w:name w:val="**123_список211"/>
    <w:rsid w:val="00BC03A0"/>
  </w:style>
  <w:style w:type="table" w:customStyle="1" w:styleId="134">
    <w:name w:val="**Табл13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40">
    <w:name w:val="**Табл14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70">
    <w:name w:val="**Табл17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0">
    <w:name w:val="**Табл18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0">
    <w:name w:val="**Табл19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0">
    <w:name w:val="**Табл23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">
    <w:name w:val="**Табл23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">
    <w:name w:val="**Табл23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57">
    <w:name w:val="**Тире_список5"/>
    <w:rsid w:val="00BC03A0"/>
  </w:style>
  <w:style w:type="table" w:customStyle="1" w:styleId="171">
    <w:name w:val="**Табл17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1">
    <w:name w:val="**Табл18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1">
    <w:name w:val="**Табл19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3">
    <w:name w:val="**Табл233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4">
    <w:name w:val="**Табл234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5">
    <w:name w:val="**Табл235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1">
    <w:name w:val="**Табл231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6">
    <w:name w:val="**Табл236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1">
    <w:name w:val="**Табл232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1234">
    <w:name w:val="**123_список4"/>
    <w:rsid w:val="00BC03A0"/>
  </w:style>
  <w:style w:type="table" w:customStyle="1" w:styleId="240">
    <w:name w:val="**Табл24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fffb">
    <w:name w:val="Plain Text"/>
    <w:basedOn w:val="ad"/>
    <w:link w:val="afffffc"/>
    <w:rsid w:val="00BC03A0"/>
    <w:pPr>
      <w:spacing w:after="120" w:line="288" w:lineRule="auto"/>
      <w:ind w:left="284" w:right="284" w:firstLine="720"/>
      <w:jc w:val="both"/>
    </w:pPr>
    <w:rPr>
      <w:rFonts w:ascii="Courier New" w:eastAsia="Times New Roman" w:hAnsi="Courier New" w:cs="Courier New"/>
      <w:snapToGrid w:val="0"/>
      <w:color w:val="000000"/>
      <w:sz w:val="20"/>
      <w:szCs w:val="20"/>
      <w:lang w:eastAsia="ru-RU"/>
    </w:rPr>
  </w:style>
  <w:style w:type="character" w:customStyle="1" w:styleId="afffffc">
    <w:name w:val="Текст Знак"/>
    <w:link w:val="afffffb"/>
    <w:rsid w:val="00BC03A0"/>
    <w:rPr>
      <w:rFonts w:ascii="Courier New" w:eastAsia="Times New Roman" w:hAnsi="Courier New" w:cs="Courier New"/>
      <w:snapToGrid w:val="0"/>
      <w:color w:val="000000"/>
      <w:sz w:val="20"/>
      <w:szCs w:val="20"/>
      <w:lang w:eastAsia="ru-RU"/>
    </w:rPr>
  </w:style>
  <w:style w:type="numbering" w:customStyle="1" w:styleId="1235">
    <w:name w:val="**123_список5"/>
    <w:rsid w:val="00BC03A0"/>
  </w:style>
  <w:style w:type="numbering" w:customStyle="1" w:styleId="12303">
    <w:name w:val="**123_список.03"/>
    <w:rsid w:val="00BC03A0"/>
    <w:pPr>
      <w:numPr>
        <w:numId w:val="7"/>
      </w:numPr>
    </w:pPr>
  </w:style>
  <w:style w:type="numbering" w:customStyle="1" w:styleId="03">
    <w:name w:val="**Тире_список.03"/>
    <w:rsid w:val="00BC03A0"/>
  </w:style>
  <w:style w:type="numbering" w:customStyle="1" w:styleId="5">
    <w:name w:val="**Маркер_список5"/>
    <w:basedOn w:val="af1"/>
    <w:rsid w:val="00BC03A0"/>
    <w:pPr>
      <w:numPr>
        <w:numId w:val="27"/>
      </w:numPr>
    </w:pPr>
  </w:style>
  <w:style w:type="table" w:customStyle="1" w:styleId="200">
    <w:name w:val="**Табл20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50">
    <w:name w:val="**Табл25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12330">
    <w:name w:val="**123_табл_список3"/>
    <w:basedOn w:val="af1"/>
    <w:uiPriority w:val="99"/>
    <w:rsid w:val="00BC03A0"/>
  </w:style>
  <w:style w:type="numbering" w:customStyle="1" w:styleId="3a">
    <w:name w:val="**абв_табл_список3"/>
    <w:basedOn w:val="1231"/>
    <w:uiPriority w:val="99"/>
    <w:rsid w:val="00BC03A0"/>
  </w:style>
  <w:style w:type="numbering" w:customStyle="1" w:styleId="40">
    <w:name w:val="**Тире_табл_список4"/>
    <w:basedOn w:val="affe"/>
    <w:uiPriority w:val="99"/>
    <w:rsid w:val="00BC03A0"/>
    <w:pPr>
      <w:numPr>
        <w:numId w:val="8"/>
      </w:numPr>
    </w:pPr>
  </w:style>
  <w:style w:type="table" w:customStyle="1" w:styleId="2c">
    <w:name w:val="**Табл_спецификация2"/>
    <w:basedOn w:val="af0"/>
    <w:rsid w:val="00BC03A0"/>
    <w:pPr>
      <w:spacing w:line="360" w:lineRule="atLeast"/>
    </w:pPr>
    <w:rPr>
      <w:rFonts w:ascii="Arial Narrow" w:eastAsia="Times New Roman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-5512">
    <w:name w:val="Таблица-сетка 5 темная — акцент 512"/>
    <w:basedOn w:val="af0"/>
    <w:uiPriority w:val="50"/>
    <w:rsid w:val="00BC03A0"/>
    <w:pPr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numbering" w:customStyle="1" w:styleId="12312">
    <w:name w:val="**123_список12"/>
    <w:rsid w:val="00BC03A0"/>
  </w:style>
  <w:style w:type="table" w:customStyle="1" w:styleId="2220">
    <w:name w:val="**Табл22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numbering" w:customStyle="1" w:styleId="116">
    <w:name w:val="**Маркер_список11"/>
    <w:basedOn w:val="af1"/>
    <w:rsid w:val="00BC03A0"/>
  </w:style>
  <w:style w:type="numbering" w:customStyle="1" w:styleId="122">
    <w:name w:val="**Тире_список12"/>
    <w:basedOn w:val="af1"/>
    <w:rsid w:val="00BC03A0"/>
  </w:style>
  <w:style w:type="numbering" w:customStyle="1" w:styleId="135">
    <w:name w:val="**Тире_табл_список13"/>
    <w:basedOn w:val="affe"/>
    <w:uiPriority w:val="99"/>
    <w:rsid w:val="00BC03A0"/>
  </w:style>
  <w:style w:type="numbering" w:customStyle="1" w:styleId="12322">
    <w:name w:val="**123_список22"/>
    <w:rsid w:val="00BC03A0"/>
  </w:style>
  <w:style w:type="numbering" w:customStyle="1" w:styleId="123011">
    <w:name w:val="**123_список.011"/>
    <w:rsid w:val="00BC03A0"/>
  </w:style>
  <w:style w:type="numbering" w:customStyle="1" w:styleId="011">
    <w:name w:val="**Тире_список.011"/>
    <w:rsid w:val="00BC03A0"/>
  </w:style>
  <w:style w:type="numbering" w:customStyle="1" w:styleId="213">
    <w:name w:val="**Маркер_список21"/>
    <w:basedOn w:val="af1"/>
    <w:rsid w:val="00BC03A0"/>
  </w:style>
  <w:style w:type="numbering" w:customStyle="1" w:styleId="123111">
    <w:name w:val="**123_табл_список11"/>
    <w:basedOn w:val="af1"/>
    <w:uiPriority w:val="99"/>
    <w:rsid w:val="00BC03A0"/>
  </w:style>
  <w:style w:type="numbering" w:customStyle="1" w:styleId="124">
    <w:name w:val="**абв_табл_список12"/>
    <w:basedOn w:val="1231"/>
    <w:uiPriority w:val="99"/>
    <w:rsid w:val="00BC03A0"/>
  </w:style>
  <w:style w:type="numbering" w:customStyle="1" w:styleId="214">
    <w:name w:val="**Тире_табл_список21"/>
    <w:basedOn w:val="affe"/>
    <w:uiPriority w:val="99"/>
    <w:rsid w:val="00BC03A0"/>
  </w:style>
  <w:style w:type="numbering" w:customStyle="1" w:styleId="1110">
    <w:name w:val="**Тире_табл_список111"/>
    <w:basedOn w:val="affe"/>
    <w:uiPriority w:val="99"/>
    <w:rsid w:val="00BC03A0"/>
    <w:pPr>
      <w:numPr>
        <w:numId w:val="5"/>
      </w:numPr>
    </w:pPr>
  </w:style>
  <w:style w:type="numbering" w:customStyle="1" w:styleId="2110">
    <w:name w:val="**Тире_список211"/>
    <w:basedOn w:val="af1"/>
    <w:rsid w:val="00BC03A0"/>
  </w:style>
  <w:style w:type="numbering" w:customStyle="1" w:styleId="215">
    <w:name w:val="**абв_список21"/>
    <w:basedOn w:val="af1"/>
    <w:rsid w:val="00BC03A0"/>
  </w:style>
  <w:style w:type="table" w:customStyle="1" w:styleId="312">
    <w:name w:val="**Табл3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710">
    <w:name w:val="**Табл7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510">
    <w:name w:val="**Табл5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100">
    <w:name w:val="**Табл110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413">
    <w:name w:val="**Табл4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610">
    <w:name w:val="**Табл6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810">
    <w:name w:val="**Табл8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313">
    <w:name w:val="**Тире_список31"/>
    <w:basedOn w:val="af1"/>
    <w:rsid w:val="00BC03A0"/>
  </w:style>
  <w:style w:type="table" w:customStyle="1" w:styleId="910">
    <w:name w:val="**Табл9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01">
    <w:name w:val="**Табл10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420">
    <w:name w:val="**Тире_список42"/>
    <w:basedOn w:val="af1"/>
    <w:rsid w:val="00BC03A0"/>
  </w:style>
  <w:style w:type="table" w:customStyle="1" w:styleId="1111">
    <w:name w:val="**Табл11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211">
    <w:name w:val="**Табл12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111">
    <w:name w:val="**Табл21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17">
    <w:name w:val="**Табл_спецификация11"/>
    <w:basedOn w:val="af0"/>
    <w:rsid w:val="00BC03A0"/>
    <w:pPr>
      <w:spacing w:line="360" w:lineRule="atLeast"/>
    </w:pPr>
    <w:rPr>
      <w:rFonts w:ascii="Arial Narrow" w:eastAsia="Times New Roman" w:hAnsi="Arial Narrow"/>
      <w:color w:val="FF0000"/>
      <w:sz w:val="24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blStylePr w:type="fir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</w:tcPr>
    </w:tblStylePr>
  </w:style>
  <w:style w:type="table" w:customStyle="1" w:styleId="-5521">
    <w:name w:val="Таблица-сетка 5 темная — акцент 521"/>
    <w:basedOn w:val="af0"/>
    <w:uiPriority w:val="50"/>
    <w:rsid w:val="00BC03A0"/>
    <w:pPr>
      <w:ind w:firstLine="454"/>
    </w:pPr>
    <w:rPr>
      <w:rFonts w:ascii="Times New Roman" w:hAnsi="Times New Roman"/>
      <w:color w:val="000000"/>
      <w:sz w:val="26"/>
      <w:szCs w:val="26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2211">
    <w:name w:val="**Табл2211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color w:val="FF0000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Autospacing="1" w:afterLines="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numbering" w:customStyle="1" w:styleId="12332">
    <w:name w:val="**123_список32"/>
    <w:rsid w:val="00BC03A0"/>
  </w:style>
  <w:style w:type="numbering" w:customStyle="1" w:styleId="123021">
    <w:name w:val="**123_список.021"/>
    <w:rsid w:val="00BC03A0"/>
  </w:style>
  <w:style w:type="numbering" w:customStyle="1" w:styleId="021">
    <w:name w:val="**Тире_список.021"/>
    <w:rsid w:val="00BC03A0"/>
  </w:style>
  <w:style w:type="numbering" w:customStyle="1" w:styleId="414">
    <w:name w:val="**Маркер_список41"/>
    <w:basedOn w:val="af1"/>
    <w:rsid w:val="00BC03A0"/>
  </w:style>
  <w:style w:type="numbering" w:customStyle="1" w:styleId="123220">
    <w:name w:val="**123_табл_список22"/>
    <w:basedOn w:val="af1"/>
    <w:uiPriority w:val="99"/>
    <w:rsid w:val="00BC03A0"/>
  </w:style>
  <w:style w:type="numbering" w:customStyle="1" w:styleId="223">
    <w:name w:val="**абв_табл_список22"/>
    <w:basedOn w:val="1231"/>
    <w:uiPriority w:val="99"/>
    <w:rsid w:val="00BC03A0"/>
  </w:style>
  <w:style w:type="numbering" w:customStyle="1" w:styleId="2210">
    <w:name w:val="**Тире_список221"/>
    <w:basedOn w:val="af1"/>
    <w:rsid w:val="00BC03A0"/>
  </w:style>
  <w:style w:type="numbering" w:customStyle="1" w:styleId="412">
    <w:name w:val="**Тире_список412"/>
    <w:basedOn w:val="af1"/>
    <w:rsid w:val="00BC03A0"/>
    <w:pPr>
      <w:numPr>
        <w:numId w:val="22"/>
      </w:numPr>
    </w:pPr>
  </w:style>
  <w:style w:type="numbering" w:customStyle="1" w:styleId="123212">
    <w:name w:val="**123_список212"/>
    <w:rsid w:val="00BC03A0"/>
  </w:style>
  <w:style w:type="numbering" w:customStyle="1" w:styleId="111">
    <w:name w:val="**абв_табл_список111"/>
    <w:uiPriority w:val="99"/>
    <w:rsid w:val="00BC03A0"/>
    <w:pPr>
      <w:numPr>
        <w:numId w:val="2"/>
      </w:numPr>
    </w:pPr>
  </w:style>
  <w:style w:type="table" w:customStyle="1" w:styleId="1310">
    <w:name w:val="**Табл13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41">
    <w:name w:val="**Табл14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51">
    <w:name w:val="**Табл15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61">
    <w:name w:val="**Табл161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172">
    <w:name w:val="**Табл172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82">
    <w:name w:val="**Табл182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192">
    <w:name w:val="**Табл192"/>
    <w:basedOn w:val="af0"/>
    <w:rsid w:val="00BC03A0"/>
    <w:pPr>
      <w:suppressAutoHyphens/>
      <w:spacing w:line="360" w:lineRule="atLeast"/>
      <w:ind w:firstLine="454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7">
    <w:name w:val="**Табл237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12">
    <w:name w:val="**Табл231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table" w:customStyle="1" w:styleId="2322">
    <w:name w:val="**Табл2322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keepNext/>
        <w:spacing w:beforeLines="60" w:beforeAutospacing="0" w:afterLines="60" w:afterAutospacing="0"/>
        <w:jc w:val="center"/>
      </w:pPr>
      <w:rPr>
        <w:rFonts w:cs="Times New Roman"/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</w:pPr>
      <w:rPr>
        <w:rFonts w:cs="Times New Roman"/>
      </w:rPr>
    </w:tblStylePr>
  </w:style>
  <w:style w:type="numbering" w:customStyle="1" w:styleId="51">
    <w:name w:val="**Тире_список51"/>
    <w:basedOn w:val="af1"/>
    <w:rsid w:val="00BC03A0"/>
    <w:pPr>
      <w:numPr>
        <w:numId w:val="24"/>
      </w:numPr>
    </w:pPr>
  </w:style>
  <w:style w:type="numbering" w:customStyle="1" w:styleId="64">
    <w:name w:val="**Тире_список6"/>
    <w:basedOn w:val="af1"/>
    <w:rsid w:val="00BC03A0"/>
  </w:style>
  <w:style w:type="paragraph" w:customStyle="1" w:styleId="1">
    <w:name w:val="**ЗагПрил1"/>
    <w:basedOn w:val="ad"/>
    <w:next w:val="ae"/>
    <w:qFormat/>
    <w:rsid w:val="00BC03A0"/>
    <w:pPr>
      <w:pageBreakBefore/>
      <w:numPr>
        <w:numId w:val="29"/>
      </w:numPr>
      <w:spacing w:after="0" w:line="360" w:lineRule="atLeast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**ЗагПрил2"/>
    <w:basedOn w:val="ad"/>
    <w:next w:val="ae"/>
    <w:qFormat/>
    <w:rsid w:val="00BC03A0"/>
    <w:pPr>
      <w:numPr>
        <w:ilvl w:val="1"/>
        <w:numId w:val="29"/>
      </w:numPr>
      <w:spacing w:before="240" w:after="240" w:line="360" w:lineRule="atLeast"/>
      <w:jc w:val="both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30">
    <w:name w:val="**ЗагПрил3"/>
    <w:basedOn w:val="ad"/>
    <w:next w:val="ae"/>
    <w:rsid w:val="00BC03A0"/>
    <w:pPr>
      <w:numPr>
        <w:ilvl w:val="2"/>
        <w:numId w:val="29"/>
      </w:numPr>
      <w:spacing w:before="240" w:after="0" w:line="360" w:lineRule="atLeast"/>
      <w:jc w:val="both"/>
      <w:outlineLvl w:val="2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4">
    <w:name w:val="**ЗагПрил4"/>
    <w:basedOn w:val="ad"/>
    <w:rsid w:val="00BC03A0"/>
    <w:pPr>
      <w:numPr>
        <w:ilvl w:val="3"/>
        <w:numId w:val="29"/>
      </w:numPr>
      <w:spacing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50">
    <w:name w:val="**ЗагПрил5"/>
    <w:basedOn w:val="ad"/>
    <w:rsid w:val="00BC03A0"/>
    <w:pPr>
      <w:numPr>
        <w:ilvl w:val="4"/>
        <w:numId w:val="29"/>
      </w:numPr>
      <w:spacing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6">
    <w:name w:val="**ЗагПрил6"/>
    <w:basedOn w:val="ad"/>
    <w:rsid w:val="00BC03A0"/>
    <w:pPr>
      <w:numPr>
        <w:ilvl w:val="5"/>
        <w:numId w:val="29"/>
      </w:numPr>
      <w:spacing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7">
    <w:name w:val="**ЗагПрил7"/>
    <w:basedOn w:val="ad"/>
    <w:rsid w:val="00BC03A0"/>
    <w:pPr>
      <w:numPr>
        <w:ilvl w:val="6"/>
        <w:numId w:val="29"/>
      </w:numPr>
      <w:spacing w:after="0" w:line="360" w:lineRule="atLeast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d">
    <w:name w:val="**Исправить"/>
    <w:basedOn w:val="afa"/>
    <w:next w:val="ae"/>
    <w:link w:val="afffffe"/>
    <w:qFormat/>
    <w:rsid w:val="00BC03A0"/>
    <w:rPr>
      <w:b/>
    </w:rPr>
  </w:style>
  <w:style w:type="character" w:customStyle="1" w:styleId="afffffe">
    <w:name w:val="**Исправить Знак"/>
    <w:link w:val="afffffd"/>
    <w:rsid w:val="00BC03A0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ffffff">
    <w:name w:val="**Код"/>
    <w:basedOn w:val="ad"/>
    <w:link w:val="affffff0"/>
    <w:qFormat/>
    <w:rsid w:val="00BC03A0"/>
    <w:pPr>
      <w:spacing w:before="60" w:after="60" w:line="288" w:lineRule="auto"/>
      <w:ind w:left="284" w:right="284" w:firstLine="454"/>
      <w:contextualSpacing/>
      <w:jc w:val="both"/>
    </w:pPr>
    <w:rPr>
      <w:rFonts w:ascii="Courier New" w:eastAsia="Times New Roman" w:hAnsi="Courier New" w:cs="Courier New"/>
      <w:b/>
      <w:snapToGrid w:val="0"/>
      <w:color w:val="000000"/>
      <w:sz w:val="26"/>
      <w:szCs w:val="20"/>
      <w:lang w:eastAsia="ru-RU"/>
    </w:rPr>
  </w:style>
  <w:style w:type="character" w:customStyle="1" w:styleId="affffff0">
    <w:name w:val="**Код Знак"/>
    <w:link w:val="affffff"/>
    <w:rsid w:val="00BC03A0"/>
    <w:rPr>
      <w:rFonts w:ascii="Courier New" w:eastAsia="Times New Roman" w:hAnsi="Courier New" w:cs="Courier New"/>
      <w:b/>
      <w:snapToGrid w:val="0"/>
      <w:color w:val="000000"/>
      <w:sz w:val="26"/>
      <w:szCs w:val="20"/>
      <w:lang w:eastAsia="ru-RU"/>
    </w:rPr>
  </w:style>
  <w:style w:type="paragraph" w:customStyle="1" w:styleId="102">
    <w:name w:val="**Табл_текст_10"/>
    <w:basedOn w:val="afa"/>
    <w:qFormat/>
    <w:rsid w:val="00BC03A0"/>
    <w:rPr>
      <w:sz w:val="20"/>
    </w:rPr>
  </w:style>
  <w:style w:type="numbering" w:styleId="111111">
    <w:name w:val="Outline List 2"/>
    <w:basedOn w:val="af1"/>
    <w:rsid w:val="00BC03A0"/>
    <w:pPr>
      <w:numPr>
        <w:numId w:val="31"/>
      </w:numPr>
    </w:pPr>
  </w:style>
  <w:style w:type="numbering" w:styleId="1ai">
    <w:name w:val="Outline List 1"/>
    <w:basedOn w:val="af1"/>
    <w:rsid w:val="00BC03A0"/>
    <w:pPr>
      <w:numPr>
        <w:numId w:val="32"/>
      </w:numPr>
    </w:pPr>
  </w:style>
  <w:style w:type="table" w:styleId="1f">
    <w:name w:val="Table Grid 1"/>
    <w:basedOn w:val="af0"/>
    <w:rsid w:val="00BC03A0"/>
    <w:pPr>
      <w:keepLines/>
      <w:spacing w:before="40" w:after="40" w:line="288" w:lineRule="auto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1">
    <w:name w:val="HTML Address"/>
    <w:basedOn w:val="ad"/>
    <w:link w:val="HTML2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i/>
      <w:iCs/>
      <w:snapToGrid w:val="0"/>
      <w:color w:val="000000"/>
      <w:sz w:val="26"/>
      <w:szCs w:val="20"/>
      <w:lang w:eastAsia="ru-RU"/>
    </w:rPr>
  </w:style>
  <w:style w:type="character" w:customStyle="1" w:styleId="HTML2">
    <w:name w:val="Адрес HTML Знак"/>
    <w:link w:val="HTML1"/>
    <w:rsid w:val="00BC03A0"/>
    <w:rPr>
      <w:rFonts w:ascii="Times New Roman" w:eastAsia="Times New Roman" w:hAnsi="Times New Roman" w:cs="Times New Roman"/>
      <w:i/>
      <w:iCs/>
      <w:snapToGrid w:val="0"/>
      <w:color w:val="000000"/>
      <w:sz w:val="26"/>
      <w:szCs w:val="20"/>
      <w:lang w:eastAsia="ru-RU"/>
    </w:rPr>
  </w:style>
  <w:style w:type="character" w:styleId="HTML3">
    <w:name w:val="HTML Acronym"/>
    <w:basedOn w:val="af"/>
    <w:rsid w:val="00BC03A0"/>
  </w:style>
  <w:style w:type="table" w:styleId="-10">
    <w:name w:val="Table Web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Elegant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BC03A0"/>
    <w:rPr>
      <w:rFonts w:ascii="Courier New" w:hAnsi="Courier New" w:cs="Courier New"/>
      <w:sz w:val="20"/>
      <w:szCs w:val="20"/>
    </w:rPr>
  </w:style>
  <w:style w:type="table" w:styleId="1f1">
    <w:name w:val="Table Classic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BC03A0"/>
    <w:rPr>
      <w:rFonts w:ascii="Courier New" w:hAnsi="Courier New" w:cs="Courier New"/>
      <w:sz w:val="20"/>
      <w:szCs w:val="20"/>
    </w:rPr>
  </w:style>
  <w:style w:type="paragraph" w:styleId="affffff2">
    <w:name w:val="Body Text First Indent"/>
    <w:basedOn w:val="afffff"/>
    <w:link w:val="affffff3"/>
    <w:rsid w:val="00BC03A0"/>
    <w:pPr>
      <w:ind w:firstLine="210"/>
    </w:pPr>
    <w:rPr>
      <w:snapToGrid w:val="0"/>
    </w:rPr>
  </w:style>
  <w:style w:type="character" w:customStyle="1" w:styleId="affffff3">
    <w:name w:val="Красная строка Знак"/>
    <w:link w:val="affffff2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2f">
    <w:name w:val="Body Text First Indent 2"/>
    <w:basedOn w:val="afffff2"/>
    <w:link w:val="2f0"/>
    <w:rsid w:val="00BC03A0"/>
    <w:pPr>
      <w:ind w:firstLine="210"/>
    </w:pPr>
  </w:style>
  <w:style w:type="character" w:customStyle="1" w:styleId="2f0">
    <w:name w:val="Красная строка 2 Знак"/>
    <w:link w:val="2f"/>
    <w:rsid w:val="00BC03A0"/>
    <w:rPr>
      <w:snapToGrid w:val="0"/>
      <w:color w:val="000000"/>
      <w:szCs w:val="20"/>
    </w:rPr>
  </w:style>
  <w:style w:type="character" w:styleId="affffff4">
    <w:name w:val="page number"/>
    <w:rsid w:val="00BC03A0"/>
    <w:rPr>
      <w:rFonts w:ascii="Arial" w:hAnsi="Arial"/>
      <w:i/>
      <w:noProof w:val="0"/>
      <w:snapToGrid/>
      <w:color w:val="auto"/>
      <w:sz w:val="16"/>
    </w:rPr>
  </w:style>
  <w:style w:type="character" w:styleId="affffff5">
    <w:name w:val="line number"/>
    <w:basedOn w:val="af"/>
    <w:rsid w:val="00BC03A0"/>
  </w:style>
  <w:style w:type="paragraph" w:styleId="3c">
    <w:name w:val="List Number 3"/>
    <w:basedOn w:val="afffff8"/>
    <w:rsid w:val="00BC03A0"/>
    <w:pPr>
      <w:keepLines/>
      <w:tabs>
        <w:tab w:val="num" w:pos="794"/>
        <w:tab w:val="num" w:pos="851"/>
      </w:tabs>
      <w:ind w:left="926" w:right="0" w:hanging="360"/>
      <w:jc w:val="left"/>
    </w:pPr>
  </w:style>
  <w:style w:type="paragraph" w:styleId="49">
    <w:name w:val="List Number 4"/>
    <w:basedOn w:val="ad"/>
    <w:rsid w:val="00BC03A0"/>
    <w:pPr>
      <w:tabs>
        <w:tab w:val="num" w:pos="1209"/>
      </w:tabs>
      <w:spacing w:after="120" w:line="288" w:lineRule="auto"/>
      <w:ind w:left="1209" w:right="284" w:hanging="36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58">
    <w:name w:val="List Number 5"/>
    <w:basedOn w:val="ad"/>
    <w:rsid w:val="00BC03A0"/>
    <w:pPr>
      <w:tabs>
        <w:tab w:val="num" w:pos="1492"/>
      </w:tabs>
      <w:spacing w:after="120" w:line="288" w:lineRule="auto"/>
      <w:ind w:left="1492" w:right="284" w:hanging="36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styleId="HTML6">
    <w:name w:val="HTML Sample"/>
    <w:rsid w:val="00BC03A0"/>
    <w:rPr>
      <w:rFonts w:ascii="Courier New" w:hAnsi="Courier New" w:cs="Courier New"/>
    </w:rPr>
  </w:style>
  <w:style w:type="paragraph" w:styleId="2f1">
    <w:name w:val="envelope return"/>
    <w:basedOn w:val="ad"/>
    <w:rsid w:val="00BC03A0"/>
    <w:pPr>
      <w:spacing w:after="120" w:line="288" w:lineRule="auto"/>
      <w:ind w:left="284" w:right="284" w:firstLine="720"/>
      <w:jc w:val="both"/>
    </w:pPr>
    <w:rPr>
      <w:rFonts w:ascii="Arial" w:eastAsia="Times New Roman" w:hAnsi="Arial" w:cs="Arial"/>
      <w:snapToGrid w:val="0"/>
      <w:color w:val="000000"/>
      <w:sz w:val="20"/>
      <w:szCs w:val="20"/>
      <w:lang w:eastAsia="ru-RU"/>
    </w:rPr>
  </w:style>
  <w:style w:type="table" w:styleId="1f2">
    <w:name w:val="Table 3D effects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6">
    <w:name w:val="Normal Indent"/>
    <w:basedOn w:val="ad"/>
    <w:rsid w:val="00BC03A0"/>
    <w:pPr>
      <w:spacing w:after="120" w:line="288" w:lineRule="auto"/>
      <w:ind w:left="708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styleId="HTML7">
    <w:name w:val="HTML Definition"/>
    <w:rsid w:val="00BC03A0"/>
    <w:rPr>
      <w:i/>
      <w:iCs/>
    </w:rPr>
  </w:style>
  <w:style w:type="paragraph" w:styleId="2f3">
    <w:name w:val="Body Text 2"/>
    <w:basedOn w:val="ad"/>
    <w:link w:val="2f4"/>
    <w:rsid w:val="00BC03A0"/>
    <w:pPr>
      <w:spacing w:after="120" w:line="480" w:lineRule="auto"/>
      <w:ind w:left="284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customStyle="1" w:styleId="2f4">
    <w:name w:val="Основной текст 2 Знак"/>
    <w:link w:val="2f3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3e">
    <w:name w:val="Body Text 3"/>
    <w:basedOn w:val="ad"/>
    <w:link w:val="3f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snapToGrid w:val="0"/>
      <w:color w:val="000000"/>
      <w:sz w:val="16"/>
      <w:szCs w:val="16"/>
      <w:lang w:eastAsia="ru-RU"/>
    </w:rPr>
  </w:style>
  <w:style w:type="character" w:customStyle="1" w:styleId="3f">
    <w:name w:val="Основной текст 3 Знак"/>
    <w:link w:val="3e"/>
    <w:rsid w:val="00BC03A0"/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paragraph" w:styleId="2f5">
    <w:name w:val="Body Text Indent 2"/>
    <w:basedOn w:val="ad"/>
    <w:link w:val="2f6"/>
    <w:rsid w:val="00BC03A0"/>
    <w:pPr>
      <w:spacing w:after="120" w:line="480" w:lineRule="auto"/>
      <w:ind w:left="283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customStyle="1" w:styleId="2f6">
    <w:name w:val="Основной текст с отступом 2 Знак"/>
    <w:link w:val="2f5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3f0">
    <w:name w:val="Body Text Indent 3"/>
    <w:basedOn w:val="ad"/>
    <w:link w:val="3f1"/>
    <w:rsid w:val="00BC03A0"/>
    <w:pPr>
      <w:spacing w:after="120" w:line="288" w:lineRule="auto"/>
      <w:ind w:left="283" w:right="284" w:firstLine="720"/>
      <w:jc w:val="both"/>
    </w:pPr>
    <w:rPr>
      <w:rFonts w:ascii="Times New Roman" w:eastAsia="Times New Roman" w:hAnsi="Times New Roman"/>
      <w:snapToGrid w:val="0"/>
      <w:color w:val="000000"/>
      <w:sz w:val="16"/>
      <w:szCs w:val="16"/>
      <w:lang w:eastAsia="ru-RU"/>
    </w:rPr>
  </w:style>
  <w:style w:type="character" w:customStyle="1" w:styleId="3f1">
    <w:name w:val="Основной текст с отступом 3 Знак"/>
    <w:link w:val="3f0"/>
    <w:rsid w:val="00BC03A0"/>
    <w:rPr>
      <w:rFonts w:ascii="Times New Roman" w:eastAsia="Times New Roman" w:hAnsi="Times New Roman" w:cs="Times New Roman"/>
      <w:snapToGrid w:val="0"/>
      <w:color w:val="000000"/>
      <w:sz w:val="16"/>
      <w:szCs w:val="16"/>
      <w:lang w:eastAsia="ru-RU"/>
    </w:rPr>
  </w:style>
  <w:style w:type="character" w:styleId="HTML8">
    <w:name w:val="HTML Variable"/>
    <w:uiPriority w:val="99"/>
    <w:rsid w:val="00BC03A0"/>
    <w:rPr>
      <w:i/>
      <w:iCs/>
    </w:rPr>
  </w:style>
  <w:style w:type="character" w:styleId="HTML9">
    <w:name w:val="HTML Typewriter"/>
    <w:rsid w:val="00BC03A0"/>
    <w:rPr>
      <w:rFonts w:ascii="Courier New" w:hAnsi="Courier New" w:cs="Courier New"/>
      <w:sz w:val="20"/>
      <w:szCs w:val="20"/>
    </w:rPr>
  </w:style>
  <w:style w:type="paragraph" w:styleId="affffff7">
    <w:name w:val="List Continue"/>
    <w:basedOn w:val="ad"/>
    <w:rsid w:val="00BC03A0"/>
    <w:pPr>
      <w:spacing w:after="120" w:line="288" w:lineRule="auto"/>
      <w:ind w:left="283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2f7">
    <w:name w:val="List Continue 2"/>
    <w:basedOn w:val="ad"/>
    <w:rsid w:val="00BC03A0"/>
    <w:pPr>
      <w:keepLines/>
      <w:spacing w:after="120" w:line="288" w:lineRule="auto"/>
      <w:ind w:left="566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f2">
    <w:name w:val="List Continue 3"/>
    <w:basedOn w:val="ad"/>
    <w:rsid w:val="00BC03A0"/>
    <w:pPr>
      <w:spacing w:after="120" w:line="288" w:lineRule="auto"/>
      <w:ind w:left="849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4a">
    <w:name w:val="List Continue 4"/>
    <w:basedOn w:val="ad"/>
    <w:rsid w:val="00BC03A0"/>
    <w:pPr>
      <w:spacing w:after="120" w:line="288" w:lineRule="auto"/>
      <w:ind w:left="1132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59">
    <w:name w:val="List Continue 5"/>
    <w:basedOn w:val="ad"/>
    <w:rsid w:val="00BC03A0"/>
    <w:pPr>
      <w:spacing w:after="120" w:line="288" w:lineRule="auto"/>
      <w:ind w:left="1415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table" w:styleId="1f3">
    <w:name w:val="Table Simple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8">
    <w:name w:val="Closing"/>
    <w:basedOn w:val="ad"/>
    <w:link w:val="affffff9"/>
    <w:rsid w:val="00BC03A0"/>
    <w:pPr>
      <w:spacing w:after="120" w:line="288" w:lineRule="auto"/>
      <w:ind w:left="4252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customStyle="1" w:styleId="affffff9">
    <w:name w:val="Прощание Знак"/>
    <w:link w:val="affffff8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styleId="2f9">
    <w:name w:val="Table Grid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b">
    <w:name w:val="Table Professional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a">
    <w:name w:val="Outline List 3"/>
    <w:basedOn w:val="af1"/>
    <w:rsid w:val="00BC03A0"/>
    <w:pPr>
      <w:numPr>
        <w:numId w:val="33"/>
      </w:numPr>
    </w:pPr>
  </w:style>
  <w:style w:type="table" w:styleId="1f4">
    <w:name w:val="Table Columns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c">
    <w:name w:val="Document Map"/>
    <w:basedOn w:val="ad"/>
    <w:link w:val="affffffd"/>
    <w:uiPriority w:val="99"/>
    <w:semiHidden/>
    <w:unhideWhenUsed/>
    <w:rsid w:val="00BC03A0"/>
    <w:pPr>
      <w:spacing w:after="0" w:line="360" w:lineRule="atLeast"/>
      <w:ind w:firstLine="45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d">
    <w:name w:val="Схема документа Знак"/>
    <w:link w:val="affffffc"/>
    <w:uiPriority w:val="99"/>
    <w:semiHidden/>
    <w:rsid w:val="00BC03A0"/>
    <w:rPr>
      <w:rFonts w:ascii="Tahoma" w:eastAsia="Times New Roman" w:hAnsi="Tahoma" w:cs="Tahoma"/>
      <w:sz w:val="16"/>
      <w:szCs w:val="16"/>
      <w:lang w:eastAsia="ru-RU"/>
    </w:rPr>
  </w:style>
  <w:style w:type="table" w:styleId="-11">
    <w:name w:val="Table List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ffe">
    <w:name w:val="табличка"/>
    <w:link w:val="afffffff"/>
    <w:rsid w:val="00BC03A0"/>
    <w:pPr>
      <w:jc w:val="center"/>
    </w:pPr>
    <w:rPr>
      <w:rFonts w:ascii="Times New Roman" w:eastAsia="Times New Roman" w:hAnsi="Times New Roman"/>
      <w:sz w:val="24"/>
    </w:rPr>
  </w:style>
  <w:style w:type="character" w:customStyle="1" w:styleId="afffffff">
    <w:name w:val="табличка Знак"/>
    <w:link w:val="affffffe"/>
    <w:rsid w:val="00BC03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0">
    <w:name w:val="Текст в таблице"/>
    <w:basedOn w:val="ad"/>
    <w:link w:val="Char"/>
    <w:rsid w:val="00BC03A0"/>
    <w:pPr>
      <w:spacing w:after="0" w:line="288" w:lineRule="auto"/>
      <w:ind w:firstLine="454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Char">
    <w:name w:val="Текст в таблице Char"/>
    <w:link w:val="afffffff0"/>
    <w:locked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ffff1">
    <w:name w:val="Текст таблицы"/>
    <w:basedOn w:val="ad"/>
    <w:semiHidden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styleId="afffffff2">
    <w:name w:val="Table Theme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5">
    <w:name w:val="index 1"/>
    <w:basedOn w:val="ad"/>
    <w:next w:val="ad"/>
    <w:autoRedefine/>
    <w:semiHidden/>
    <w:rsid w:val="00BC03A0"/>
    <w:pPr>
      <w:spacing w:after="0" w:line="360" w:lineRule="auto"/>
      <w:ind w:left="280" w:hanging="280"/>
      <w:jc w:val="both"/>
    </w:pPr>
    <w:rPr>
      <w:rFonts w:ascii="Times New Roman" w:eastAsia="Batang" w:hAnsi="Times New Roman"/>
      <w:sz w:val="20"/>
      <w:szCs w:val="20"/>
      <w:lang w:eastAsia="ru-RU"/>
    </w:rPr>
  </w:style>
  <w:style w:type="table" w:styleId="1f6">
    <w:name w:val="Table Colorful 1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f0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3">
    <w:name w:val="Block Text"/>
    <w:basedOn w:val="ad"/>
    <w:rsid w:val="00BC03A0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paragraph" w:styleId="2fc">
    <w:name w:val="Quote"/>
    <w:basedOn w:val="ad"/>
    <w:next w:val="ad"/>
    <w:link w:val="2fd"/>
    <w:uiPriority w:val="29"/>
    <w:qFormat/>
    <w:rsid w:val="00BC03A0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i/>
      <w:iCs/>
      <w:color w:val="000000"/>
      <w:sz w:val="26"/>
      <w:szCs w:val="24"/>
      <w:lang w:eastAsia="ru-RU"/>
    </w:rPr>
  </w:style>
  <w:style w:type="character" w:customStyle="1" w:styleId="2fd">
    <w:name w:val="Цитата 2 Знак"/>
    <w:link w:val="2fc"/>
    <w:uiPriority w:val="29"/>
    <w:rsid w:val="00BC03A0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character" w:styleId="HTMLa">
    <w:name w:val="HTML Cite"/>
    <w:rsid w:val="00BC03A0"/>
    <w:rPr>
      <w:i/>
      <w:iCs/>
    </w:rPr>
  </w:style>
  <w:style w:type="paragraph" w:styleId="afffffff4">
    <w:name w:val="Message Header"/>
    <w:basedOn w:val="ad"/>
    <w:link w:val="afffffff5"/>
    <w:rsid w:val="00B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right="284" w:hanging="1134"/>
      <w:jc w:val="both"/>
    </w:pPr>
    <w:rPr>
      <w:rFonts w:ascii="Arial" w:eastAsia="Times New Roman" w:hAnsi="Arial"/>
      <w:snapToGrid w:val="0"/>
      <w:color w:val="000000"/>
      <w:sz w:val="26"/>
      <w:szCs w:val="24"/>
      <w:lang w:eastAsia="ru-RU"/>
    </w:rPr>
  </w:style>
  <w:style w:type="character" w:customStyle="1" w:styleId="afffffff5">
    <w:name w:val="Шапка Знак"/>
    <w:link w:val="afffffff4"/>
    <w:rsid w:val="00BC03A0"/>
    <w:rPr>
      <w:rFonts w:ascii="Arial" w:eastAsia="Times New Roman" w:hAnsi="Arial" w:cs="Times New Roman"/>
      <w:snapToGrid w:val="0"/>
      <w:color w:val="000000"/>
      <w:sz w:val="26"/>
      <w:szCs w:val="24"/>
      <w:shd w:val="pct20" w:color="auto" w:fill="auto"/>
      <w:lang w:eastAsia="ru-RU"/>
    </w:rPr>
  </w:style>
  <w:style w:type="paragraph" w:customStyle="1" w:styleId="afffffff6">
    <w:name w:val="Шрифт (осн)"/>
    <w:basedOn w:val="ad"/>
    <w:semiHidden/>
    <w:rsid w:val="00BC03A0"/>
    <w:pPr>
      <w:spacing w:after="0" w:line="360" w:lineRule="atLeast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84">
    <w:name w:val="Штамп_8"/>
    <w:rsid w:val="00BC03A0"/>
    <w:pPr>
      <w:suppressAutoHyphens/>
      <w:ind w:left="-85" w:right="-85"/>
    </w:pPr>
    <w:rPr>
      <w:rFonts w:ascii="Arial" w:eastAsia="Times New Roman" w:hAnsi="Arial"/>
      <w:i/>
      <w:sz w:val="16"/>
    </w:rPr>
  </w:style>
  <w:style w:type="paragraph" w:styleId="afffffff7">
    <w:name w:val="E-mail Signature"/>
    <w:basedOn w:val="ad"/>
    <w:link w:val="afffffff8"/>
    <w:rsid w:val="00BC03A0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snapToGrid w:val="0"/>
      <w:color w:val="000000"/>
      <w:sz w:val="26"/>
      <w:szCs w:val="20"/>
      <w:lang w:eastAsia="ru-RU"/>
    </w:rPr>
  </w:style>
  <w:style w:type="character" w:customStyle="1" w:styleId="afffffff8">
    <w:name w:val="Электронная подпись Знак"/>
    <w:link w:val="afffffff7"/>
    <w:rsid w:val="00BC03A0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table" w:customStyle="1" w:styleId="1f7">
    <w:name w:val="Сетка таблицы1"/>
    <w:basedOn w:val="af0"/>
    <w:next w:val="aff7"/>
    <w:rsid w:val="00BC03A0"/>
    <w:pPr>
      <w:spacing w:line="360" w:lineRule="atLeast"/>
      <w:ind w:firstLine="45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f0"/>
    <w:next w:val="aff7"/>
    <w:rsid w:val="00BC03A0"/>
    <w:pPr>
      <w:spacing w:line="360" w:lineRule="atLeast"/>
      <w:ind w:firstLine="45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7">
    <w:name w:val="Сетка таблицы3"/>
    <w:basedOn w:val="af0"/>
    <w:next w:val="aff7"/>
    <w:rsid w:val="00BC03A0"/>
    <w:pPr>
      <w:spacing w:line="360" w:lineRule="atLeast"/>
      <w:ind w:firstLine="454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_Маркированный список уровня 1 Знак"/>
    <w:qFormat/>
    <w:rsid w:val="00BC03A0"/>
  </w:style>
  <w:style w:type="table" w:customStyle="1" w:styleId="260">
    <w:name w:val="**Табл26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70">
    <w:name w:val="**Табл27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table" w:customStyle="1" w:styleId="280">
    <w:name w:val="**Табл28"/>
    <w:basedOn w:val="af0"/>
    <w:rsid w:val="00BC03A0"/>
    <w:pPr>
      <w:suppressAutoHyphens/>
      <w:spacing w:line="360" w:lineRule="atLeast"/>
    </w:pPr>
    <w:rPr>
      <w:rFonts w:ascii="Times New Roman" w:eastAsia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Autospacing="0" w:afterLines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ffffff9">
    <w:name w:val="**Сноска"/>
    <w:basedOn w:val="ae"/>
    <w:uiPriority w:val="99"/>
    <w:rsid w:val="00BC03A0"/>
    <w:pPr>
      <w:spacing w:line="240" w:lineRule="auto"/>
      <w:ind w:firstLine="0"/>
    </w:pPr>
    <w:rPr>
      <w:sz w:val="20"/>
    </w:rPr>
  </w:style>
  <w:style w:type="character" w:customStyle="1" w:styleId="blk1">
    <w:name w:val="blk1"/>
    <w:rsid w:val="00BC03A0"/>
    <w:rPr>
      <w:vanish w:val="0"/>
      <w:webHidden w:val="0"/>
      <w:specVanish w:val="0"/>
    </w:rPr>
  </w:style>
  <w:style w:type="paragraph" w:customStyle="1" w:styleId="Default">
    <w:name w:val="Default"/>
    <w:rsid w:val="00BC0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ffffa">
    <w:name w:val="**Табл_подзаг"/>
    <w:basedOn w:val="af9"/>
    <w:qFormat/>
    <w:rsid w:val="00BC03A0"/>
    <w:pPr>
      <w:keepNext w:val="0"/>
      <w:keepLines w:val="0"/>
      <w:suppressAutoHyphens w:val="0"/>
      <w:spacing w:before="0" w:after="0" w:line="240" w:lineRule="auto"/>
      <w:ind w:left="0" w:firstLine="0"/>
    </w:pPr>
    <w:rPr>
      <w:i/>
    </w:rPr>
  </w:style>
  <w:style w:type="paragraph" w:styleId="2ff">
    <w:name w:val="List 2"/>
    <w:basedOn w:val="ad"/>
    <w:uiPriority w:val="99"/>
    <w:unhideWhenUsed/>
    <w:rsid w:val="00BC03A0"/>
    <w:pPr>
      <w:spacing w:after="0" w:line="360" w:lineRule="atLeast"/>
      <w:ind w:left="566" w:hanging="283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f8">
    <w:name w:val="List 3"/>
    <w:basedOn w:val="ad"/>
    <w:uiPriority w:val="99"/>
    <w:unhideWhenUsed/>
    <w:rsid w:val="00BC03A0"/>
    <w:pPr>
      <w:spacing w:after="0" w:line="360" w:lineRule="atLeast"/>
      <w:ind w:left="849" w:hanging="283"/>
      <w:contextualSpacing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b">
    <w:name w:val="штамп титул"/>
    <w:rsid w:val="00BC03A0"/>
    <w:pPr>
      <w:tabs>
        <w:tab w:val="center" w:pos="4677"/>
        <w:tab w:val="right" w:pos="9355"/>
      </w:tabs>
    </w:pPr>
    <w:rPr>
      <w:rFonts w:ascii="Times New Roman" w:hAnsi="Times New Roman"/>
      <w:sz w:val="26"/>
      <w:szCs w:val="26"/>
      <w:lang w:eastAsia="en-US"/>
    </w:rPr>
  </w:style>
  <w:style w:type="paragraph" w:customStyle="1" w:styleId="125">
    <w:name w:val="Табл_Назв_12 пт"/>
    <w:qFormat/>
    <w:rsid w:val="00BC03A0"/>
    <w:pPr>
      <w:keepNext/>
      <w:spacing w:before="120" w:after="120"/>
      <w:jc w:val="right"/>
    </w:pPr>
    <w:rPr>
      <w:rFonts w:ascii="Times New Roman" w:hAnsi="Times New Roman"/>
      <w:iCs/>
      <w:sz w:val="24"/>
      <w:szCs w:val="18"/>
      <w:lang w:eastAsia="en-US"/>
    </w:rPr>
  </w:style>
  <w:style w:type="paragraph" w:customStyle="1" w:styleId="1f9">
    <w:name w:val="Стиль1"/>
    <w:basedOn w:val="22"/>
    <w:link w:val="1fa"/>
    <w:qFormat/>
    <w:rsid w:val="00BC03A0"/>
    <w:pPr>
      <w:numPr>
        <w:ilvl w:val="0"/>
        <w:numId w:val="0"/>
      </w:numPr>
      <w:suppressAutoHyphens w:val="0"/>
      <w:spacing w:before="360" w:after="80" w:line="240" w:lineRule="auto"/>
    </w:pPr>
    <w:rPr>
      <w:rFonts w:eastAsia="Arial"/>
      <w:smallCaps w:val="0"/>
      <w:sz w:val="28"/>
      <w:szCs w:val="36"/>
    </w:rPr>
  </w:style>
  <w:style w:type="character" w:customStyle="1" w:styleId="1fa">
    <w:name w:val="Стиль1 Знак"/>
    <w:link w:val="1f9"/>
    <w:rsid w:val="00BC03A0"/>
    <w:rPr>
      <w:rFonts w:ascii="Times New Roman" w:eastAsia="Arial" w:hAnsi="Times New Roman" w:cs="Times New Roman"/>
      <w:b/>
      <w:smallCaps w:val="0"/>
      <w:spacing w:val="20"/>
      <w:sz w:val="28"/>
      <w:szCs w:val="36"/>
      <w:lang w:eastAsia="ru-RU"/>
    </w:rPr>
  </w:style>
  <w:style w:type="paragraph" w:customStyle="1" w:styleId="3">
    <w:name w:val="Абзац списка_3"/>
    <w:link w:val="3f9"/>
    <w:qFormat/>
    <w:rsid w:val="00BC03A0"/>
    <w:pPr>
      <w:numPr>
        <w:numId w:val="38"/>
      </w:numPr>
      <w:spacing w:after="200"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3f9">
    <w:name w:val="Абзац списка_3 Знак"/>
    <w:link w:val="3"/>
    <w:rsid w:val="00BC03A0"/>
    <w:rPr>
      <w:rFonts w:ascii="Times New Roman" w:hAnsi="Times New Roman"/>
      <w:sz w:val="28"/>
      <w:szCs w:val="22"/>
      <w:lang w:eastAsia="en-US"/>
    </w:rPr>
  </w:style>
  <w:style w:type="numbering" w:customStyle="1" w:styleId="1fb">
    <w:name w:val="Нет списка1"/>
    <w:next w:val="af1"/>
    <w:uiPriority w:val="99"/>
    <w:semiHidden/>
    <w:unhideWhenUsed/>
    <w:rsid w:val="00BC03A0"/>
  </w:style>
  <w:style w:type="numbering" w:customStyle="1" w:styleId="2ff0">
    <w:name w:val="Нет списка2"/>
    <w:next w:val="af1"/>
    <w:uiPriority w:val="99"/>
    <w:semiHidden/>
    <w:unhideWhenUsed/>
    <w:rsid w:val="00BC03A0"/>
  </w:style>
  <w:style w:type="paragraph" w:customStyle="1" w:styleId="ConsPlusTitle">
    <w:name w:val="ConsPlusTitle"/>
    <w:uiPriority w:val="99"/>
    <w:rsid w:val="00BC03A0"/>
    <w:pPr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8">
    <w:name w:val="**Рисунок Знак"/>
    <w:link w:val="af7"/>
    <w:uiPriority w:val="59"/>
    <w:rsid w:val="00BC03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markedcontent">
    <w:name w:val="markedcontent"/>
    <w:basedOn w:val="af"/>
    <w:rsid w:val="009F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78">
          <w:marLeft w:val="-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.smirnova\AppData\Roaming\Microsoft\&#1064;&#1072;&#1073;&#1083;&#1086;&#1085;&#1099;\&#1057;&#1090;&#1080;&#1083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1EC0-0032-45F5-A567-A751B581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Стили</Template>
  <TotalTime>179</TotalTime>
  <Pages>10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функционалных характеристик</vt:lpstr>
    </vt:vector>
  </TitlesOfParts>
  <Company>Company</Company>
  <LinksUpToDate>false</LinksUpToDate>
  <CharactersWithSpaces>10941</CharactersWithSpaces>
  <SharedDoc>false</SharedDoc>
  <HLinks>
    <vt:vector size="66" baseType="variant"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_Toc79077373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_Toc79077372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_Toc79077371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_Toc79077370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_Toc79077369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_Toc79077368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_Toc79077367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_Toc79077366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_Toc79077365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_Toc79077364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_Toc79077363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функционалных характеристик</dc:title>
  <dc:subject/>
  <dc:creator>Сотрудник</dc:creator>
  <cp:keywords/>
  <dc:description/>
  <cp:lastModifiedBy>Павел</cp:lastModifiedBy>
  <cp:revision>11</cp:revision>
  <dcterms:created xsi:type="dcterms:W3CDTF">2021-08-10T07:57:00Z</dcterms:created>
  <dcterms:modified xsi:type="dcterms:W3CDTF">2023-02-01T08:40:00Z</dcterms:modified>
  <cp:category>Управление мобильным персоналом - Энергетика</cp:category>
</cp:coreProperties>
</file>