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AD4" w:rsidRPr="004B5ACB" w:rsidRDefault="00145AD4">
      <w:pPr>
        <w:rPr>
          <w:rFonts w:ascii="Times New Roman" w:hAnsi="Times New Roman" w:cs="Times New Roman"/>
          <w:b/>
          <w:sz w:val="48"/>
          <w:szCs w:val="48"/>
        </w:rPr>
      </w:pPr>
    </w:p>
    <w:p w:rsidR="00145AD4" w:rsidRPr="004B5ACB" w:rsidRDefault="00145AD4">
      <w:pPr>
        <w:rPr>
          <w:rFonts w:ascii="Times New Roman" w:hAnsi="Times New Roman" w:cs="Times New Roman"/>
          <w:b/>
          <w:sz w:val="48"/>
          <w:szCs w:val="48"/>
        </w:rPr>
      </w:pPr>
    </w:p>
    <w:p w:rsidR="00BC03A0" w:rsidRPr="004B5ACB" w:rsidRDefault="00BC03A0">
      <w:pPr>
        <w:rPr>
          <w:rFonts w:ascii="Times New Roman" w:hAnsi="Times New Roman" w:cs="Times New Roman"/>
          <w:b/>
          <w:sz w:val="48"/>
          <w:szCs w:val="48"/>
        </w:rPr>
      </w:pPr>
    </w:p>
    <w:p w:rsidR="00BC03A0" w:rsidRPr="004B5ACB" w:rsidRDefault="00BC03A0">
      <w:pPr>
        <w:rPr>
          <w:rFonts w:ascii="Times New Roman" w:hAnsi="Times New Roman" w:cs="Times New Roman"/>
          <w:b/>
          <w:sz w:val="48"/>
          <w:szCs w:val="48"/>
        </w:rPr>
      </w:pPr>
    </w:p>
    <w:p w:rsidR="00BC03A0" w:rsidRPr="004B5ACB" w:rsidRDefault="00BC03A0">
      <w:pPr>
        <w:rPr>
          <w:rFonts w:ascii="Times New Roman" w:hAnsi="Times New Roman" w:cs="Times New Roman"/>
          <w:b/>
          <w:sz w:val="48"/>
          <w:szCs w:val="48"/>
        </w:rPr>
      </w:pPr>
    </w:p>
    <w:p w:rsidR="00BC03A0" w:rsidRPr="004B5ACB" w:rsidRDefault="00BC03A0">
      <w:pPr>
        <w:rPr>
          <w:rFonts w:ascii="Times New Roman" w:hAnsi="Times New Roman" w:cs="Times New Roman"/>
          <w:b/>
          <w:sz w:val="48"/>
          <w:szCs w:val="48"/>
        </w:rPr>
      </w:pPr>
    </w:p>
    <w:p w:rsidR="00145AD4" w:rsidRPr="004B5ACB" w:rsidRDefault="00145AD4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0008" w:type="dxa"/>
        <w:tblInd w:w="5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C03A0" w:rsidRPr="004B5ACB" w:rsidTr="00C463D1">
        <w:trPr>
          <w:trHeight w:val="420"/>
        </w:trPr>
        <w:tc>
          <w:tcPr>
            <w:tcW w:w="10008" w:type="dxa"/>
            <w:shd w:val="clear" w:color="auto" w:fill="auto"/>
            <w:tcMar>
              <w:top w:w="227" w:type="dxa"/>
              <w:left w:w="57" w:type="dxa"/>
              <w:bottom w:w="227" w:type="dxa"/>
              <w:right w:w="57" w:type="dxa"/>
            </w:tcMar>
            <w:vAlign w:val="center"/>
          </w:tcPr>
          <w:sdt>
            <w:sdtPr>
              <w:rPr>
                <w:rFonts w:ascii="Times New Roman" w:hAnsi="Times New Roman"/>
                <w:sz w:val="36"/>
                <w:szCs w:val="36"/>
              </w:rPr>
              <w:alias w:val="Название"/>
              <w:tag w:val=""/>
              <w:id w:val="124383474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BC03A0" w:rsidRPr="004B5ACB" w:rsidRDefault="00DA4D57" w:rsidP="00C463D1">
                <w:pPr>
                  <w:pStyle w:val="af1"/>
                  <w:rPr>
                    <w:rFonts w:ascii="Times New Roman" w:hAnsi="Times New Roman"/>
                    <w:sz w:val="36"/>
                    <w:szCs w:val="36"/>
                  </w:rPr>
                </w:pPr>
                <w:r w:rsidRPr="004B5ACB">
                  <w:rPr>
                    <w:rFonts w:ascii="Times New Roman" w:hAnsi="Times New Roman"/>
                    <w:sz w:val="36"/>
                    <w:szCs w:val="36"/>
                  </w:rPr>
                  <w:t>Инструкция по скачиванию и установке</w:t>
                </w:r>
              </w:p>
            </w:sdtContent>
          </w:sdt>
        </w:tc>
      </w:tr>
      <w:tr w:rsidR="00BC03A0" w:rsidRPr="004B5ACB" w:rsidTr="00C463D1">
        <w:trPr>
          <w:trHeight w:val="711"/>
        </w:trPr>
        <w:tc>
          <w:tcPr>
            <w:tcW w:w="10008" w:type="dxa"/>
            <w:shd w:val="clear" w:color="auto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583499" w:rsidRPr="004B5ACB" w:rsidRDefault="00583499" w:rsidP="00BC03A0">
            <w:pPr>
              <w:pStyle w:val="af1"/>
              <w:rPr>
                <w:rFonts w:ascii="Times New Roman" w:hAnsi="Times New Roman"/>
                <w:caps/>
                <w:sz w:val="36"/>
                <w:szCs w:val="36"/>
              </w:rPr>
            </w:pPr>
          </w:p>
          <w:sdt>
            <w:sdtPr>
              <w:rPr>
                <w:rFonts w:ascii="Times New Roman" w:hAnsi="Times New Roman"/>
                <w:sz w:val="40"/>
                <w:szCs w:val="40"/>
              </w:rPr>
              <w:alias w:val="Категория"/>
              <w:tag w:val=""/>
              <w:id w:val="-1964576390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:rsidR="00BC03A0" w:rsidRPr="00961A1F" w:rsidRDefault="00961A1F" w:rsidP="00BC03A0">
                <w:pPr>
                  <w:pStyle w:val="af1"/>
                  <w:rPr>
                    <w:rFonts w:ascii="Times New Roman" w:hAnsi="Times New Roman"/>
                    <w:sz w:val="40"/>
                    <w:szCs w:val="40"/>
                  </w:rPr>
                </w:pPr>
                <w:r w:rsidRPr="00961A1F">
                  <w:rPr>
                    <w:rFonts w:ascii="Times New Roman" w:hAnsi="Times New Roman"/>
                    <w:sz w:val="40"/>
                    <w:szCs w:val="40"/>
                  </w:rPr>
                  <w:t>ПО КИС «</w:t>
                </w:r>
                <w:proofErr w:type="spellStart"/>
                <w:r w:rsidRPr="00961A1F">
                  <w:rPr>
                    <w:rFonts w:ascii="Times New Roman" w:hAnsi="Times New Roman"/>
                    <w:sz w:val="40"/>
                    <w:szCs w:val="40"/>
                  </w:rPr>
                  <w:t>Теплоэнергоучет</w:t>
                </w:r>
                <w:proofErr w:type="spellEnd"/>
                <w:r w:rsidRPr="00961A1F">
                  <w:rPr>
                    <w:rFonts w:ascii="Times New Roman" w:hAnsi="Times New Roman"/>
                    <w:sz w:val="40"/>
                    <w:szCs w:val="40"/>
                  </w:rPr>
                  <w:t>»</w:t>
                </w:r>
              </w:p>
            </w:sdtContent>
          </w:sdt>
          <w:p w:rsidR="00BC03A0" w:rsidRPr="004B5ACB" w:rsidRDefault="00BC03A0" w:rsidP="00C463D1">
            <w:pPr>
              <w:pStyle w:val="af1"/>
              <w:rPr>
                <w:rFonts w:ascii="Times New Roman" w:hAnsi="Times New Roman"/>
                <w:sz w:val="36"/>
                <w:szCs w:val="36"/>
              </w:rPr>
            </w:pPr>
          </w:p>
          <w:p w:rsidR="00BC03A0" w:rsidRPr="004B5ACB" w:rsidRDefault="00BC03A0" w:rsidP="00C463D1">
            <w:pPr>
              <w:pStyle w:val="af1"/>
              <w:rPr>
                <w:rFonts w:ascii="Times New Roman" w:hAnsi="Times New Roman"/>
                <w:sz w:val="36"/>
                <w:szCs w:val="36"/>
              </w:rPr>
            </w:pPr>
            <w:r w:rsidRPr="004B5ACB">
              <w:rPr>
                <w:rFonts w:ascii="Times New Roman" w:hAnsi="Times New Roman"/>
                <w:sz w:val="36"/>
                <w:szCs w:val="36"/>
              </w:rPr>
              <w:t xml:space="preserve">Количество листов: </w:t>
            </w:r>
            <w:r w:rsidR="00E968B7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E968B7">
              <w:rPr>
                <w:rFonts w:ascii="Times New Roman" w:hAnsi="Times New Roman"/>
                <w:sz w:val="36"/>
                <w:szCs w:val="36"/>
              </w:rPr>
              <w:instrText xml:space="preserve"> NUMPAGES  \* Arabic  \* MERGEFORMAT </w:instrText>
            </w:r>
            <w:r w:rsidR="00E968B7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E968B7">
              <w:rPr>
                <w:rFonts w:ascii="Times New Roman" w:hAnsi="Times New Roman"/>
                <w:noProof/>
                <w:sz w:val="36"/>
                <w:szCs w:val="36"/>
              </w:rPr>
              <w:t>9</w:t>
            </w:r>
            <w:r w:rsidR="00E968B7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Pr="004B5ACB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</w:tr>
    </w:tbl>
    <w:p w:rsidR="00145AD4" w:rsidRPr="004B5ACB" w:rsidRDefault="00145AD4">
      <w:pPr>
        <w:rPr>
          <w:rFonts w:ascii="Times New Roman" w:hAnsi="Times New Roman" w:cs="Times New Roman"/>
          <w:b/>
          <w:sz w:val="36"/>
          <w:szCs w:val="36"/>
        </w:rPr>
      </w:pPr>
    </w:p>
    <w:p w:rsidR="00145AD4" w:rsidRPr="004B5ACB" w:rsidRDefault="00145AD4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145AD4" w:rsidRPr="004B5ACB" w:rsidRDefault="00145AD4" w:rsidP="00145A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AD4" w:rsidRPr="004B5ACB" w:rsidRDefault="00145AD4" w:rsidP="00145A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AD4" w:rsidRPr="004B5ACB" w:rsidRDefault="00145AD4" w:rsidP="00145A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03A0" w:rsidRPr="004B5ACB" w:rsidRDefault="00BC03A0" w:rsidP="00BC03A0">
      <w:pPr>
        <w:pStyle w:val="-"/>
      </w:pPr>
      <w:r w:rsidRPr="004B5ACB">
        <w:lastRenderedPageBreak/>
        <w:t>Содержание</w:t>
      </w:r>
    </w:p>
    <w:p w:rsidR="00DD7D52" w:rsidRDefault="00BC03A0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B5ACB">
        <w:rPr>
          <w:sz w:val="24"/>
        </w:rPr>
        <w:fldChar w:fldCharType="begin"/>
      </w:r>
      <w:r w:rsidRPr="004B5ACB">
        <w:instrText xml:space="preserve"> TOC \o \h \z \u </w:instrText>
      </w:r>
      <w:r w:rsidRPr="004B5ACB">
        <w:rPr>
          <w:sz w:val="24"/>
        </w:rPr>
        <w:fldChar w:fldCharType="separate"/>
      </w:r>
      <w:hyperlink w:anchor="_Toc126059443" w:history="1">
        <w:r w:rsidR="00DD7D52" w:rsidRPr="00E03D97">
          <w:rPr>
            <w:rStyle w:val="af3"/>
            <w:noProof/>
          </w:rPr>
          <w:t>1 Общие сведения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_Toc126059443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3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44" w:history="1">
        <w:r w:rsidR="00DD7D52" w:rsidRPr="00E03D97">
          <w:rPr>
            <w:rStyle w:val="af3"/>
            <w:noProof/>
          </w:rPr>
          <w:t>1.1 Сокращения и условные обозначения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_Toc126059444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3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45" w:history="1">
        <w:r w:rsidR="00DD7D52" w:rsidRPr="00E03D97">
          <w:rPr>
            <w:rStyle w:val="af3"/>
            <w:noProof/>
          </w:rPr>
          <w:t>2 Скачивание и установка дистрибутива для развертывания портала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_Toc126059445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4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46" w:history="1">
        <w:r w:rsidR="00DD7D52" w:rsidRPr="00E03D97">
          <w:rPr>
            <w:rStyle w:val="af3"/>
            <w:noProof/>
          </w:rPr>
          <w:t>2.1 Зависимости развертывания модулей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_Toc126059446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5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47" w:history="1">
        <w:r w:rsidR="00DD7D52" w:rsidRPr="00E03D97">
          <w:rPr>
            <w:rStyle w:val="af3"/>
            <w:noProof/>
          </w:rPr>
          <w:t>3 Процесс развертывания модулей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_Toc126059447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6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48" w:history="1">
        <w:r w:rsidR="00DD7D52" w:rsidRPr="00E03D97">
          <w:rPr>
            <w:rStyle w:val="af3"/>
            <w:noProof/>
          </w:rPr>
          <w:t>3.1 Базовая настройка ОС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_Toc126059448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6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49" w:history="1">
        <w:r w:rsidR="00DD7D52" w:rsidRPr="00E03D97">
          <w:rPr>
            <w:rStyle w:val="af3"/>
            <w:noProof/>
          </w:rPr>
          <w:t>3.2 Настройка файлового сервера: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_Toc126059449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6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50" w:history="1">
        <w:r w:rsidR="00DD7D52" w:rsidRPr="00E03D97">
          <w:rPr>
            <w:rStyle w:val="af3"/>
            <w:noProof/>
          </w:rPr>
          <w:t>3.3 Настройка сервера очередей: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_Toc126059450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6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51" w:history="1">
        <w:r w:rsidR="00DD7D52" w:rsidRPr="00E03D97">
          <w:rPr>
            <w:rStyle w:val="af3"/>
            <w:noProof/>
          </w:rPr>
          <w:t>3.4 Настройка сервера базы данных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_Toc126059451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7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52" w:history="1">
        <w:r w:rsidR="00DD7D52" w:rsidRPr="00E03D97">
          <w:rPr>
            <w:rStyle w:val="af3"/>
            <w:noProof/>
          </w:rPr>
          <w:t>3.5 Настройка web сервера с web приложениями и прокси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_Toc126059452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8</w:t>
        </w:r>
        <w:r w:rsidR="00DD7D52">
          <w:rPr>
            <w:noProof/>
            <w:webHidden/>
          </w:rPr>
          <w:fldChar w:fldCharType="end"/>
        </w:r>
      </w:hyperlink>
    </w:p>
    <w:p w:rsidR="00DD7D52" w:rsidRDefault="00E968B7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059453" w:history="1">
        <w:r w:rsidR="00DD7D52" w:rsidRPr="00E03D97">
          <w:rPr>
            <w:rStyle w:val="af3"/>
            <w:noProof/>
          </w:rPr>
          <w:t xml:space="preserve">3.6 Настройка </w:t>
        </w:r>
        <w:r w:rsidR="00DD7D52" w:rsidRPr="00E03D97">
          <w:rPr>
            <w:rStyle w:val="af3"/>
            <w:noProof/>
            <w:lang w:val="en-US"/>
          </w:rPr>
          <w:t>b</w:t>
        </w:r>
        <w:r w:rsidR="00DD7D52" w:rsidRPr="00E03D97">
          <w:rPr>
            <w:rStyle w:val="af3"/>
            <w:noProof/>
          </w:rPr>
          <w:t>ackend модулей системы</w:t>
        </w:r>
        <w:r w:rsidR="00DD7D52">
          <w:rPr>
            <w:noProof/>
            <w:webHidden/>
          </w:rPr>
          <w:tab/>
        </w:r>
        <w:r w:rsidR="00DD7D52">
          <w:rPr>
            <w:noProof/>
            <w:webHidden/>
          </w:rPr>
          <w:fldChar w:fldCharType="begin"/>
        </w:r>
        <w:r w:rsidR="00DD7D52">
          <w:rPr>
            <w:noProof/>
            <w:webHidden/>
          </w:rPr>
          <w:instrText xml:space="preserve"> PAGEREF _Toc126059453 \h </w:instrText>
        </w:r>
        <w:r w:rsidR="00DD7D52">
          <w:rPr>
            <w:noProof/>
            <w:webHidden/>
          </w:rPr>
        </w:r>
        <w:r w:rsidR="00DD7D52">
          <w:rPr>
            <w:noProof/>
            <w:webHidden/>
          </w:rPr>
          <w:fldChar w:fldCharType="separate"/>
        </w:r>
        <w:r w:rsidR="00DD7D52">
          <w:rPr>
            <w:noProof/>
            <w:webHidden/>
          </w:rPr>
          <w:t>8</w:t>
        </w:r>
        <w:r w:rsidR="00DD7D52">
          <w:rPr>
            <w:noProof/>
            <w:webHidden/>
          </w:rPr>
          <w:fldChar w:fldCharType="end"/>
        </w:r>
      </w:hyperlink>
    </w:p>
    <w:p w:rsidR="00145AD4" w:rsidRPr="004B5ACB" w:rsidRDefault="00BC03A0" w:rsidP="00BC03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5ACB">
        <w:rPr>
          <w:rFonts w:ascii="Times New Roman" w:hAnsi="Times New Roman" w:cs="Times New Roman"/>
        </w:rPr>
        <w:fldChar w:fldCharType="end"/>
      </w:r>
    </w:p>
    <w:p w:rsidR="00145AD4" w:rsidRPr="004B5ACB" w:rsidRDefault="00145AD4" w:rsidP="00BC03A0">
      <w:pPr>
        <w:pStyle w:val="ad"/>
      </w:pPr>
    </w:p>
    <w:p w:rsidR="00BC03A0" w:rsidRPr="004B5ACB" w:rsidRDefault="00BC03A0" w:rsidP="00BC03A0">
      <w:pPr>
        <w:pStyle w:val="ad"/>
      </w:pPr>
    </w:p>
    <w:p w:rsidR="00BC03A0" w:rsidRPr="004B5ACB" w:rsidRDefault="00BC03A0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B5ACB">
        <w:rPr>
          <w:rFonts w:ascii="Times New Roman" w:hAnsi="Times New Roman" w:cs="Times New Roman"/>
        </w:rPr>
        <w:br w:type="page"/>
      </w:r>
    </w:p>
    <w:p w:rsidR="00BC03A0" w:rsidRPr="004B5ACB" w:rsidRDefault="00BC03A0" w:rsidP="00BC03A0">
      <w:pPr>
        <w:pStyle w:val="11"/>
      </w:pPr>
      <w:bookmarkStart w:id="1" w:name="_Toc126059443"/>
      <w:r w:rsidRPr="004B5ACB">
        <w:lastRenderedPageBreak/>
        <w:t>Общие сведения</w:t>
      </w:r>
      <w:bookmarkEnd w:id="1"/>
    </w:p>
    <w:p w:rsidR="00AF23BA" w:rsidRDefault="00A1543D" w:rsidP="00A1543D">
      <w:pPr>
        <w:pStyle w:val="affff1"/>
      </w:pPr>
      <w:r>
        <w:t>Документ описывает процесс по скачиванию и установке программного продукта</w:t>
      </w:r>
      <w:r w:rsidR="00DD7D52" w:rsidRPr="00DD7D52">
        <w:t xml:space="preserve"> ПО КИС «</w:t>
      </w:r>
      <w:proofErr w:type="spellStart"/>
      <w:r w:rsidR="00DD7D52" w:rsidRPr="00DD7D52">
        <w:t>Теплоэнергоучет</w:t>
      </w:r>
      <w:proofErr w:type="spellEnd"/>
      <w:r w:rsidR="00DD7D52" w:rsidRPr="00DD7D52">
        <w:t>»</w:t>
      </w:r>
      <w:r>
        <w:t>.</w:t>
      </w:r>
    </w:p>
    <w:p w:rsidR="00DD7D52" w:rsidRPr="00A1543D" w:rsidRDefault="00DD7D52" w:rsidP="00A1543D">
      <w:pPr>
        <w:pStyle w:val="affff1"/>
      </w:pPr>
    </w:p>
    <w:p w:rsidR="00DD7D52" w:rsidRDefault="00DD7D52" w:rsidP="00DD7D52">
      <w:pPr>
        <w:pStyle w:val="22"/>
      </w:pPr>
      <w:bookmarkStart w:id="2" w:name="_Toc126059444"/>
      <w:r>
        <w:t>Сокращения и условные обозначения</w:t>
      </w:r>
      <w:bookmarkEnd w:id="2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DD7D52" w:rsidRPr="00DD7D52" w:rsidTr="00DD7D52">
        <w:tc>
          <w:tcPr>
            <w:tcW w:w="2830" w:type="dxa"/>
          </w:tcPr>
          <w:p w:rsidR="00DD7D52" w:rsidRPr="00DD7D52" w:rsidRDefault="00DD7D52" w:rsidP="00DD7D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D52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Сокращение</w:t>
            </w:r>
          </w:p>
        </w:tc>
        <w:tc>
          <w:tcPr>
            <w:tcW w:w="6515" w:type="dxa"/>
          </w:tcPr>
          <w:p w:rsidR="00DD7D52" w:rsidRPr="00DD7D52" w:rsidRDefault="00DD7D52" w:rsidP="00DD7D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Расшифровка</w:t>
            </w:r>
          </w:p>
        </w:tc>
      </w:tr>
      <w:tr w:rsidR="00DD7D52" w:rsidRPr="00DD7D52" w:rsidTr="00DD7D52">
        <w:tc>
          <w:tcPr>
            <w:tcW w:w="2830" w:type="dxa"/>
          </w:tcPr>
          <w:p w:rsidR="00DD7D52" w:rsidRPr="00DD7D52" w:rsidRDefault="00DD7D52" w:rsidP="00DD7D52">
            <w:pPr>
              <w:rPr>
                <w:rFonts w:ascii="Times New Roman" w:hAnsi="Times New Roman"/>
                <w:sz w:val="24"/>
                <w:szCs w:val="24"/>
              </w:rPr>
            </w:pPr>
            <w:r w:rsidRPr="00DD7D52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6515" w:type="dxa"/>
          </w:tcPr>
          <w:p w:rsidR="00DD7D52" w:rsidRPr="00DD7D52" w:rsidRDefault="00DD7D52" w:rsidP="00DD7D52">
            <w:pPr>
              <w:rPr>
                <w:rFonts w:ascii="Times New Roman" w:hAnsi="Times New Roman"/>
                <w:sz w:val="24"/>
                <w:szCs w:val="24"/>
              </w:rPr>
            </w:pPr>
            <w:r w:rsidRPr="00DD7D52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DD7D52" w:rsidRPr="00DD7D52" w:rsidTr="00DD7D52">
        <w:tc>
          <w:tcPr>
            <w:tcW w:w="2830" w:type="dxa"/>
          </w:tcPr>
          <w:p w:rsidR="00DD7D52" w:rsidRPr="00DD7D52" w:rsidRDefault="00DD7D52" w:rsidP="00DD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6515" w:type="dxa"/>
          </w:tcPr>
          <w:p w:rsidR="00DD7D52" w:rsidRPr="00DD7D52" w:rsidRDefault="00DD7D52" w:rsidP="00DD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</w:tr>
      <w:tr w:rsidR="00DD7D52" w:rsidRPr="00DD7D52" w:rsidTr="00DD7D52">
        <w:tc>
          <w:tcPr>
            <w:tcW w:w="2830" w:type="dxa"/>
          </w:tcPr>
          <w:p w:rsidR="00DD7D52" w:rsidRPr="00DD7D52" w:rsidRDefault="00DD7D52" w:rsidP="00DD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6515" w:type="dxa"/>
          </w:tcPr>
          <w:p w:rsidR="00DD7D52" w:rsidRPr="00DD7D52" w:rsidRDefault="00DD7D52" w:rsidP="00DD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DD7D52" w:rsidRPr="00DD7D52" w:rsidTr="00DD7D52">
        <w:tc>
          <w:tcPr>
            <w:tcW w:w="2830" w:type="dxa"/>
          </w:tcPr>
          <w:p w:rsidR="00DD7D52" w:rsidRPr="00DD7D52" w:rsidRDefault="00DD7D52" w:rsidP="00DD7D52">
            <w:pPr>
              <w:rPr>
                <w:rFonts w:ascii="Times New Roman" w:hAnsi="Times New Roman"/>
                <w:sz w:val="24"/>
                <w:szCs w:val="24"/>
              </w:rPr>
            </w:pPr>
            <w:r w:rsidRPr="00DD7D52">
              <w:rPr>
                <w:rFonts w:ascii="Times New Roman" w:hAnsi="Times New Roman"/>
                <w:sz w:val="24"/>
                <w:szCs w:val="24"/>
              </w:rPr>
              <w:t>СУБД</w:t>
            </w:r>
          </w:p>
        </w:tc>
        <w:tc>
          <w:tcPr>
            <w:tcW w:w="6515" w:type="dxa"/>
          </w:tcPr>
          <w:p w:rsidR="00DD7D52" w:rsidRPr="00DD7D52" w:rsidRDefault="00DD7D52" w:rsidP="00DD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управления базами данных</w:t>
            </w:r>
          </w:p>
        </w:tc>
      </w:tr>
    </w:tbl>
    <w:p w:rsidR="00DD7D52" w:rsidRPr="00DD7D52" w:rsidRDefault="00DD7D52" w:rsidP="00DD7D52">
      <w:pPr>
        <w:rPr>
          <w:lang w:eastAsia="ru-RU"/>
        </w:rPr>
      </w:pPr>
    </w:p>
    <w:p w:rsidR="00AF23BA" w:rsidRPr="00A1543D" w:rsidRDefault="00AF23BA">
      <w:pPr>
        <w:pStyle w:val="ad"/>
      </w:pPr>
    </w:p>
    <w:p w:rsidR="00B4108E" w:rsidRPr="004B5ACB" w:rsidRDefault="00B4108E" w:rsidP="00B4108E">
      <w:pPr>
        <w:pStyle w:val="11"/>
      </w:pPr>
      <w:bookmarkStart w:id="3" w:name="_Toc126059445"/>
      <w:r w:rsidRPr="004B5ACB">
        <w:lastRenderedPageBreak/>
        <w:t xml:space="preserve">Скачивание и установка дистрибутива </w:t>
      </w:r>
      <w:r w:rsidR="001C728E" w:rsidRPr="004B5ACB">
        <w:t>для развертывания портала</w:t>
      </w:r>
      <w:bookmarkEnd w:id="3"/>
    </w:p>
    <w:p w:rsidR="00B4108E" w:rsidRPr="004B5ACB" w:rsidRDefault="00B4108E" w:rsidP="00B4108E">
      <w:pPr>
        <w:pStyle w:val="ad"/>
        <w:rPr>
          <w:szCs w:val="26"/>
        </w:rPr>
      </w:pPr>
      <w:r w:rsidRPr="004B5ACB">
        <w:rPr>
          <w:szCs w:val="26"/>
        </w:rPr>
        <w:t xml:space="preserve">Скачивание дистрибутива производится </w:t>
      </w:r>
      <w:r w:rsidR="00BE3CC9" w:rsidRPr="004B5ACB">
        <w:rPr>
          <w:szCs w:val="26"/>
        </w:rPr>
        <w:t>по ссылке,</w:t>
      </w:r>
      <w:r w:rsidRPr="004B5ACB">
        <w:rPr>
          <w:szCs w:val="26"/>
        </w:rPr>
        <w:t xml:space="preserve"> предоставленной администратором вендора. </w:t>
      </w:r>
    </w:p>
    <w:p w:rsidR="0044665B" w:rsidRPr="0044665B" w:rsidRDefault="0044665B" w:rsidP="00BE3CC9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65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модулей системы</w:t>
      </w:r>
      <w:r w:rsidR="004B5ACB" w:rsidRPr="004B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 в таблице:</w:t>
      </w:r>
    </w:p>
    <w:tbl>
      <w:tblPr>
        <w:tblStyle w:val="1111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1407"/>
        <w:gridCol w:w="2835"/>
        <w:gridCol w:w="1134"/>
        <w:gridCol w:w="1553"/>
      </w:tblGrid>
      <w:tr w:rsidR="004B5ACB" w:rsidRPr="004B5ACB" w:rsidTr="0067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Модуль</w:t>
            </w:r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proofErr w:type="spellStart"/>
            <w:r w:rsidRPr="0044665B">
              <w:rPr>
                <w:b/>
                <w:bCs/>
                <w:szCs w:val="24"/>
              </w:rPr>
              <w:t>name</w:t>
            </w:r>
            <w:proofErr w:type="spellEnd"/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Расположение</w:t>
            </w:r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proofErr w:type="spellStart"/>
            <w:r w:rsidRPr="0044665B">
              <w:rPr>
                <w:b/>
                <w:bCs/>
                <w:szCs w:val="24"/>
              </w:rPr>
              <w:t>Port</w:t>
            </w:r>
            <w:proofErr w:type="spellEnd"/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proofErr w:type="spellStart"/>
            <w:r w:rsidRPr="0044665B">
              <w:rPr>
                <w:b/>
                <w:bCs/>
                <w:szCs w:val="24"/>
              </w:rPr>
              <w:t>Server</w:t>
            </w:r>
            <w:proofErr w:type="spellEnd"/>
          </w:p>
        </w:tc>
      </w:tr>
      <w:tr w:rsidR="004B5ACB" w:rsidRPr="004B5ACB" w:rsidTr="0067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Веб сервер с двумя приложениями (</w:t>
            </w:r>
            <w:proofErr w:type="spellStart"/>
            <w:r w:rsidRPr="0044665B">
              <w:rPr>
                <w:szCs w:val="24"/>
              </w:rPr>
              <w:t>Frontend-react</w:t>
            </w:r>
            <w:proofErr w:type="spellEnd"/>
            <w:r w:rsidRPr="0044665B">
              <w:rPr>
                <w:szCs w:val="24"/>
              </w:rPr>
              <w:t xml:space="preserve"> и </w:t>
            </w:r>
            <w:proofErr w:type="spellStart"/>
            <w:r w:rsidRPr="0044665B">
              <w:rPr>
                <w:szCs w:val="24"/>
              </w:rPr>
              <w:t>Management-ui</w:t>
            </w:r>
            <w:proofErr w:type="spellEnd"/>
            <w:r w:rsidRPr="0044665B">
              <w:rPr>
                <w:szCs w:val="24"/>
              </w:rPr>
              <w:t>)</w:t>
            </w:r>
            <w:r w:rsidR="0074485A" w:rsidRPr="004B5ACB">
              <w:rPr>
                <w:szCs w:val="24"/>
              </w:rPr>
              <w:t xml:space="preserve"> </w:t>
            </w:r>
            <w:r w:rsidRPr="0044665B">
              <w:rPr>
                <w:szCs w:val="24"/>
              </w:rPr>
              <w:t>Реверс прокси сервер</w:t>
            </w:r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Nginx</w:t>
            </w:r>
            <w:proofErr w:type="spellEnd"/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  <w:lang w:val="en-US"/>
              </w:rPr>
            </w:pPr>
            <w:r w:rsidRPr="0044665B">
              <w:rPr>
                <w:szCs w:val="24"/>
                <w:lang w:val="en-US"/>
              </w:rPr>
              <w:t xml:space="preserve">Docker </w:t>
            </w:r>
            <w:proofErr w:type="spellStart"/>
            <w:r w:rsidRPr="0044665B">
              <w:rPr>
                <w:szCs w:val="24"/>
                <w:lang w:val="en-US"/>
              </w:rPr>
              <w:t>digitexp</w:t>
            </w:r>
            <w:proofErr w:type="spellEnd"/>
            <w:r w:rsidRPr="0044665B">
              <w:rPr>
                <w:szCs w:val="24"/>
                <w:lang w:val="en-US"/>
              </w:rPr>
              <w:t>/</w:t>
            </w:r>
            <w:proofErr w:type="spellStart"/>
            <w:r w:rsidRPr="0044665B">
              <w:rPr>
                <w:szCs w:val="24"/>
                <w:lang w:val="en-US"/>
              </w:rPr>
              <w:t>nginx</w:t>
            </w:r>
            <w:proofErr w:type="spellEnd"/>
          </w:p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  <w:lang w:val="en-US"/>
              </w:rPr>
            </w:pPr>
            <w:r w:rsidRPr="0044665B">
              <w:rPr>
                <w:szCs w:val="24"/>
                <w:lang w:val="en-US"/>
              </w:rPr>
              <w:t>Settings + configs /</w:t>
            </w:r>
            <w:proofErr w:type="spellStart"/>
            <w:r w:rsidRPr="0044665B">
              <w:rPr>
                <w:szCs w:val="24"/>
                <w:lang w:val="en-US"/>
              </w:rPr>
              <w:t>etc</w:t>
            </w:r>
            <w:proofErr w:type="spellEnd"/>
            <w:r w:rsidRPr="0044665B">
              <w:rPr>
                <w:szCs w:val="24"/>
                <w:lang w:val="en-US"/>
              </w:rPr>
              <w:t>/</w:t>
            </w:r>
            <w:proofErr w:type="spellStart"/>
            <w:r w:rsidRPr="0044665B">
              <w:rPr>
                <w:szCs w:val="24"/>
                <w:lang w:val="en-US"/>
              </w:rPr>
              <w:t>nginx</w:t>
            </w:r>
            <w:proofErr w:type="spellEnd"/>
            <w:r w:rsidRPr="0044665B">
              <w:rPr>
                <w:szCs w:val="24"/>
                <w:lang w:val="en-US"/>
              </w:rPr>
              <w:t xml:space="preserve"> + </w:t>
            </w:r>
            <w:r w:rsidRPr="0044665B">
              <w:rPr>
                <w:szCs w:val="24"/>
              </w:rPr>
              <w:t>папки</w:t>
            </w:r>
            <w:r w:rsidRPr="0044665B">
              <w:rPr>
                <w:szCs w:val="24"/>
                <w:lang w:val="en-US"/>
              </w:rPr>
              <w:t xml:space="preserve"> </w:t>
            </w:r>
            <w:r w:rsidRPr="0044665B">
              <w:rPr>
                <w:szCs w:val="24"/>
              </w:rPr>
              <w:t>приложений</w:t>
            </w:r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80</w:t>
            </w:r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server-api-fe-01</w:t>
            </w:r>
          </w:p>
        </w:tc>
      </w:tr>
      <w:tr w:rsidR="004B5ACB" w:rsidRPr="004B5ACB" w:rsidTr="006722EB"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Фронт-энд портал</w:t>
            </w:r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Frontend-react</w:t>
            </w:r>
            <w:proofErr w:type="spellEnd"/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var</w:t>
            </w:r>
            <w:proofErr w:type="spellEnd"/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www</w:t>
            </w:r>
            <w:proofErr w:type="spellEnd"/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html</w:t>
            </w:r>
            <w:proofErr w:type="spellEnd"/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app</w:t>
            </w:r>
            <w:proofErr w:type="spellEnd"/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80</w:t>
            </w:r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server-api-fe-01</w:t>
            </w:r>
          </w:p>
        </w:tc>
      </w:tr>
      <w:tr w:rsidR="004B5ACB" w:rsidRPr="004B5ACB" w:rsidTr="0067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 xml:space="preserve">Фронт-энд </w:t>
            </w:r>
            <w:proofErr w:type="spellStart"/>
            <w:r w:rsidRPr="0044665B">
              <w:rPr>
                <w:szCs w:val="24"/>
              </w:rPr>
              <w:t>админка</w:t>
            </w:r>
            <w:proofErr w:type="spellEnd"/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Management-ui</w:t>
            </w:r>
            <w:proofErr w:type="spellEnd"/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var</w:t>
            </w:r>
            <w:proofErr w:type="spellEnd"/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www</w:t>
            </w:r>
            <w:proofErr w:type="spellEnd"/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html</w:t>
            </w:r>
            <w:proofErr w:type="spellEnd"/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admin</w:t>
            </w:r>
            <w:proofErr w:type="spellEnd"/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80</w:t>
            </w:r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server-api-fe-01</w:t>
            </w:r>
          </w:p>
        </w:tc>
      </w:tr>
      <w:tr w:rsidR="004B5ACB" w:rsidRPr="004B5ACB" w:rsidTr="006722EB"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Свободная объектно-реляционная система управления базами данных (СУБД)</w:t>
            </w:r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PostgreSQL</w:t>
            </w:r>
            <w:proofErr w:type="spellEnd"/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  <w:lang w:val="en-US"/>
              </w:rPr>
            </w:pPr>
            <w:r w:rsidRPr="0044665B">
              <w:rPr>
                <w:szCs w:val="24"/>
                <w:lang w:val="en-US"/>
              </w:rPr>
              <w:t xml:space="preserve">Docker </w:t>
            </w:r>
            <w:proofErr w:type="spellStart"/>
            <w:r w:rsidRPr="0044665B">
              <w:rPr>
                <w:szCs w:val="24"/>
                <w:lang w:val="en-US"/>
              </w:rPr>
              <w:t>digitexp</w:t>
            </w:r>
            <w:proofErr w:type="spellEnd"/>
            <w:r w:rsidRPr="0044665B">
              <w:rPr>
                <w:szCs w:val="24"/>
                <w:lang w:val="en-US"/>
              </w:rPr>
              <w:t>/postgresql:12</w:t>
            </w:r>
          </w:p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  <w:lang w:val="en-US"/>
              </w:rPr>
            </w:pPr>
            <w:r w:rsidRPr="0044665B">
              <w:rPr>
                <w:szCs w:val="24"/>
                <w:lang w:val="en-US"/>
              </w:rPr>
              <w:t>Configs /opt/POSTGRESQL_HOME</w:t>
            </w:r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5432</w:t>
            </w:r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server-db-01</w:t>
            </w:r>
          </w:p>
        </w:tc>
      </w:tr>
      <w:tr w:rsidR="004B5ACB" w:rsidRPr="004B5ACB" w:rsidTr="0067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Программный брокер сообщений на основе стандарта AMQP</w:t>
            </w:r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RabbitMQ</w:t>
            </w:r>
            <w:proofErr w:type="spellEnd"/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Docker</w:t>
            </w:r>
            <w:proofErr w:type="spellEnd"/>
            <w:r w:rsidRPr="0044665B">
              <w:rPr>
                <w:szCs w:val="24"/>
              </w:rPr>
              <w:t xml:space="preserve"> </w:t>
            </w:r>
            <w:proofErr w:type="spellStart"/>
            <w:proofErr w:type="gramStart"/>
            <w:r w:rsidRPr="0044665B">
              <w:rPr>
                <w:szCs w:val="24"/>
              </w:rPr>
              <w:t>rabbitmq:latest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5672</w:t>
            </w:r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server-mq-01</w:t>
            </w:r>
          </w:p>
        </w:tc>
      </w:tr>
      <w:tr w:rsidR="004B5ACB" w:rsidRPr="004B5ACB" w:rsidTr="006722EB"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Объединенные модули</w:t>
            </w:r>
          </w:p>
          <w:p w:rsidR="0044665B" w:rsidRPr="0044665B" w:rsidRDefault="0044665B" w:rsidP="0074485A">
            <w:pPr>
              <w:numPr>
                <w:ilvl w:val="0"/>
                <w:numId w:val="4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40" w:hanging="340"/>
              <w:rPr>
                <w:szCs w:val="24"/>
              </w:rPr>
            </w:pPr>
            <w:r w:rsidRPr="0044665B">
              <w:rPr>
                <w:szCs w:val="24"/>
              </w:rPr>
              <w:t>Конструктор отчетов</w:t>
            </w:r>
          </w:p>
          <w:p w:rsidR="0044665B" w:rsidRPr="0044665B" w:rsidRDefault="0044665B" w:rsidP="0044665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40" w:hanging="340"/>
              <w:rPr>
                <w:szCs w:val="24"/>
              </w:rPr>
            </w:pPr>
            <w:r w:rsidRPr="0044665B">
              <w:rPr>
                <w:szCs w:val="24"/>
              </w:rPr>
              <w:t>Справочники</w:t>
            </w:r>
          </w:p>
          <w:p w:rsidR="0044665B" w:rsidRPr="0044665B" w:rsidRDefault="0044665B" w:rsidP="0044665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40" w:hanging="340"/>
              <w:rPr>
                <w:szCs w:val="24"/>
              </w:rPr>
            </w:pPr>
            <w:r w:rsidRPr="0044665B">
              <w:rPr>
                <w:szCs w:val="24"/>
              </w:rPr>
              <w:t>Согласования</w:t>
            </w:r>
          </w:p>
          <w:p w:rsidR="0044665B" w:rsidRPr="0044665B" w:rsidRDefault="0044665B" w:rsidP="0044665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40" w:hanging="340"/>
              <w:rPr>
                <w:szCs w:val="24"/>
              </w:rPr>
            </w:pPr>
            <w:r w:rsidRPr="0044665B">
              <w:rPr>
                <w:szCs w:val="24"/>
              </w:rPr>
              <w:t>Администрирование</w:t>
            </w:r>
          </w:p>
          <w:p w:rsidR="0044665B" w:rsidRPr="0044665B" w:rsidRDefault="0044665B" w:rsidP="0044665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40" w:hanging="340"/>
              <w:rPr>
                <w:szCs w:val="24"/>
              </w:rPr>
            </w:pPr>
            <w:r w:rsidRPr="0044665B">
              <w:rPr>
                <w:szCs w:val="24"/>
              </w:rPr>
              <w:t>Администрирование по ОГ</w:t>
            </w:r>
          </w:p>
          <w:p w:rsidR="0044665B" w:rsidRPr="0044665B" w:rsidRDefault="0044665B" w:rsidP="0044665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40" w:hanging="340"/>
              <w:rPr>
                <w:szCs w:val="24"/>
              </w:rPr>
            </w:pPr>
            <w:r w:rsidRPr="0044665B">
              <w:rPr>
                <w:szCs w:val="24"/>
              </w:rPr>
              <w:t>Регламентная отчетность</w:t>
            </w:r>
          </w:p>
          <w:p w:rsidR="0044665B" w:rsidRPr="0044665B" w:rsidRDefault="0044665B" w:rsidP="0044665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40" w:hanging="340"/>
              <w:rPr>
                <w:szCs w:val="24"/>
              </w:rPr>
            </w:pPr>
            <w:r w:rsidRPr="0044665B">
              <w:rPr>
                <w:szCs w:val="24"/>
              </w:rPr>
              <w:t>Уведомления</w:t>
            </w:r>
          </w:p>
          <w:p w:rsidR="0044665B" w:rsidRPr="0044665B" w:rsidRDefault="0044665B" w:rsidP="0044665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40" w:hanging="340"/>
              <w:rPr>
                <w:szCs w:val="24"/>
              </w:rPr>
            </w:pPr>
            <w:r w:rsidRPr="0044665B">
              <w:rPr>
                <w:szCs w:val="24"/>
              </w:rPr>
              <w:t>Конструктор запросов</w:t>
            </w:r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Dynamicdq</w:t>
            </w:r>
            <w:proofErr w:type="spellEnd"/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opt</w:t>
            </w:r>
            <w:proofErr w:type="spellEnd"/>
            <w:r w:rsidRPr="0044665B">
              <w:rPr>
                <w:szCs w:val="24"/>
              </w:rPr>
              <w:t>/DYNAMICDQ_HOME</w:t>
            </w:r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8804</w:t>
            </w:r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server-api-be-01</w:t>
            </w:r>
          </w:p>
        </w:tc>
      </w:tr>
      <w:tr w:rsidR="004B5ACB" w:rsidRPr="004B5ACB" w:rsidTr="0067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lastRenderedPageBreak/>
              <w:t>Интеграция с СУ</w:t>
            </w:r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Middle</w:t>
            </w:r>
            <w:proofErr w:type="spellEnd"/>
            <w:r w:rsidRPr="0044665B">
              <w:rPr>
                <w:szCs w:val="24"/>
              </w:rPr>
              <w:t xml:space="preserve"> </w:t>
            </w:r>
            <w:proofErr w:type="spellStart"/>
            <w:r w:rsidRPr="0044665B">
              <w:rPr>
                <w:szCs w:val="24"/>
              </w:rPr>
              <w:t>level</w:t>
            </w:r>
            <w:proofErr w:type="spellEnd"/>
            <w:r w:rsidRPr="0044665B">
              <w:rPr>
                <w:szCs w:val="24"/>
              </w:rPr>
              <w:t xml:space="preserve"> </w:t>
            </w:r>
            <w:proofErr w:type="spellStart"/>
            <w:r w:rsidRPr="0044665B">
              <w:rPr>
                <w:szCs w:val="24"/>
              </w:rPr>
              <w:t>integration</w:t>
            </w:r>
            <w:proofErr w:type="spellEnd"/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  <w:lang w:val="en-US"/>
              </w:rPr>
            </w:pPr>
            <w:r w:rsidRPr="0044665B">
              <w:rPr>
                <w:szCs w:val="24"/>
                <w:lang w:val="en-US"/>
              </w:rPr>
              <w:t>/opt/MIDDLE_LEVEL_INTEGRATION_HOME</w:t>
            </w:r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8811</w:t>
            </w:r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server-api-be-01</w:t>
            </w:r>
          </w:p>
        </w:tc>
      </w:tr>
      <w:tr w:rsidR="004B5ACB" w:rsidRPr="004B5ACB" w:rsidTr="006722EB"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Шина данных</w:t>
            </w:r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ESB</w:t>
            </w:r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opt</w:t>
            </w:r>
            <w:proofErr w:type="spellEnd"/>
            <w:r w:rsidRPr="0044665B">
              <w:rPr>
                <w:szCs w:val="24"/>
              </w:rPr>
              <w:t>/ESB_HOME</w:t>
            </w:r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9001</w:t>
            </w:r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server-api-be-01</w:t>
            </w:r>
          </w:p>
        </w:tc>
      </w:tr>
      <w:tr w:rsidR="004B5ACB" w:rsidRPr="004B5ACB" w:rsidTr="0067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6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Метрологический модуль</w:t>
            </w:r>
          </w:p>
        </w:tc>
        <w:tc>
          <w:tcPr>
            <w:tcW w:w="140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Сommercial</w:t>
            </w:r>
            <w:proofErr w:type="spellEnd"/>
          </w:p>
        </w:tc>
        <w:tc>
          <w:tcPr>
            <w:tcW w:w="2835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/</w:t>
            </w:r>
            <w:proofErr w:type="spellStart"/>
            <w:r w:rsidRPr="0044665B">
              <w:rPr>
                <w:szCs w:val="24"/>
              </w:rPr>
              <w:t>opt</w:t>
            </w:r>
            <w:proofErr w:type="spellEnd"/>
            <w:r w:rsidRPr="0044665B">
              <w:rPr>
                <w:szCs w:val="24"/>
              </w:rPr>
              <w:t>/COMMERCIAL_HOME</w:t>
            </w:r>
          </w:p>
        </w:tc>
        <w:tc>
          <w:tcPr>
            <w:tcW w:w="1134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8821</w:t>
            </w:r>
          </w:p>
        </w:tc>
        <w:tc>
          <w:tcPr>
            <w:tcW w:w="1553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server-api-be-01</w:t>
            </w:r>
          </w:p>
        </w:tc>
      </w:tr>
    </w:tbl>
    <w:p w:rsidR="0044665B" w:rsidRPr="004B5ACB" w:rsidRDefault="0044665B" w:rsidP="00B4108E">
      <w:pPr>
        <w:pStyle w:val="ad"/>
      </w:pPr>
    </w:p>
    <w:p w:rsidR="0044665B" w:rsidRPr="004B5ACB" w:rsidRDefault="0044665B" w:rsidP="0044665B">
      <w:pPr>
        <w:pStyle w:val="22"/>
      </w:pPr>
      <w:bookmarkStart w:id="4" w:name="_Toc126059446"/>
      <w:r w:rsidRPr="004B5ACB">
        <w:t>Зависимости развертывания модулей</w:t>
      </w:r>
      <w:bookmarkEnd w:id="4"/>
    </w:p>
    <w:tbl>
      <w:tblPr>
        <w:tblStyle w:val="aff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877"/>
      </w:tblGrid>
      <w:tr w:rsidR="0044665B" w:rsidRPr="0044665B" w:rsidTr="00BE3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Модуль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Зависимости</w:t>
            </w:r>
          </w:p>
        </w:tc>
      </w:tr>
      <w:tr w:rsidR="0044665B" w:rsidRPr="0044665B" w:rsidTr="00BE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Nginx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Нет</w:t>
            </w:r>
          </w:p>
        </w:tc>
      </w:tr>
      <w:tr w:rsidR="0044665B" w:rsidRPr="0044665B" w:rsidTr="00BE3CC9"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PostgreSQL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Нет</w:t>
            </w:r>
          </w:p>
        </w:tc>
      </w:tr>
      <w:tr w:rsidR="0044665B" w:rsidRPr="0044665B" w:rsidTr="00BE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RabbitMQ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Нет</w:t>
            </w:r>
          </w:p>
        </w:tc>
      </w:tr>
      <w:tr w:rsidR="0044665B" w:rsidRPr="0044665B" w:rsidTr="00BE3CC9"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Dynamicdq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Nginx</w:t>
            </w:r>
            <w:proofErr w:type="spellEnd"/>
            <w:r w:rsidRPr="0044665B">
              <w:rPr>
                <w:szCs w:val="24"/>
              </w:rPr>
              <w:t xml:space="preserve">, </w:t>
            </w:r>
            <w:proofErr w:type="spellStart"/>
            <w:r w:rsidRPr="0044665B">
              <w:rPr>
                <w:szCs w:val="24"/>
              </w:rPr>
              <w:t>PostgreSQL</w:t>
            </w:r>
            <w:proofErr w:type="spellEnd"/>
            <w:r w:rsidRPr="0044665B">
              <w:rPr>
                <w:szCs w:val="24"/>
              </w:rPr>
              <w:t xml:space="preserve">, </w:t>
            </w:r>
            <w:proofErr w:type="spellStart"/>
            <w:r w:rsidRPr="0044665B">
              <w:rPr>
                <w:szCs w:val="24"/>
              </w:rPr>
              <w:t>RabbitMQ</w:t>
            </w:r>
            <w:proofErr w:type="spellEnd"/>
          </w:p>
        </w:tc>
      </w:tr>
      <w:tr w:rsidR="0044665B" w:rsidRPr="0044665B" w:rsidTr="00BE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Middle</w:t>
            </w:r>
            <w:proofErr w:type="spellEnd"/>
            <w:r w:rsidRPr="0044665B">
              <w:rPr>
                <w:szCs w:val="24"/>
              </w:rPr>
              <w:t xml:space="preserve"> </w:t>
            </w:r>
            <w:proofErr w:type="spellStart"/>
            <w:r w:rsidRPr="0044665B">
              <w:rPr>
                <w:szCs w:val="24"/>
              </w:rPr>
              <w:t>level</w:t>
            </w:r>
            <w:proofErr w:type="spellEnd"/>
            <w:r w:rsidRPr="0044665B">
              <w:rPr>
                <w:szCs w:val="24"/>
              </w:rPr>
              <w:t xml:space="preserve"> </w:t>
            </w:r>
            <w:proofErr w:type="spellStart"/>
            <w:r w:rsidRPr="0044665B">
              <w:rPr>
                <w:szCs w:val="24"/>
              </w:rPr>
              <w:t>integration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Nginx</w:t>
            </w:r>
            <w:proofErr w:type="spellEnd"/>
            <w:r w:rsidRPr="0044665B">
              <w:rPr>
                <w:szCs w:val="24"/>
              </w:rPr>
              <w:t xml:space="preserve">, </w:t>
            </w:r>
            <w:proofErr w:type="spellStart"/>
            <w:r w:rsidRPr="0044665B">
              <w:rPr>
                <w:szCs w:val="24"/>
              </w:rPr>
              <w:t>PostgreSQL</w:t>
            </w:r>
            <w:proofErr w:type="spellEnd"/>
          </w:p>
        </w:tc>
      </w:tr>
      <w:tr w:rsidR="0044665B" w:rsidRPr="0044665B" w:rsidTr="00BE3CC9"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ESB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Nginx</w:t>
            </w:r>
            <w:proofErr w:type="spellEnd"/>
            <w:r w:rsidRPr="0044665B">
              <w:rPr>
                <w:szCs w:val="24"/>
              </w:rPr>
              <w:t xml:space="preserve">, </w:t>
            </w:r>
            <w:proofErr w:type="spellStart"/>
            <w:r w:rsidRPr="0044665B">
              <w:rPr>
                <w:szCs w:val="24"/>
              </w:rPr>
              <w:t>PostgreSQL</w:t>
            </w:r>
            <w:proofErr w:type="spellEnd"/>
          </w:p>
        </w:tc>
      </w:tr>
      <w:tr w:rsidR="0044665B" w:rsidRPr="0044665B" w:rsidTr="00BE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Commercial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Nginx</w:t>
            </w:r>
            <w:proofErr w:type="spellEnd"/>
            <w:r w:rsidRPr="0044665B">
              <w:rPr>
                <w:szCs w:val="24"/>
              </w:rPr>
              <w:t xml:space="preserve">, </w:t>
            </w:r>
            <w:proofErr w:type="spellStart"/>
            <w:r w:rsidRPr="0044665B">
              <w:rPr>
                <w:szCs w:val="24"/>
              </w:rPr>
              <w:t>PostgreSQL</w:t>
            </w:r>
            <w:proofErr w:type="spellEnd"/>
            <w:r w:rsidRPr="0044665B">
              <w:rPr>
                <w:szCs w:val="24"/>
              </w:rPr>
              <w:t>, ESB</w:t>
            </w:r>
          </w:p>
        </w:tc>
      </w:tr>
      <w:tr w:rsidR="0044665B" w:rsidRPr="0044665B" w:rsidTr="00BE3CC9"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Frontend-react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Nginx</w:t>
            </w:r>
            <w:proofErr w:type="spellEnd"/>
            <w:r w:rsidRPr="0044665B">
              <w:rPr>
                <w:szCs w:val="24"/>
              </w:rPr>
              <w:t xml:space="preserve">, </w:t>
            </w:r>
            <w:proofErr w:type="spellStart"/>
            <w:r w:rsidRPr="0044665B">
              <w:rPr>
                <w:szCs w:val="24"/>
              </w:rPr>
              <w:t>Dynamicdq</w:t>
            </w:r>
            <w:proofErr w:type="spellEnd"/>
            <w:r w:rsidRPr="0044665B">
              <w:rPr>
                <w:szCs w:val="24"/>
              </w:rPr>
              <w:t xml:space="preserve">, ESB, </w:t>
            </w:r>
            <w:proofErr w:type="spellStart"/>
            <w:r w:rsidRPr="0044665B">
              <w:rPr>
                <w:szCs w:val="24"/>
              </w:rPr>
              <w:t>Commercial</w:t>
            </w:r>
            <w:proofErr w:type="spellEnd"/>
          </w:p>
        </w:tc>
      </w:tr>
      <w:tr w:rsidR="0044665B" w:rsidRPr="0044665B" w:rsidTr="00BE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Management-ui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Nginx</w:t>
            </w:r>
            <w:proofErr w:type="spellEnd"/>
            <w:r w:rsidRPr="0044665B">
              <w:rPr>
                <w:szCs w:val="24"/>
              </w:rPr>
              <w:t xml:space="preserve">, </w:t>
            </w:r>
            <w:proofErr w:type="spellStart"/>
            <w:r w:rsidRPr="0044665B">
              <w:rPr>
                <w:szCs w:val="24"/>
              </w:rPr>
              <w:t>Dynamicdq</w:t>
            </w:r>
            <w:proofErr w:type="spellEnd"/>
            <w:r w:rsidRPr="0044665B">
              <w:rPr>
                <w:szCs w:val="24"/>
              </w:rPr>
              <w:t>, ESB</w:t>
            </w:r>
          </w:p>
        </w:tc>
      </w:tr>
    </w:tbl>
    <w:p w:rsidR="0044665B" w:rsidRPr="004B5ACB" w:rsidRDefault="0044665B" w:rsidP="00BE3CC9">
      <w:pPr>
        <w:pStyle w:val="11"/>
      </w:pPr>
      <w:bookmarkStart w:id="5" w:name="_Toc126059447"/>
      <w:r w:rsidRPr="004B5ACB">
        <w:lastRenderedPageBreak/>
        <w:t>Процесс развертывания модулей</w:t>
      </w:r>
      <w:bookmarkEnd w:id="5"/>
    </w:p>
    <w:p w:rsidR="0044665B" w:rsidRPr="004B5ACB" w:rsidRDefault="0044665B" w:rsidP="0044665B">
      <w:pPr>
        <w:pStyle w:val="afff4"/>
      </w:pPr>
      <w:r w:rsidRPr="004B5ACB">
        <w:t>Ниже приведен пример развертывания демонстрационного стенда, для создания отказоустойчивого кластера требуется большее коли</w:t>
      </w:r>
      <w:r w:rsidR="00BE3CC9" w:rsidRPr="004B5ACB">
        <w:t>че</w:t>
      </w:r>
      <w:r w:rsidRPr="004B5ACB">
        <w:t>ство серверов и программных компонентов</w:t>
      </w:r>
      <w:r w:rsidR="00BE3CC9" w:rsidRPr="004B5ACB">
        <w:t>:</w:t>
      </w:r>
    </w:p>
    <w:p w:rsidR="0044665B" w:rsidRPr="004B5ACB" w:rsidRDefault="0044665B" w:rsidP="0044665B">
      <w:pPr>
        <w:pStyle w:val="afff4"/>
        <w:numPr>
          <w:ilvl w:val="0"/>
          <w:numId w:val="43"/>
        </w:numPr>
        <w:spacing w:before="100" w:beforeAutospacing="1" w:after="100" w:afterAutospacing="1" w:line="240" w:lineRule="auto"/>
        <w:jc w:val="left"/>
      </w:pPr>
      <w:r w:rsidRPr="004B5ACB">
        <w:t>Подготовить виртуальные или физические серверы со следующими характеристиками:</w:t>
      </w:r>
    </w:p>
    <w:tbl>
      <w:tblPr>
        <w:tblStyle w:val="aff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00"/>
        <w:gridCol w:w="1327"/>
        <w:gridCol w:w="1015"/>
        <w:gridCol w:w="2127"/>
        <w:gridCol w:w="2471"/>
      </w:tblGrid>
      <w:tr w:rsidR="0044665B" w:rsidRPr="004B5ACB" w:rsidTr="0067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Сервер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ОС</w: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Процессор (ядра)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Память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Дисковое пространство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44665B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44665B">
              <w:rPr>
                <w:b/>
                <w:bCs/>
                <w:szCs w:val="24"/>
              </w:rPr>
              <w:t>Предполагаемый IP адрес</w:t>
            </w:r>
          </w:p>
        </w:tc>
      </w:tr>
      <w:tr w:rsidR="0044665B" w:rsidRPr="004B5ACB" w:rsidTr="0067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server-api-fe-01</w:t>
            </w:r>
          </w:p>
        </w:tc>
        <w:tc>
          <w:tcPr>
            <w:tcW w:w="1100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РЕД ОС</w:t>
            </w:r>
          </w:p>
        </w:tc>
        <w:tc>
          <w:tcPr>
            <w:tcW w:w="132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200 ГБ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192.168.0.2</w:t>
            </w:r>
          </w:p>
        </w:tc>
      </w:tr>
      <w:tr w:rsidR="0044665B" w:rsidRPr="004B5ACB" w:rsidTr="006722EB"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server-api-be-01</w:t>
            </w:r>
          </w:p>
        </w:tc>
        <w:tc>
          <w:tcPr>
            <w:tcW w:w="1100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РЕД ОС</w:t>
            </w:r>
          </w:p>
        </w:tc>
        <w:tc>
          <w:tcPr>
            <w:tcW w:w="132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200 ГБ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192.168.0.3</w:t>
            </w:r>
          </w:p>
        </w:tc>
      </w:tr>
      <w:tr w:rsidR="0044665B" w:rsidRPr="004B5ACB" w:rsidTr="0067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server-db-01</w:t>
            </w:r>
          </w:p>
        </w:tc>
        <w:tc>
          <w:tcPr>
            <w:tcW w:w="1100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РЕД ОС</w:t>
            </w:r>
          </w:p>
        </w:tc>
        <w:tc>
          <w:tcPr>
            <w:tcW w:w="132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250 ГБ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192.168.0.4</w:t>
            </w:r>
          </w:p>
        </w:tc>
      </w:tr>
      <w:tr w:rsidR="0044665B" w:rsidRPr="004B5ACB" w:rsidTr="006722EB"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server-mq-01</w:t>
            </w:r>
          </w:p>
        </w:tc>
        <w:tc>
          <w:tcPr>
            <w:tcW w:w="1100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РЕД ОС</w:t>
            </w:r>
          </w:p>
        </w:tc>
        <w:tc>
          <w:tcPr>
            <w:tcW w:w="132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100 ГБ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192.168.0.5</w:t>
            </w:r>
          </w:p>
        </w:tc>
      </w:tr>
      <w:tr w:rsidR="0044665B" w:rsidRPr="004B5ACB" w:rsidTr="0067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server-fs-01</w:t>
            </w:r>
          </w:p>
        </w:tc>
        <w:tc>
          <w:tcPr>
            <w:tcW w:w="1100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РЕД ОС</w:t>
            </w:r>
          </w:p>
        </w:tc>
        <w:tc>
          <w:tcPr>
            <w:tcW w:w="1327" w:type="dxa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100 ГБ</w:t>
            </w:r>
          </w:p>
        </w:tc>
        <w:tc>
          <w:tcPr>
            <w:tcW w:w="0" w:type="auto"/>
            <w:hideMark/>
          </w:tcPr>
          <w:p w:rsidR="0044665B" w:rsidRPr="0044665B" w:rsidRDefault="0044665B" w:rsidP="0044665B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192.168.0.6</w:t>
            </w:r>
          </w:p>
        </w:tc>
      </w:tr>
    </w:tbl>
    <w:p w:rsidR="0044665B" w:rsidRPr="004B5ACB" w:rsidRDefault="0044665B" w:rsidP="00B4108E">
      <w:pPr>
        <w:pStyle w:val="ad"/>
      </w:pPr>
    </w:p>
    <w:p w:rsidR="00DD7D52" w:rsidRDefault="00A1543D" w:rsidP="00BE3CC9">
      <w:pPr>
        <w:pStyle w:val="22"/>
      </w:pPr>
      <w:bookmarkStart w:id="6" w:name="_Toc126059448"/>
      <w:r>
        <w:t>Б</w:t>
      </w:r>
      <w:r w:rsidR="0044665B" w:rsidRPr="004B5ACB">
        <w:t>азов</w:t>
      </w:r>
      <w:r>
        <w:t>ая</w:t>
      </w:r>
      <w:r w:rsidR="0044665B" w:rsidRPr="004B5ACB">
        <w:t xml:space="preserve"> настройк</w:t>
      </w:r>
      <w:r>
        <w:t>а</w:t>
      </w:r>
      <w:r w:rsidR="0044665B" w:rsidRPr="004B5ACB">
        <w:t xml:space="preserve"> ОС</w:t>
      </w:r>
      <w:bookmarkEnd w:id="6"/>
    </w:p>
    <w:p w:rsidR="0044665B" w:rsidRPr="00DD7D52" w:rsidRDefault="00DD7D52" w:rsidP="00DD7D52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DD7D52">
        <w:rPr>
          <w:rFonts w:ascii="Times New Roman" w:hAnsi="Times New Roman" w:cs="Times New Roman"/>
          <w:sz w:val="26"/>
          <w:szCs w:val="26"/>
        </w:rPr>
        <w:t xml:space="preserve">Произвести базовую настройку ОС </w:t>
      </w:r>
      <w:r w:rsidR="0044665B" w:rsidRPr="00DD7D52">
        <w:rPr>
          <w:rFonts w:ascii="Times New Roman" w:hAnsi="Times New Roman" w:cs="Times New Roman"/>
          <w:sz w:val="26"/>
          <w:szCs w:val="26"/>
        </w:rPr>
        <w:t>на всех созданных серверах согласно инструкции производителя (</w:t>
      </w:r>
      <w:hyperlink r:id="rId6" w:history="1">
        <w:r w:rsidR="0044665B" w:rsidRPr="00DD7D52">
          <w:rPr>
            <w:rFonts w:ascii="Times New Roman" w:hAnsi="Times New Roman" w:cs="Times New Roman"/>
            <w:sz w:val="26"/>
            <w:szCs w:val="26"/>
          </w:rPr>
          <w:t>https://redos.red-soft.ru/base/</w:t>
        </w:r>
      </w:hyperlink>
      <w:r w:rsidR="0044665B" w:rsidRPr="00DD7D52">
        <w:rPr>
          <w:rFonts w:ascii="Times New Roman" w:hAnsi="Times New Roman" w:cs="Times New Roman"/>
          <w:sz w:val="26"/>
          <w:szCs w:val="26"/>
        </w:rPr>
        <w:t>):</w:t>
      </w:r>
    </w:p>
    <w:p w:rsidR="0044665B" w:rsidRPr="004B5ACB" w:rsidRDefault="0044665B" w:rsidP="0044665B">
      <w:pPr>
        <w:pStyle w:val="afff4"/>
        <w:numPr>
          <w:ilvl w:val="0"/>
          <w:numId w:val="44"/>
        </w:numPr>
        <w:spacing w:before="100" w:beforeAutospacing="1" w:after="100" w:afterAutospacing="1" w:line="240" w:lineRule="auto"/>
        <w:jc w:val="left"/>
      </w:pPr>
      <w:r w:rsidRPr="004B5ACB">
        <w:t>Настроить сетевое подключение</w:t>
      </w:r>
    </w:p>
    <w:p w:rsidR="0044665B" w:rsidRPr="004B5ACB" w:rsidRDefault="0044665B" w:rsidP="0044665B">
      <w:pPr>
        <w:pStyle w:val="afff4"/>
        <w:numPr>
          <w:ilvl w:val="0"/>
          <w:numId w:val="44"/>
        </w:numPr>
        <w:spacing w:before="100" w:beforeAutospacing="1" w:after="100" w:afterAutospacing="1" w:line="240" w:lineRule="auto"/>
        <w:jc w:val="left"/>
      </w:pPr>
      <w:r w:rsidRPr="004B5ACB">
        <w:t>Выставить точное время, указать внешний источник точного времени</w:t>
      </w:r>
    </w:p>
    <w:p w:rsidR="0044665B" w:rsidRPr="004B5ACB" w:rsidRDefault="0044665B" w:rsidP="0044665B">
      <w:pPr>
        <w:pStyle w:val="afff4"/>
        <w:numPr>
          <w:ilvl w:val="0"/>
          <w:numId w:val="44"/>
        </w:numPr>
        <w:spacing w:before="100" w:beforeAutospacing="1" w:after="100" w:afterAutospacing="1" w:line="240" w:lineRule="auto"/>
        <w:jc w:val="left"/>
      </w:pPr>
      <w:r w:rsidRPr="004B5ACB">
        <w:t>Задать доменное имя</w:t>
      </w:r>
    </w:p>
    <w:p w:rsidR="0044665B" w:rsidRPr="004B5ACB" w:rsidRDefault="0044665B" w:rsidP="00BE3CC9">
      <w:pPr>
        <w:pStyle w:val="22"/>
      </w:pPr>
      <w:bookmarkStart w:id="7" w:name="_Toc126059449"/>
      <w:r w:rsidRPr="004B5ACB">
        <w:t>Настройка файлового сервера:</w:t>
      </w:r>
      <w:bookmarkEnd w:id="7"/>
    </w:p>
    <w:p w:rsidR="0044665B" w:rsidRPr="004B5ACB" w:rsidRDefault="0044665B" w:rsidP="0044665B">
      <w:pPr>
        <w:pStyle w:val="afff4"/>
        <w:numPr>
          <w:ilvl w:val="0"/>
          <w:numId w:val="45"/>
        </w:numPr>
        <w:spacing w:before="100" w:beforeAutospacing="1" w:after="100" w:afterAutospacing="1" w:line="240" w:lineRule="auto"/>
        <w:jc w:val="left"/>
      </w:pPr>
      <w:r w:rsidRPr="004B5ACB">
        <w:t xml:space="preserve">На сервере </w:t>
      </w:r>
      <w:r w:rsidRPr="004B5ACB">
        <w:rPr>
          <w:rStyle w:val="code"/>
        </w:rPr>
        <w:t>server-fs-01</w:t>
      </w:r>
      <w:r w:rsidRPr="004B5ACB">
        <w:t xml:space="preserve"> создать сетевую директорию</w:t>
      </w:r>
    </w:p>
    <w:p w:rsidR="0044665B" w:rsidRPr="004B5ACB" w:rsidRDefault="0044665B" w:rsidP="0044665B">
      <w:pPr>
        <w:pStyle w:val="afff4"/>
        <w:numPr>
          <w:ilvl w:val="0"/>
          <w:numId w:val="45"/>
        </w:numPr>
        <w:spacing w:before="100" w:beforeAutospacing="1" w:after="100" w:afterAutospacing="1" w:line="240" w:lineRule="auto"/>
        <w:jc w:val="left"/>
      </w:pPr>
      <w:r w:rsidRPr="004B5ACB">
        <w:t xml:space="preserve">Подключить сетевой диск к серверу </w:t>
      </w:r>
      <w:r w:rsidRPr="004B5ACB">
        <w:rPr>
          <w:rStyle w:val="code"/>
        </w:rPr>
        <w:t>server-api-be-01</w:t>
      </w:r>
      <w:r w:rsidRPr="004B5ACB">
        <w:t xml:space="preserve"> в директорию</w:t>
      </w:r>
      <w:r w:rsidR="0074485A" w:rsidRPr="004B5ACB">
        <w:br/>
      </w:r>
      <w:r w:rsidRPr="004B5ACB">
        <w:rPr>
          <w:rStyle w:val="code"/>
        </w:rPr>
        <w:t>/</w:t>
      </w:r>
      <w:proofErr w:type="spellStart"/>
      <w:r w:rsidRPr="004B5ACB">
        <w:rPr>
          <w:rStyle w:val="code"/>
        </w:rPr>
        <w:t>opt</w:t>
      </w:r>
      <w:proofErr w:type="spellEnd"/>
      <w:r w:rsidRPr="004B5ACB">
        <w:rPr>
          <w:rStyle w:val="code"/>
        </w:rPr>
        <w:t>/FILES_HOME</w:t>
      </w:r>
    </w:p>
    <w:p w:rsidR="0044665B" w:rsidRPr="004B5ACB" w:rsidRDefault="0044665B" w:rsidP="00BE3CC9">
      <w:pPr>
        <w:pStyle w:val="22"/>
      </w:pPr>
      <w:bookmarkStart w:id="8" w:name="_Toc126059450"/>
      <w:r w:rsidRPr="004B5ACB">
        <w:t>Настройка сервера очередей:</w:t>
      </w:r>
      <w:bookmarkEnd w:id="8"/>
    </w:p>
    <w:p w:rsidR="0044665B" w:rsidRPr="004B5ACB" w:rsidRDefault="0044665B" w:rsidP="0044665B">
      <w:pPr>
        <w:pStyle w:val="afff4"/>
      </w:pPr>
      <w:r w:rsidRPr="004B5ACB">
        <w:t xml:space="preserve">Согласно ниже приведенной инструкции выполнить первичную установку и настройку ПО </w:t>
      </w:r>
      <w:proofErr w:type="spellStart"/>
      <w:r w:rsidRPr="004B5ACB">
        <w:t>RabbitMQ</w:t>
      </w:r>
      <w:proofErr w:type="spellEnd"/>
      <w:r w:rsidRPr="004B5ACB">
        <w:t xml:space="preserve"> на сервере server-mq-01</w:t>
      </w:r>
    </w:p>
    <w:p w:rsidR="0044665B" w:rsidRPr="004B5ACB" w:rsidRDefault="0044665B" w:rsidP="0044665B">
      <w:pPr>
        <w:pStyle w:val="afff4"/>
        <w:rPr>
          <w:lang w:val="en-US"/>
        </w:rPr>
      </w:pPr>
      <w:r w:rsidRPr="004B5ACB">
        <w:t>Установить</w:t>
      </w:r>
      <w:r w:rsidRPr="004B5ACB">
        <w:rPr>
          <w:lang w:val="en-US"/>
        </w:rPr>
        <w:t xml:space="preserve"> </w:t>
      </w:r>
      <w:r w:rsidRPr="004B5ACB">
        <w:t>сервер</w:t>
      </w:r>
      <w:r w:rsidRPr="004B5ACB">
        <w:rPr>
          <w:lang w:val="en-US"/>
        </w:rPr>
        <w:t xml:space="preserve"> RabbitMQ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74485A" w:rsidRPr="00E968B7" w:rsidTr="0074485A">
        <w:tc>
          <w:tcPr>
            <w:tcW w:w="7229" w:type="dxa"/>
            <w:shd w:val="clear" w:color="auto" w:fill="F2F2F2" w:themeFill="background1" w:themeFillShade="F2"/>
          </w:tcPr>
          <w:p w:rsidR="0074485A" w:rsidRPr="004B5ACB" w:rsidRDefault="0074485A" w:rsidP="0074485A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bookmarkStart w:id="9" w:name="_Hlk125993973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yum install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-server</w:t>
            </w:r>
          </w:p>
          <w:p w:rsidR="0074485A" w:rsidRPr="004B5ACB" w:rsidRDefault="0074485A" w:rsidP="0074485A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enable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rabbitmq-</w:t>
            </w:r>
            <w:proofErr w:type="gram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server.service</w:t>
            </w:r>
            <w:proofErr w:type="spellEnd"/>
            <w:proofErr w:type="gram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485A" w:rsidRPr="004B5ACB" w:rsidRDefault="0074485A" w:rsidP="0074485A">
            <w:pPr>
              <w:pStyle w:val="HTML"/>
              <w:ind w:firstLine="3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start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rabbitmq-</w:t>
            </w:r>
            <w:proofErr w:type="gram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server.service</w:t>
            </w:r>
            <w:proofErr w:type="spellEnd"/>
            <w:proofErr w:type="gramEnd"/>
          </w:p>
        </w:tc>
      </w:tr>
    </w:tbl>
    <w:bookmarkEnd w:id="9"/>
    <w:p w:rsidR="0074485A" w:rsidRPr="004B5ACB" w:rsidRDefault="0074485A" w:rsidP="0074485A">
      <w:pPr>
        <w:pStyle w:val="afff4"/>
        <w:ind w:firstLine="30"/>
        <w:rPr>
          <w:lang w:val="en-US"/>
        </w:rPr>
      </w:pPr>
      <w:r w:rsidRPr="004B5ACB">
        <w:lastRenderedPageBreak/>
        <w:t>Произвести</w:t>
      </w:r>
      <w:r w:rsidRPr="004B5ACB">
        <w:rPr>
          <w:lang w:val="en-US"/>
        </w:rPr>
        <w:t xml:space="preserve"> </w:t>
      </w:r>
      <w:r w:rsidRPr="004B5ACB">
        <w:t>следующую</w:t>
      </w:r>
      <w:r w:rsidRPr="004B5ACB">
        <w:rPr>
          <w:lang w:val="en-US"/>
        </w:rPr>
        <w:t xml:space="preserve"> </w:t>
      </w:r>
      <w:r w:rsidRPr="004B5ACB">
        <w:t>настройку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74485A" w:rsidRPr="004B5ACB" w:rsidTr="00F60965">
        <w:tc>
          <w:tcPr>
            <w:tcW w:w="7229" w:type="dxa"/>
            <w:shd w:val="clear" w:color="auto" w:fill="F2F2F2" w:themeFill="background1" w:themeFillShade="F2"/>
          </w:tcPr>
          <w:p w:rsidR="0074485A" w:rsidRPr="004B5ACB" w:rsidRDefault="0074485A" w:rsidP="00F60965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bookmarkStart w:id="10" w:name="_Hlk125994065"/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add_user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'RabbitMQ' 'Password' </w:t>
            </w:r>
          </w:p>
          <w:p w:rsidR="0074485A" w:rsidRPr="004B5ACB" w:rsidRDefault="0074485A" w:rsidP="00F60965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set_user_tags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RabbitMQ administrator </w:t>
            </w:r>
          </w:p>
          <w:p w:rsidR="0074485A" w:rsidRPr="004B5ACB" w:rsidRDefault="0074485A" w:rsidP="00F60965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delete_user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guest</w:t>
            </w:r>
          </w:p>
          <w:p w:rsidR="0074485A" w:rsidRPr="004B5ACB" w:rsidRDefault="0074485A" w:rsidP="00F60965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set_permissions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-p / RabbitMQ "." "." </w:t>
            </w:r>
            <w:proofErr w:type="gram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".*</w:t>
            </w:r>
            <w:proofErr w:type="gram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" </w:t>
            </w:r>
          </w:p>
          <w:p w:rsidR="0074485A" w:rsidRPr="004B5ACB" w:rsidRDefault="0074485A" w:rsidP="00F60965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list_users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485A" w:rsidRPr="004B5ACB" w:rsidRDefault="0074485A" w:rsidP="00F60965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-plugins enable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rabbitmq_management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485A" w:rsidRPr="004B5ACB" w:rsidRDefault="0074485A" w:rsidP="00F60965">
            <w:pPr>
              <w:pStyle w:val="HTML"/>
              <w:ind w:firstLine="3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restart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-server</w:t>
            </w:r>
          </w:p>
        </w:tc>
      </w:tr>
      <w:bookmarkEnd w:id="10"/>
    </w:tbl>
    <w:p w:rsidR="0074485A" w:rsidRPr="004B5ACB" w:rsidRDefault="0074485A" w:rsidP="0044665B">
      <w:pPr>
        <w:pStyle w:val="afff4"/>
      </w:pPr>
    </w:p>
    <w:p w:rsidR="0044665B" w:rsidRPr="004B5ACB" w:rsidRDefault="0044665B" w:rsidP="0044665B">
      <w:pPr>
        <w:pStyle w:val="afff4"/>
      </w:pPr>
      <w:r w:rsidRPr="004B5ACB">
        <w:t xml:space="preserve">Скопировать заранее подготовленные конфигурации сервера очередей с внешнего ресурса (внешняя </w:t>
      </w:r>
      <w:r w:rsidR="00BE3CC9" w:rsidRPr="004B5ACB">
        <w:t>ссылка</w:t>
      </w:r>
      <w:r w:rsidRPr="004B5ACB">
        <w:t xml:space="preserve"> будет предоставлена по требованию)</w:t>
      </w:r>
    </w:p>
    <w:p w:rsidR="0044665B" w:rsidRPr="004B5ACB" w:rsidRDefault="0044665B" w:rsidP="0044665B">
      <w:pPr>
        <w:pStyle w:val="afff4"/>
      </w:pPr>
      <w:r w:rsidRPr="004B5ACB">
        <w:t xml:space="preserve">На </w:t>
      </w:r>
      <w:r w:rsidR="00BE3CC9" w:rsidRPr="004B5ACB">
        <w:rPr>
          <w:lang w:val="en-US"/>
        </w:rPr>
        <w:t>W</w:t>
      </w:r>
      <w:proofErr w:type="spellStart"/>
      <w:r w:rsidRPr="004B5ACB">
        <w:t>eb</w:t>
      </w:r>
      <w:proofErr w:type="spellEnd"/>
      <w:r w:rsidRPr="004B5ACB">
        <w:t xml:space="preserve"> интерфейсе ПО </w:t>
      </w:r>
      <w:proofErr w:type="spellStart"/>
      <w:r w:rsidRPr="004B5ACB">
        <w:t>RabbitMQ</w:t>
      </w:r>
      <w:proofErr w:type="spellEnd"/>
      <w:r w:rsidRPr="004B5ACB">
        <w:t xml:space="preserve"> (по умолчанию</w:t>
      </w:r>
      <w:r w:rsidR="00BE3CC9" w:rsidRPr="004B5ACB">
        <w:t xml:space="preserve"> </w:t>
      </w:r>
      <w:r w:rsidRPr="004B5ACB">
        <w:t>http://192.168.0.5:15672) выполнить следующие действия</w:t>
      </w:r>
    </w:p>
    <w:p w:rsidR="0044665B" w:rsidRPr="004B5ACB" w:rsidRDefault="0044665B" w:rsidP="0044665B">
      <w:pPr>
        <w:pStyle w:val="afff4"/>
        <w:numPr>
          <w:ilvl w:val="0"/>
          <w:numId w:val="46"/>
        </w:numPr>
        <w:spacing w:before="100" w:beforeAutospacing="1" w:after="100" w:afterAutospacing="1" w:line="240" w:lineRule="auto"/>
        <w:jc w:val="left"/>
      </w:pPr>
      <w:r w:rsidRPr="004B5ACB">
        <w:t xml:space="preserve">вход с следующими учетными данными - </w:t>
      </w:r>
      <w:proofErr w:type="spellStart"/>
      <w:r w:rsidRPr="004B5ACB">
        <w:t>login</w:t>
      </w:r>
      <w:proofErr w:type="spellEnd"/>
      <w:r w:rsidRPr="004B5ACB">
        <w:t xml:space="preserve">: </w:t>
      </w:r>
      <w:proofErr w:type="spellStart"/>
      <w:r w:rsidRPr="004B5ACB">
        <w:rPr>
          <w:rStyle w:val="code"/>
        </w:rPr>
        <w:t>RabbitMQ</w:t>
      </w:r>
      <w:proofErr w:type="spellEnd"/>
      <w:r w:rsidRPr="004B5ACB">
        <w:t xml:space="preserve"> </w:t>
      </w:r>
      <w:proofErr w:type="spellStart"/>
      <w:r w:rsidRPr="004B5ACB">
        <w:t>password</w:t>
      </w:r>
      <w:proofErr w:type="spellEnd"/>
      <w:r w:rsidRPr="004B5ACB">
        <w:t xml:space="preserve">: </w:t>
      </w:r>
      <w:proofErr w:type="spellStart"/>
      <w:r w:rsidRPr="004B5ACB">
        <w:rPr>
          <w:rStyle w:val="code"/>
        </w:rPr>
        <w:t>Password</w:t>
      </w:r>
      <w:proofErr w:type="spellEnd"/>
    </w:p>
    <w:p w:rsidR="0044665B" w:rsidRPr="004B5ACB" w:rsidRDefault="0044665B" w:rsidP="0044665B">
      <w:pPr>
        <w:pStyle w:val="afff4"/>
        <w:numPr>
          <w:ilvl w:val="0"/>
          <w:numId w:val="46"/>
        </w:numPr>
        <w:spacing w:before="100" w:beforeAutospacing="1" w:after="100" w:afterAutospacing="1" w:line="240" w:lineRule="auto"/>
        <w:jc w:val="left"/>
      </w:pPr>
      <w:r w:rsidRPr="004B5ACB">
        <w:rPr>
          <w:noProof/>
        </w:rPr>
        <w:drawing>
          <wp:anchor distT="0" distB="0" distL="114300" distR="114300" simplePos="0" relativeHeight="251658240" behindDoc="0" locked="0" layoutInCell="1" allowOverlap="1" wp14:anchorId="379E2C8E">
            <wp:simplePos x="0" y="0"/>
            <wp:positionH relativeFrom="page">
              <wp:align>center</wp:align>
            </wp:positionH>
            <wp:positionV relativeFrom="paragraph">
              <wp:posOffset>541655</wp:posOffset>
            </wp:positionV>
            <wp:extent cx="5133975" cy="91948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ACB">
        <w:t xml:space="preserve">На вкладке </w:t>
      </w:r>
      <w:proofErr w:type="spellStart"/>
      <w:r w:rsidRPr="004B5ACB">
        <w:t>Overview</w:t>
      </w:r>
      <w:proofErr w:type="spellEnd"/>
      <w:r w:rsidRPr="004B5ACB">
        <w:t xml:space="preserve"> в раздел </w:t>
      </w:r>
      <w:proofErr w:type="spellStart"/>
      <w:r w:rsidRPr="004B5ACB">
        <w:t>Import</w:t>
      </w:r>
      <w:proofErr w:type="spellEnd"/>
      <w:r w:rsidRPr="004B5ACB">
        <w:t xml:space="preserve"> / </w:t>
      </w:r>
      <w:proofErr w:type="spellStart"/>
      <w:r w:rsidRPr="004B5ACB">
        <w:t>export</w:t>
      </w:r>
      <w:proofErr w:type="spellEnd"/>
      <w:r w:rsidRPr="004B5ACB">
        <w:t xml:space="preserve"> </w:t>
      </w:r>
      <w:proofErr w:type="spellStart"/>
      <w:r w:rsidRPr="004B5ACB">
        <w:t>definitions</w:t>
      </w:r>
      <w:proofErr w:type="spellEnd"/>
      <w:r w:rsidRPr="004B5ACB">
        <w:t xml:space="preserve"> выполнить импорт конфигурации из файла</w:t>
      </w:r>
    </w:p>
    <w:p w:rsidR="0044665B" w:rsidRPr="004B5ACB" w:rsidRDefault="0044665B" w:rsidP="00B4108E">
      <w:pPr>
        <w:pStyle w:val="ad"/>
      </w:pPr>
    </w:p>
    <w:p w:rsidR="0044665B" w:rsidRPr="004B5ACB" w:rsidRDefault="0044665B" w:rsidP="00BE3CC9">
      <w:pPr>
        <w:pStyle w:val="22"/>
      </w:pPr>
      <w:bookmarkStart w:id="11" w:name="_Toc126059451"/>
      <w:r w:rsidRPr="004B5ACB">
        <w:t>Настройка сервера базы данных</w:t>
      </w:r>
      <w:bookmarkEnd w:id="11"/>
    </w:p>
    <w:p w:rsidR="0044665B" w:rsidRPr="004B5ACB" w:rsidRDefault="0044665B" w:rsidP="0044665B">
      <w:pPr>
        <w:pStyle w:val="afff4"/>
      </w:pPr>
      <w:r w:rsidRPr="004B5ACB">
        <w:t xml:space="preserve">Согласно ниже приведенной инструкции выполнить первичную установку и настройку сервера БД на сервере </w:t>
      </w:r>
      <w:r w:rsidRPr="004B5ACB">
        <w:rPr>
          <w:rStyle w:val="code"/>
        </w:rPr>
        <w:t>server-db-01</w:t>
      </w:r>
    </w:p>
    <w:p w:rsidR="0044665B" w:rsidRPr="004B5ACB" w:rsidRDefault="0044665B" w:rsidP="0044665B">
      <w:pPr>
        <w:pStyle w:val="afff4"/>
      </w:pPr>
      <w:r w:rsidRPr="004B5ACB">
        <w:t xml:space="preserve">Установить СУБД </w:t>
      </w:r>
      <w:proofErr w:type="spellStart"/>
      <w:r w:rsidRPr="004B5ACB">
        <w:t>Postgres</w:t>
      </w:r>
      <w:proofErr w:type="spellEnd"/>
      <w:r w:rsidRPr="004B5ACB">
        <w:t xml:space="preserve"> при помощи следующей команды</w:t>
      </w:r>
      <w:r w:rsidR="006722EB">
        <w:t>: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74485A" w:rsidRPr="00E968B7" w:rsidTr="00F60965">
        <w:tc>
          <w:tcPr>
            <w:tcW w:w="7229" w:type="dxa"/>
            <w:shd w:val="clear" w:color="auto" w:fill="F2F2F2" w:themeFill="background1" w:themeFillShade="F2"/>
          </w:tcPr>
          <w:p w:rsidR="0074485A" w:rsidRPr="004B5ACB" w:rsidRDefault="0074485A" w:rsidP="00F52FE4">
            <w:pPr>
              <w:pStyle w:val="HTML"/>
              <w:ind w:firstLine="0"/>
              <w:rPr>
                <w:rStyle w:val="HTML5"/>
                <w:rFonts w:ascii="Times New Roman" w:hAnsi="Times New Roman" w:cs="Times New Roman"/>
                <w:lang w:val="en-US"/>
              </w:rPr>
            </w:pPr>
            <w:bookmarkStart w:id="12" w:name="_Hlk126053866"/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dnf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install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postgresql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-server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postgresql-contrib</w:t>
            </w:r>
            <w:proofErr w:type="spellEnd"/>
          </w:p>
          <w:p w:rsidR="0074485A" w:rsidRPr="004B5ACB" w:rsidRDefault="0074485A" w:rsidP="00F52FE4">
            <w:pPr>
              <w:pStyle w:val="HTML"/>
              <w:ind w:firstLine="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start </w:t>
            </w:r>
            <w:proofErr w:type="spellStart"/>
            <w:proofErr w:type="gram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postgresql.service</w:t>
            </w:r>
            <w:proofErr w:type="spellEnd"/>
            <w:proofErr w:type="gramEnd"/>
          </w:p>
          <w:p w:rsidR="00CC2239" w:rsidRPr="00F52FE4" w:rsidRDefault="0074485A" w:rsidP="00F52FE4">
            <w:pPr>
              <w:pStyle w:val="HTML"/>
              <w:ind w:firstLine="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enable </w:t>
            </w:r>
            <w:proofErr w:type="spellStart"/>
            <w:proofErr w:type="gram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postgresql.service</w:t>
            </w:r>
            <w:proofErr w:type="spellEnd"/>
            <w:proofErr w:type="gramEnd"/>
          </w:p>
        </w:tc>
      </w:tr>
      <w:bookmarkEnd w:id="12"/>
    </w:tbl>
    <w:p w:rsidR="0074485A" w:rsidRPr="004B5ACB" w:rsidRDefault="0074485A" w:rsidP="0044665B">
      <w:pPr>
        <w:pStyle w:val="afff4"/>
        <w:rPr>
          <w:lang w:val="en-US"/>
        </w:rPr>
      </w:pPr>
    </w:p>
    <w:p w:rsidR="0044665B" w:rsidRPr="004B5ACB" w:rsidRDefault="0044665B" w:rsidP="0044665B">
      <w:pPr>
        <w:pStyle w:val="afff4"/>
      </w:pPr>
      <w:r w:rsidRPr="004B5ACB">
        <w:t>Скопировать заранее подготовленную резервную копию структуры и демо данных базы данных с внешнего ресурса</w:t>
      </w:r>
      <w:r w:rsidR="006722EB">
        <w:t>.</w:t>
      </w:r>
    </w:p>
    <w:p w:rsidR="0044665B" w:rsidRPr="004B5ACB" w:rsidRDefault="0044665B" w:rsidP="0044665B">
      <w:pPr>
        <w:pStyle w:val="afff4"/>
      </w:pPr>
      <w:r w:rsidRPr="004B5ACB">
        <w:t>Перенести скопированные файлы в директорию и запустить из этого каталога следующую команду</w:t>
      </w:r>
      <w:r w:rsidR="006722EB">
        <w:t>: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4B5ACB" w:rsidRPr="00E968B7" w:rsidTr="00F60965">
        <w:tc>
          <w:tcPr>
            <w:tcW w:w="7229" w:type="dxa"/>
            <w:shd w:val="clear" w:color="auto" w:fill="F2F2F2" w:themeFill="background1" w:themeFillShade="F2"/>
          </w:tcPr>
          <w:p w:rsidR="00CC2239" w:rsidRPr="004B5ACB" w:rsidRDefault="004B5ACB" w:rsidP="00F52FE4">
            <w:pPr>
              <w:pStyle w:val="HTML"/>
              <w:ind w:firstLine="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zcat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backup_name_full.sql.gz |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-c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psql</w:t>
            </w:r>
            <w:proofErr w:type="spellEnd"/>
          </w:p>
        </w:tc>
      </w:tr>
    </w:tbl>
    <w:p w:rsidR="004B5ACB" w:rsidRDefault="004B5ACB" w:rsidP="0044665B">
      <w:pPr>
        <w:pStyle w:val="HTML"/>
        <w:rPr>
          <w:rStyle w:val="HTML5"/>
          <w:rFonts w:ascii="Times New Roman" w:hAnsi="Times New Roman" w:cs="Times New Roman"/>
          <w:lang w:val="en-US"/>
        </w:rPr>
      </w:pPr>
    </w:p>
    <w:p w:rsidR="0044665B" w:rsidRPr="004B5ACB" w:rsidRDefault="0044665B" w:rsidP="00BE3CC9">
      <w:pPr>
        <w:pStyle w:val="22"/>
      </w:pPr>
      <w:bookmarkStart w:id="13" w:name="_Toc126059452"/>
      <w:r w:rsidRPr="004B5ACB">
        <w:lastRenderedPageBreak/>
        <w:t xml:space="preserve">Настройка </w:t>
      </w:r>
      <w:proofErr w:type="spellStart"/>
      <w:r w:rsidRPr="004B5ACB">
        <w:t>web</w:t>
      </w:r>
      <w:proofErr w:type="spellEnd"/>
      <w:r w:rsidRPr="004B5ACB">
        <w:t xml:space="preserve"> сервера с </w:t>
      </w:r>
      <w:proofErr w:type="spellStart"/>
      <w:r w:rsidRPr="004B5ACB">
        <w:t>web</w:t>
      </w:r>
      <w:proofErr w:type="spellEnd"/>
      <w:r w:rsidRPr="004B5ACB">
        <w:t xml:space="preserve"> приложениями и прокси</w:t>
      </w:r>
      <w:bookmarkEnd w:id="13"/>
    </w:p>
    <w:p w:rsidR="0044665B" w:rsidRPr="004B5ACB" w:rsidRDefault="0044665B" w:rsidP="0044665B">
      <w:pPr>
        <w:pStyle w:val="afff4"/>
      </w:pPr>
      <w:r w:rsidRPr="004B5ACB">
        <w:t xml:space="preserve">Список разворачиваемых компонентов: </w:t>
      </w:r>
    </w:p>
    <w:p w:rsidR="0044665B" w:rsidRPr="004B5ACB" w:rsidRDefault="0044665B" w:rsidP="0044665B">
      <w:pPr>
        <w:pStyle w:val="afff4"/>
        <w:numPr>
          <w:ilvl w:val="0"/>
          <w:numId w:val="47"/>
        </w:numPr>
        <w:spacing w:before="100" w:beforeAutospacing="1" w:after="100" w:afterAutospacing="1" w:line="240" w:lineRule="auto"/>
        <w:jc w:val="left"/>
      </w:pPr>
      <w:proofErr w:type="spellStart"/>
      <w:r w:rsidRPr="004B5ACB">
        <w:t>Nginx</w:t>
      </w:r>
      <w:proofErr w:type="spellEnd"/>
    </w:p>
    <w:p w:rsidR="0044665B" w:rsidRPr="004B5ACB" w:rsidRDefault="0044665B" w:rsidP="0044665B">
      <w:pPr>
        <w:pStyle w:val="afff4"/>
        <w:numPr>
          <w:ilvl w:val="0"/>
          <w:numId w:val="47"/>
        </w:numPr>
        <w:spacing w:before="100" w:beforeAutospacing="1" w:after="100" w:afterAutospacing="1" w:line="240" w:lineRule="auto"/>
        <w:jc w:val="left"/>
      </w:pPr>
      <w:proofErr w:type="spellStart"/>
      <w:r w:rsidRPr="004B5ACB">
        <w:t>Frontend-react</w:t>
      </w:r>
      <w:proofErr w:type="spellEnd"/>
    </w:p>
    <w:p w:rsidR="0044665B" w:rsidRPr="004B5ACB" w:rsidRDefault="0044665B" w:rsidP="0044665B">
      <w:pPr>
        <w:pStyle w:val="afff4"/>
        <w:numPr>
          <w:ilvl w:val="0"/>
          <w:numId w:val="47"/>
        </w:numPr>
        <w:spacing w:before="100" w:beforeAutospacing="1" w:after="100" w:afterAutospacing="1" w:line="240" w:lineRule="auto"/>
        <w:jc w:val="left"/>
      </w:pPr>
      <w:proofErr w:type="spellStart"/>
      <w:r w:rsidRPr="004B5ACB">
        <w:t>Management-ui</w:t>
      </w:r>
      <w:proofErr w:type="spellEnd"/>
    </w:p>
    <w:p w:rsidR="0044665B" w:rsidRPr="004B5ACB" w:rsidRDefault="0044665B" w:rsidP="00BE3CC9">
      <w:pPr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4B5ACB">
        <w:rPr>
          <w:rFonts w:ascii="Times New Roman" w:hAnsi="Times New Roman" w:cs="Times New Roman"/>
          <w:b/>
          <w:bCs/>
          <w:sz w:val="26"/>
          <w:szCs w:val="26"/>
        </w:rPr>
        <w:t>Инструкция по развертыванию</w:t>
      </w:r>
    </w:p>
    <w:p w:rsidR="0044665B" w:rsidRPr="004B5ACB" w:rsidRDefault="0044665B" w:rsidP="0044665B">
      <w:pPr>
        <w:pStyle w:val="afff4"/>
        <w:numPr>
          <w:ilvl w:val="0"/>
          <w:numId w:val="48"/>
        </w:numPr>
        <w:spacing w:before="100" w:beforeAutospacing="1" w:after="100" w:afterAutospacing="1" w:line="240" w:lineRule="auto"/>
        <w:jc w:val="left"/>
      </w:pPr>
      <w:r w:rsidRPr="004B5ACB">
        <w:t xml:space="preserve">Установить службу </w:t>
      </w:r>
      <w:r w:rsidR="00EA0CDE" w:rsidRPr="004B5ACB">
        <w:t>контейнеризации</w:t>
      </w:r>
      <w:r w:rsidRPr="004B5ACB">
        <w:t xml:space="preserve"> на сервере </w:t>
      </w:r>
      <w:r w:rsidRPr="004B5ACB">
        <w:rPr>
          <w:rStyle w:val="code"/>
        </w:rPr>
        <w:t>server-api-fe-01</w:t>
      </w:r>
      <w:r w:rsidRPr="004B5ACB">
        <w:t xml:space="preserve"> при помощи следующих команд: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3E6749" w:rsidRPr="004B5ACB" w:rsidTr="00F60965">
        <w:tc>
          <w:tcPr>
            <w:tcW w:w="7229" w:type="dxa"/>
            <w:shd w:val="clear" w:color="auto" w:fill="F2F2F2" w:themeFill="background1" w:themeFillShade="F2"/>
          </w:tcPr>
          <w:p w:rsidR="003E6749" w:rsidRPr="004B5ACB" w:rsidRDefault="003E6749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start docker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enable docker</w:t>
            </w:r>
          </w:p>
          <w:p w:rsidR="003E6749" w:rsidRPr="003E6749" w:rsidRDefault="003E6749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dnf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install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docker-ce</w:t>
            </w:r>
            <w:proofErr w:type="spellEnd"/>
          </w:p>
        </w:tc>
      </w:tr>
    </w:tbl>
    <w:p w:rsidR="003E6749" w:rsidRDefault="003E6749" w:rsidP="00BE3CC9">
      <w:pPr>
        <w:pStyle w:val="HTML"/>
        <w:spacing w:line="240" w:lineRule="auto"/>
        <w:ind w:left="720" w:firstLine="0"/>
        <w:jc w:val="left"/>
        <w:rPr>
          <w:rStyle w:val="HTML5"/>
          <w:rFonts w:ascii="Times New Roman" w:hAnsi="Times New Roman" w:cs="Times New Roman"/>
          <w:lang w:val="en-US"/>
        </w:rPr>
      </w:pPr>
    </w:p>
    <w:p w:rsidR="0044665B" w:rsidRPr="004B5ACB" w:rsidRDefault="0044665B" w:rsidP="0044665B">
      <w:pPr>
        <w:pStyle w:val="afff4"/>
        <w:numPr>
          <w:ilvl w:val="0"/>
          <w:numId w:val="48"/>
        </w:numPr>
        <w:spacing w:before="100" w:beforeAutospacing="1" w:after="100" w:afterAutospacing="1" w:line="240" w:lineRule="auto"/>
        <w:jc w:val="left"/>
      </w:pPr>
      <w:r w:rsidRPr="004B5ACB">
        <w:t xml:space="preserve">Скопировать заранее подготовленные файлы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 xml:space="preserve"> </w:t>
      </w:r>
      <w:proofErr w:type="spellStart"/>
      <w:r w:rsidRPr="004B5ACB">
        <w:rPr>
          <w:rStyle w:val="affff6"/>
        </w:rPr>
        <w:t>image</w:t>
      </w:r>
      <w:proofErr w:type="spellEnd"/>
      <w:r w:rsidRPr="004B5ACB">
        <w:t xml:space="preserve"> с внешнего ресурса (внешняя ссылка будет предоставлена по требованию)</w:t>
      </w:r>
    </w:p>
    <w:p w:rsidR="0044665B" w:rsidRPr="004B5ACB" w:rsidRDefault="0044665B" w:rsidP="0044665B">
      <w:pPr>
        <w:pStyle w:val="afff4"/>
        <w:numPr>
          <w:ilvl w:val="0"/>
          <w:numId w:val="48"/>
        </w:numPr>
        <w:spacing w:before="100" w:beforeAutospacing="1" w:after="100" w:afterAutospacing="1" w:line="240" w:lineRule="auto"/>
        <w:jc w:val="left"/>
      </w:pPr>
      <w:r w:rsidRPr="004B5ACB">
        <w:t xml:space="preserve">Запустить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> </w:t>
      </w:r>
      <w:proofErr w:type="spellStart"/>
      <w:r w:rsidRPr="004B5ACB">
        <w:rPr>
          <w:rStyle w:val="affff6"/>
        </w:rPr>
        <w:t>container</w:t>
      </w:r>
      <w:proofErr w:type="spellEnd"/>
      <w:r w:rsidRPr="004B5ACB">
        <w:t xml:space="preserve"> на основе полученного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 xml:space="preserve"> </w:t>
      </w:r>
      <w:proofErr w:type="spellStart"/>
      <w:r w:rsidRPr="004B5ACB">
        <w:rPr>
          <w:rStyle w:val="affff6"/>
        </w:rPr>
        <w:t>image</w:t>
      </w:r>
      <w:proofErr w:type="spellEnd"/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F52FE4" w:rsidRPr="00E968B7" w:rsidTr="00F60965">
        <w:tc>
          <w:tcPr>
            <w:tcW w:w="7229" w:type="dxa"/>
            <w:shd w:val="clear" w:color="auto" w:fill="F2F2F2" w:themeFill="background1" w:themeFillShade="F2"/>
          </w:tcPr>
          <w:p w:rsidR="00F52FE4" w:rsidRPr="004B5ACB" w:rsidRDefault="00F52FE4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docker load &lt; nginx.tar</w:t>
            </w:r>
          </w:p>
          <w:p w:rsidR="00F52FE4" w:rsidRPr="003E6749" w:rsidRDefault="00F52FE4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docker run -d -p 80:80 --name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nginx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nginx</w:t>
            </w:r>
            <w:proofErr w:type="spellEnd"/>
          </w:p>
        </w:tc>
      </w:tr>
    </w:tbl>
    <w:p w:rsidR="00F52FE4" w:rsidRDefault="00F52FE4" w:rsidP="00BE3CC9">
      <w:pPr>
        <w:pStyle w:val="HTML"/>
        <w:spacing w:line="240" w:lineRule="auto"/>
        <w:ind w:left="720" w:firstLine="0"/>
        <w:jc w:val="left"/>
        <w:rPr>
          <w:rStyle w:val="HTML5"/>
          <w:rFonts w:ascii="Times New Roman" w:hAnsi="Times New Roman" w:cs="Times New Roman"/>
          <w:lang w:val="en-US"/>
        </w:rPr>
      </w:pPr>
    </w:p>
    <w:p w:rsidR="0044665B" w:rsidRPr="004B5ACB" w:rsidRDefault="0044665B" w:rsidP="00BE3CC9">
      <w:pPr>
        <w:pStyle w:val="22"/>
      </w:pPr>
      <w:bookmarkStart w:id="14" w:name="_Toc126059453"/>
      <w:r w:rsidRPr="004B5ACB">
        <w:t xml:space="preserve">Настройка </w:t>
      </w:r>
      <w:r w:rsidR="00BB6050" w:rsidRPr="004B5ACB">
        <w:rPr>
          <w:lang w:val="en-US"/>
        </w:rPr>
        <w:t>b</w:t>
      </w:r>
      <w:proofErr w:type="spellStart"/>
      <w:r w:rsidRPr="004B5ACB">
        <w:t>ackend</w:t>
      </w:r>
      <w:proofErr w:type="spellEnd"/>
      <w:r w:rsidRPr="004B5ACB">
        <w:t xml:space="preserve"> модулей системы</w:t>
      </w:r>
      <w:bookmarkEnd w:id="14"/>
    </w:p>
    <w:p w:rsidR="0044665B" w:rsidRPr="004B5ACB" w:rsidRDefault="0044665B" w:rsidP="0044665B">
      <w:pPr>
        <w:pStyle w:val="afff4"/>
      </w:pPr>
      <w:r w:rsidRPr="004B5ACB">
        <w:t xml:space="preserve">Список разворачиваемых компонентов: </w:t>
      </w:r>
    </w:p>
    <w:tbl>
      <w:tblPr>
        <w:tblStyle w:val="aff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3307"/>
        <w:gridCol w:w="1704"/>
      </w:tblGrid>
      <w:tr w:rsidR="0044665B" w:rsidRPr="0044665B" w:rsidTr="00BE3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BE3C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proofErr w:type="spellStart"/>
            <w:r w:rsidRPr="0044665B">
              <w:rPr>
                <w:b/>
                <w:bCs/>
                <w:szCs w:val="24"/>
              </w:rPr>
              <w:t>app_name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BE3CC9">
            <w:pPr>
              <w:spacing w:before="144" w:beforeAutospacing="1" w:after="144" w:afterAutospacing="1" w:line="240" w:lineRule="auto"/>
              <w:ind w:firstLine="4"/>
              <w:rPr>
                <w:b/>
                <w:bCs/>
                <w:szCs w:val="24"/>
              </w:rPr>
            </w:pPr>
            <w:proofErr w:type="spellStart"/>
            <w:r w:rsidRPr="0044665B">
              <w:rPr>
                <w:b/>
                <w:bCs/>
                <w:szCs w:val="24"/>
              </w:rPr>
              <w:t>container_name</w:t>
            </w:r>
            <w:proofErr w:type="spellEnd"/>
            <w:r w:rsidRPr="0044665B">
              <w:rPr>
                <w:b/>
                <w:bCs/>
                <w:szCs w:val="24"/>
              </w:rPr>
              <w:t xml:space="preserve"> / </w:t>
            </w:r>
            <w:proofErr w:type="spellStart"/>
            <w:r w:rsidRPr="0044665B">
              <w:rPr>
                <w:b/>
                <w:bCs/>
                <w:szCs w:val="24"/>
              </w:rPr>
              <w:t>image_name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44665B" w:rsidRPr="0044665B" w:rsidRDefault="0044665B" w:rsidP="00BE3C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proofErr w:type="spellStart"/>
            <w:r w:rsidRPr="0044665B">
              <w:rPr>
                <w:b/>
                <w:bCs/>
                <w:szCs w:val="24"/>
              </w:rPr>
              <w:t>container_port</w:t>
            </w:r>
            <w:proofErr w:type="spellEnd"/>
          </w:p>
        </w:tc>
      </w:tr>
      <w:tr w:rsidR="0044665B" w:rsidRPr="0044665B" w:rsidTr="00BE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DYNAMICDQ</w:t>
            </w:r>
          </w:p>
        </w:tc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4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dynamicdq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8804</w:t>
            </w:r>
          </w:p>
        </w:tc>
      </w:tr>
      <w:tr w:rsidR="0044665B" w:rsidRPr="0044665B" w:rsidTr="00BE3CC9"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MIDDLE_LEVEL_INTEGRATION</w:t>
            </w:r>
          </w:p>
        </w:tc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4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middle_level_integration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8811</w:t>
            </w:r>
          </w:p>
        </w:tc>
      </w:tr>
      <w:tr w:rsidR="0044665B" w:rsidRPr="0044665B" w:rsidTr="00BE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ESB</w:t>
            </w:r>
          </w:p>
        </w:tc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4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esb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9001</w:t>
            </w:r>
          </w:p>
        </w:tc>
      </w:tr>
      <w:tr w:rsidR="0044665B" w:rsidRPr="0044665B" w:rsidTr="00BE3CC9"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COMMERCIAL</w:t>
            </w:r>
          </w:p>
        </w:tc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4"/>
              <w:rPr>
                <w:szCs w:val="24"/>
              </w:rPr>
            </w:pPr>
            <w:proofErr w:type="spellStart"/>
            <w:r w:rsidRPr="0044665B">
              <w:rPr>
                <w:szCs w:val="24"/>
              </w:rPr>
              <w:t>commercial</w:t>
            </w:r>
            <w:proofErr w:type="spellEnd"/>
          </w:p>
        </w:tc>
        <w:tc>
          <w:tcPr>
            <w:tcW w:w="0" w:type="auto"/>
            <w:hideMark/>
          </w:tcPr>
          <w:p w:rsidR="0044665B" w:rsidRPr="0044665B" w:rsidRDefault="0044665B" w:rsidP="00BE3C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44665B">
              <w:rPr>
                <w:szCs w:val="24"/>
              </w:rPr>
              <w:t>8821</w:t>
            </w:r>
          </w:p>
        </w:tc>
      </w:tr>
    </w:tbl>
    <w:p w:rsidR="00BE3CC9" w:rsidRPr="004B5ACB" w:rsidRDefault="00BE3CC9" w:rsidP="00BE3CC9">
      <w:pPr>
        <w:rPr>
          <w:rFonts w:ascii="Times New Roman" w:hAnsi="Times New Roman" w:cs="Times New Roman"/>
          <w:sz w:val="26"/>
          <w:szCs w:val="26"/>
        </w:rPr>
      </w:pPr>
    </w:p>
    <w:p w:rsidR="0044665B" w:rsidRPr="004B5ACB" w:rsidRDefault="0044665B" w:rsidP="00BE3CC9">
      <w:pPr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4B5ACB">
        <w:rPr>
          <w:rFonts w:ascii="Times New Roman" w:hAnsi="Times New Roman" w:cs="Times New Roman"/>
          <w:b/>
          <w:bCs/>
          <w:sz w:val="26"/>
          <w:szCs w:val="26"/>
        </w:rPr>
        <w:t>Инструкция по развертыванию</w:t>
      </w:r>
    </w:p>
    <w:p w:rsidR="0044665B" w:rsidRPr="004B5ACB" w:rsidRDefault="0044665B" w:rsidP="0044665B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t xml:space="preserve">Установить службу </w:t>
      </w:r>
      <w:r w:rsidR="00BE3CC9" w:rsidRPr="004B5ACB">
        <w:t>контейнеризации</w:t>
      </w:r>
      <w:r w:rsidRPr="004B5ACB">
        <w:t xml:space="preserve"> на сервере </w:t>
      </w:r>
      <w:r w:rsidRPr="004B5ACB">
        <w:rPr>
          <w:rStyle w:val="code"/>
        </w:rPr>
        <w:t>server-api-be-01</w:t>
      </w:r>
      <w:r w:rsidRPr="004B5ACB">
        <w:t xml:space="preserve"> при помощи следующих команд: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F52FE4" w:rsidRPr="004B5ACB" w:rsidTr="00F60965">
        <w:tc>
          <w:tcPr>
            <w:tcW w:w="7229" w:type="dxa"/>
            <w:shd w:val="clear" w:color="auto" w:fill="F2F2F2" w:themeFill="background1" w:themeFillShade="F2"/>
          </w:tcPr>
          <w:p w:rsidR="00F52FE4" w:rsidRPr="004B5ACB" w:rsidRDefault="00F52FE4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bookmarkStart w:id="15" w:name="_Hlk126057902"/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start docker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enable docker </w:t>
            </w:r>
          </w:p>
          <w:p w:rsidR="00F52FE4" w:rsidRPr="00F52FE4" w:rsidRDefault="00F52FE4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dnf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install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docker-ce</w:t>
            </w:r>
            <w:proofErr w:type="spellEnd"/>
          </w:p>
        </w:tc>
      </w:tr>
      <w:bookmarkEnd w:id="15"/>
    </w:tbl>
    <w:p w:rsidR="00F52FE4" w:rsidRDefault="00F52FE4" w:rsidP="00BE3CC9">
      <w:pPr>
        <w:pStyle w:val="HTML"/>
        <w:spacing w:line="240" w:lineRule="auto"/>
        <w:ind w:left="720" w:firstLine="0"/>
        <w:jc w:val="left"/>
        <w:rPr>
          <w:rStyle w:val="HTML5"/>
          <w:rFonts w:ascii="Times New Roman" w:hAnsi="Times New Roman" w:cs="Times New Roman"/>
          <w:lang w:val="en-US"/>
        </w:rPr>
      </w:pPr>
    </w:p>
    <w:p w:rsidR="0044665B" w:rsidRPr="004B5ACB" w:rsidRDefault="0044665B" w:rsidP="0044665B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t xml:space="preserve">Скопировать заранее подготовленные файлы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 xml:space="preserve"> </w:t>
      </w:r>
      <w:proofErr w:type="spellStart"/>
      <w:r w:rsidRPr="004B5ACB">
        <w:rPr>
          <w:rStyle w:val="affff6"/>
        </w:rPr>
        <w:t>image</w:t>
      </w:r>
      <w:proofErr w:type="spellEnd"/>
      <w:r w:rsidRPr="004B5ACB">
        <w:t xml:space="preserve"> с внешнего ресурса</w:t>
      </w:r>
    </w:p>
    <w:p w:rsidR="0044665B" w:rsidRPr="004B5ACB" w:rsidRDefault="0044665B" w:rsidP="0044665B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t xml:space="preserve">Запустить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> </w:t>
      </w:r>
      <w:proofErr w:type="spellStart"/>
      <w:r w:rsidRPr="004B5ACB">
        <w:rPr>
          <w:rStyle w:val="affff6"/>
        </w:rPr>
        <w:t>container</w:t>
      </w:r>
      <w:proofErr w:type="spellEnd"/>
      <w:r w:rsidRPr="004B5ACB">
        <w:t xml:space="preserve"> на основе полученного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 xml:space="preserve"> </w:t>
      </w:r>
      <w:proofErr w:type="spellStart"/>
      <w:r w:rsidRPr="004B5ACB">
        <w:rPr>
          <w:rStyle w:val="affff6"/>
        </w:rPr>
        <w:t>image</w:t>
      </w:r>
      <w:proofErr w:type="spellEnd"/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F52FE4" w:rsidRPr="00E968B7" w:rsidTr="00F60965">
        <w:tc>
          <w:tcPr>
            <w:tcW w:w="7229" w:type="dxa"/>
            <w:shd w:val="clear" w:color="auto" w:fill="F2F2F2" w:themeFill="background1" w:themeFillShade="F2"/>
          </w:tcPr>
          <w:p w:rsidR="00F52FE4" w:rsidRPr="004B5ACB" w:rsidRDefault="00F52FE4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docker run -d -p 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container_port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&gt;:&lt;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container_port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 \</w:t>
            </w:r>
          </w:p>
          <w:p w:rsidR="00F52FE4" w:rsidRPr="004B5ACB" w:rsidRDefault="00F52FE4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lastRenderedPageBreak/>
              <w:t>-v 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/hosts:/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hosts:</w:t>
            </w:r>
            <w:proofErr w:type="gram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ro,Z</w:t>
            </w:r>
            <w:proofErr w:type="spellEnd"/>
            <w:proofErr w:type="gram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\</w:t>
            </w:r>
          </w:p>
          <w:p w:rsidR="00F52FE4" w:rsidRPr="004B5ACB" w:rsidRDefault="00F52FE4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-v /opt/&lt;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app_name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&gt;_HOME/logs:/opt/&lt;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app_name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&gt;_HOME/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logs:</w:t>
            </w:r>
            <w:proofErr w:type="gram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rw,Z</w:t>
            </w:r>
            <w:proofErr w:type="spellEnd"/>
            <w:proofErr w:type="gram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\</w:t>
            </w:r>
          </w:p>
          <w:p w:rsidR="00F52FE4" w:rsidRPr="004B5ACB" w:rsidRDefault="00F52FE4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-v /opt/FILES_HOME:/opt/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FILES_HOME:</w:t>
            </w:r>
            <w:proofErr w:type="gram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rw,Z</w:t>
            </w:r>
            <w:proofErr w:type="spellEnd"/>
            <w:proofErr w:type="gram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\</w:t>
            </w:r>
          </w:p>
          <w:p w:rsidR="00F52FE4" w:rsidRPr="00F52FE4" w:rsidRDefault="00F52FE4" w:rsidP="00F52FE4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--name 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container_name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 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image_name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</w:t>
            </w:r>
          </w:p>
        </w:tc>
      </w:tr>
    </w:tbl>
    <w:p w:rsidR="00BE3CC9" w:rsidRPr="004B5ACB" w:rsidRDefault="0044665B" w:rsidP="00BE3CC9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lastRenderedPageBreak/>
        <w:t>Проверить запущенность контейнеров командами</w:t>
      </w:r>
    </w:p>
    <w:p w:rsidR="0044665B" w:rsidRPr="004B5ACB" w:rsidRDefault="0044665B" w:rsidP="00BE3CC9">
      <w:pPr>
        <w:pStyle w:val="afff4"/>
        <w:numPr>
          <w:ilvl w:val="1"/>
          <w:numId w:val="49"/>
        </w:numPr>
        <w:spacing w:before="100" w:beforeAutospacing="1" w:after="100" w:afterAutospacing="1" w:line="240" w:lineRule="auto"/>
        <w:jc w:val="left"/>
      </w:pPr>
      <w:proofErr w:type="spellStart"/>
      <w:r w:rsidRPr="004B5ACB">
        <w:rPr>
          <w:rStyle w:val="code"/>
        </w:rPr>
        <w:t>docker</w:t>
      </w:r>
      <w:proofErr w:type="spellEnd"/>
      <w:r w:rsidRPr="004B5ACB">
        <w:rPr>
          <w:rStyle w:val="code"/>
        </w:rPr>
        <w:t xml:space="preserve"> </w:t>
      </w:r>
      <w:proofErr w:type="spellStart"/>
      <w:r w:rsidRPr="004B5ACB">
        <w:rPr>
          <w:rStyle w:val="code"/>
        </w:rPr>
        <w:t>ps</w:t>
      </w:r>
      <w:proofErr w:type="spellEnd"/>
      <w:r w:rsidRPr="004B5ACB">
        <w:t xml:space="preserve"> - проверка, что докер запустился</w:t>
      </w:r>
    </w:p>
    <w:p w:rsidR="0044665B" w:rsidRPr="004B5ACB" w:rsidRDefault="0044665B" w:rsidP="0044665B">
      <w:pPr>
        <w:pStyle w:val="afff4"/>
        <w:numPr>
          <w:ilvl w:val="1"/>
          <w:numId w:val="49"/>
        </w:numPr>
        <w:spacing w:before="100" w:beforeAutospacing="1" w:after="100" w:afterAutospacing="1" w:line="240" w:lineRule="auto"/>
        <w:jc w:val="left"/>
      </w:pPr>
      <w:proofErr w:type="spellStart"/>
      <w:r w:rsidRPr="004B5ACB">
        <w:rPr>
          <w:rStyle w:val="code"/>
        </w:rPr>
        <w:t>tailf</w:t>
      </w:r>
      <w:proofErr w:type="spellEnd"/>
      <w:r w:rsidRPr="004B5ACB">
        <w:rPr>
          <w:rStyle w:val="code"/>
        </w:rPr>
        <w:t xml:space="preserve"> /</w:t>
      </w:r>
      <w:proofErr w:type="spellStart"/>
      <w:r w:rsidRPr="004B5ACB">
        <w:rPr>
          <w:rStyle w:val="code"/>
        </w:rPr>
        <w:t>opt</w:t>
      </w:r>
      <w:proofErr w:type="spellEnd"/>
      <w:r w:rsidRPr="004B5ACB">
        <w:rPr>
          <w:rStyle w:val="code"/>
        </w:rPr>
        <w:t>/&lt;</w:t>
      </w:r>
      <w:proofErr w:type="spellStart"/>
      <w:r w:rsidRPr="004B5ACB">
        <w:rPr>
          <w:rStyle w:val="code"/>
        </w:rPr>
        <w:t>app_</w:t>
      </w:r>
      <w:proofErr w:type="gramStart"/>
      <w:r w:rsidRPr="004B5ACB">
        <w:rPr>
          <w:rStyle w:val="code"/>
        </w:rPr>
        <w:t>name</w:t>
      </w:r>
      <w:proofErr w:type="spellEnd"/>
      <w:r w:rsidRPr="004B5ACB">
        <w:rPr>
          <w:rStyle w:val="code"/>
        </w:rPr>
        <w:t>&gt;_</w:t>
      </w:r>
      <w:proofErr w:type="gramEnd"/>
      <w:r w:rsidRPr="004B5ACB">
        <w:rPr>
          <w:rStyle w:val="code"/>
        </w:rPr>
        <w:t>HOME/</w:t>
      </w:r>
      <w:proofErr w:type="spellStart"/>
      <w:r w:rsidRPr="004B5ACB">
        <w:rPr>
          <w:rStyle w:val="code"/>
        </w:rPr>
        <w:t>logs</w:t>
      </w:r>
      <w:proofErr w:type="spellEnd"/>
      <w:r w:rsidRPr="004B5ACB">
        <w:rPr>
          <w:rStyle w:val="code"/>
        </w:rPr>
        <w:t>/&lt;</w:t>
      </w:r>
      <w:proofErr w:type="spellStart"/>
      <w:r w:rsidRPr="004B5ACB">
        <w:rPr>
          <w:rStyle w:val="code"/>
        </w:rPr>
        <w:t>app_name</w:t>
      </w:r>
      <w:proofErr w:type="spellEnd"/>
      <w:r w:rsidRPr="004B5ACB">
        <w:rPr>
          <w:rStyle w:val="code"/>
        </w:rPr>
        <w:t>&gt;.</w:t>
      </w:r>
      <w:proofErr w:type="spellStart"/>
      <w:r w:rsidRPr="004B5ACB">
        <w:rPr>
          <w:rStyle w:val="code"/>
        </w:rPr>
        <w:t>log</w:t>
      </w:r>
      <w:proofErr w:type="spellEnd"/>
      <w:r w:rsidRPr="004B5ACB">
        <w:t xml:space="preserve"> - проверка, что приложения запустилось</w:t>
      </w:r>
    </w:p>
    <w:p w:rsidR="0044665B" w:rsidRPr="004B5ACB" w:rsidRDefault="0044665B" w:rsidP="0044665B">
      <w:pPr>
        <w:pStyle w:val="afff4"/>
        <w:numPr>
          <w:ilvl w:val="1"/>
          <w:numId w:val="49"/>
        </w:numPr>
        <w:spacing w:before="100" w:beforeAutospacing="1" w:after="100" w:afterAutospacing="1" w:line="240" w:lineRule="auto"/>
        <w:jc w:val="left"/>
      </w:pPr>
      <w:proofErr w:type="spellStart"/>
      <w:r w:rsidRPr="004B5ACB">
        <w:rPr>
          <w:rStyle w:val="code"/>
        </w:rPr>
        <w:t>curl</w:t>
      </w:r>
      <w:proofErr w:type="spellEnd"/>
      <w:r w:rsidRPr="004B5ACB">
        <w:rPr>
          <w:rStyle w:val="code"/>
        </w:rPr>
        <w:t xml:space="preserve"> http://&lt;host&gt;:&lt;port&gt;/&lt;app_name&gt;/actuator/health</w:t>
      </w:r>
      <w:r w:rsidRPr="004B5ACB">
        <w:t xml:space="preserve"> - дополнительное подтверждение, что приложение запустилось</w:t>
      </w:r>
      <w:r w:rsidRPr="004B5ACB">
        <w:br/>
        <w:t xml:space="preserve">Ожидаемый ответ: </w:t>
      </w:r>
      <w:r w:rsidRPr="004B5ACB">
        <w:rPr>
          <w:rStyle w:val="code"/>
        </w:rPr>
        <w:t>{"</w:t>
      </w:r>
      <w:proofErr w:type="spellStart"/>
      <w:r w:rsidRPr="004B5ACB">
        <w:rPr>
          <w:rStyle w:val="code"/>
        </w:rPr>
        <w:t>status</w:t>
      </w:r>
      <w:proofErr w:type="spellEnd"/>
      <w:r w:rsidRPr="004B5ACB">
        <w:rPr>
          <w:rStyle w:val="code"/>
        </w:rPr>
        <w:t>":"UP"}</w:t>
      </w:r>
    </w:p>
    <w:p w:rsidR="0044665B" w:rsidRPr="004B5ACB" w:rsidRDefault="0044665B" w:rsidP="0044665B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t xml:space="preserve">Запустить веб-портал по адресу </w:t>
      </w:r>
      <w:hyperlink r:id="rId8" w:history="1">
        <w:r w:rsidRPr="004B5ACB">
          <w:rPr>
            <w:rStyle w:val="af3"/>
          </w:rPr>
          <w:t>http://192.168.0.2</w:t>
        </w:r>
      </w:hyperlink>
    </w:p>
    <w:p w:rsidR="0044665B" w:rsidRPr="004B5ACB" w:rsidRDefault="0044665B" w:rsidP="0044665B">
      <w:pPr>
        <w:pStyle w:val="afff4"/>
      </w:pPr>
      <w:r w:rsidRPr="004B5ACB">
        <w:t>Альтернативным способом установки демо стенда будет являться импорт существующего виртуального сервера в существующую инфраструктуру</w:t>
      </w:r>
      <w:r w:rsidR="006722EB">
        <w:t xml:space="preserve"> (файлы виртуальной машины могут быть предоставлены по запросу)</w:t>
      </w:r>
      <w:r w:rsidRPr="004B5ACB">
        <w:t>.</w:t>
      </w:r>
    </w:p>
    <w:p w:rsidR="0044665B" w:rsidRPr="004B5ACB" w:rsidRDefault="0044665B" w:rsidP="00B4108E">
      <w:pPr>
        <w:pStyle w:val="ad"/>
      </w:pPr>
    </w:p>
    <w:sectPr w:rsidR="0044665B" w:rsidRPr="004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46CA8FE"/>
    <w:styleLink w:val="1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4"/>
    <w:multiLevelType w:val="multilevel"/>
    <w:tmpl w:val="F33E32EA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8E82BE5C"/>
    <w:styleLink w:val="a0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3" w15:restartNumberingAfterBreak="0">
    <w:nsid w:val="0000000A"/>
    <w:multiLevelType w:val="multilevel"/>
    <w:tmpl w:val="59521A2E"/>
    <w:styleLink w:val="0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001255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12045D7"/>
    <w:multiLevelType w:val="hybridMultilevel"/>
    <w:tmpl w:val="9F38A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5357"/>
    <w:multiLevelType w:val="multilevel"/>
    <w:tmpl w:val="59E29EC0"/>
    <w:numStyleLink w:val="a1"/>
  </w:abstractNum>
  <w:abstractNum w:abstractNumId="7" w15:restartNumberingAfterBreak="0">
    <w:nsid w:val="06FF215B"/>
    <w:multiLevelType w:val="hybridMultilevel"/>
    <w:tmpl w:val="C804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9620A"/>
    <w:multiLevelType w:val="singleLevel"/>
    <w:tmpl w:val="FF1EAD80"/>
    <w:lvl w:ilvl="0">
      <w:start w:val="1"/>
      <w:numFmt w:val="decimal"/>
      <w:pStyle w:val="a2"/>
      <w:lvlText w:val="%1)"/>
      <w:lvlJc w:val="left"/>
      <w:pPr>
        <w:ind w:left="1154" w:hanging="360"/>
      </w:pPr>
      <w:rPr>
        <w:rFonts w:hint="default"/>
      </w:rPr>
    </w:lvl>
  </w:abstractNum>
  <w:abstractNum w:abstractNumId="9" w15:restartNumberingAfterBreak="0">
    <w:nsid w:val="0E0F170B"/>
    <w:multiLevelType w:val="multilevel"/>
    <w:tmpl w:val="59521A2E"/>
    <w:styleLink w:val="1230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1A5E3108"/>
    <w:multiLevelType w:val="hybridMultilevel"/>
    <w:tmpl w:val="8DAA534A"/>
    <w:styleLink w:val="5"/>
    <w:lvl w:ilvl="0" w:tplc="6F3E2C5E">
      <w:start w:val="1"/>
      <w:numFmt w:val="bullet"/>
      <w:lvlText w:val="—"/>
      <w:lvlJc w:val="left"/>
      <w:pPr>
        <w:ind w:left="11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D5E4CBE"/>
    <w:multiLevelType w:val="multilevel"/>
    <w:tmpl w:val="09185F38"/>
    <w:styleLink w:val="1110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167805"/>
    <w:multiLevelType w:val="hybridMultilevel"/>
    <w:tmpl w:val="DC9493DA"/>
    <w:lvl w:ilvl="0" w:tplc="9DAEA540">
      <w:start w:val="1"/>
      <w:numFmt w:val="bullet"/>
      <w:lvlText w:val="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221D5B44"/>
    <w:multiLevelType w:val="hybridMultilevel"/>
    <w:tmpl w:val="37B6C86E"/>
    <w:lvl w:ilvl="0" w:tplc="438E287A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A1131"/>
    <w:multiLevelType w:val="multilevel"/>
    <w:tmpl w:val="59E29EC0"/>
    <w:styleLink w:val="a1"/>
    <w:lvl w:ilvl="0">
      <w:start w:val="1"/>
      <w:numFmt w:val="bullet"/>
      <w:pStyle w:val="a4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pStyle w:val="2-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pStyle w:val="3-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pStyle w:val="4-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-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-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4612"/>
    <w:multiLevelType w:val="multilevel"/>
    <w:tmpl w:val="0778FA34"/>
    <w:styleLink w:val="a5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150B84"/>
    <w:multiLevelType w:val="multilevel"/>
    <w:tmpl w:val="161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A7513A"/>
    <w:multiLevelType w:val="multilevel"/>
    <w:tmpl w:val="C098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209C3"/>
    <w:multiLevelType w:val="hybridMultilevel"/>
    <w:tmpl w:val="9968B16A"/>
    <w:lvl w:ilvl="0" w:tplc="4DC8727C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E8D86494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321B60AD"/>
    <w:multiLevelType w:val="hybridMultilevel"/>
    <w:tmpl w:val="12E2AC76"/>
    <w:lvl w:ilvl="0" w:tplc="FD625A40">
      <w:start w:val="1"/>
      <w:numFmt w:val="bullet"/>
      <w:pStyle w:val="a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35503"/>
    <w:multiLevelType w:val="multilevel"/>
    <w:tmpl w:val="91F84A30"/>
    <w:lvl w:ilvl="0">
      <w:start w:val="1"/>
      <w:numFmt w:val="russianUpper"/>
      <w:pStyle w:val="1"/>
      <w:lvlText w:val="Приложение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5EB412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8717AC8"/>
    <w:multiLevelType w:val="multilevel"/>
    <w:tmpl w:val="4AD2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C22EAE"/>
    <w:multiLevelType w:val="multilevel"/>
    <w:tmpl w:val="F4E829FE"/>
    <w:styleLink w:val="31"/>
    <w:lvl w:ilvl="0">
      <w:start w:val="1"/>
      <w:numFmt w:val="bullet"/>
      <w:lvlText w:val="—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2493999"/>
    <w:multiLevelType w:val="multilevel"/>
    <w:tmpl w:val="FE4AFC3C"/>
    <w:styleLink w:val="1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F2214F"/>
    <w:multiLevelType w:val="multilevel"/>
    <w:tmpl w:val="DEA0437C"/>
    <w:styleLink w:val="5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6C829AF"/>
    <w:multiLevelType w:val="multilevel"/>
    <w:tmpl w:val="9D12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921C6"/>
    <w:multiLevelType w:val="multilevel"/>
    <w:tmpl w:val="FE4AFC3C"/>
    <w:styleLink w:val="2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D2661B"/>
    <w:multiLevelType w:val="multilevel"/>
    <w:tmpl w:val="EB7C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D12DA1"/>
    <w:multiLevelType w:val="hybridMultilevel"/>
    <w:tmpl w:val="4F107BDC"/>
    <w:styleLink w:val="40"/>
    <w:lvl w:ilvl="0" w:tplc="1C122050">
      <w:start w:val="1"/>
      <w:numFmt w:val="bullet"/>
      <w:lvlText w:val=""/>
      <w:lvlJc w:val="left"/>
      <w:pPr>
        <w:tabs>
          <w:tab w:val="num" w:pos="851"/>
          <w:tab w:val="left" w:pos="993"/>
        </w:tabs>
        <w:ind w:left="851" w:hanging="3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B02658">
      <w:start w:val="1"/>
      <w:numFmt w:val="bullet"/>
      <w:lvlText w:val="−"/>
      <w:lvlJc w:val="left"/>
      <w:pPr>
        <w:tabs>
          <w:tab w:val="left" w:pos="993"/>
          <w:tab w:val="num" w:pos="1376"/>
        </w:tabs>
        <w:ind w:left="1376" w:hanging="32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EDA4968">
      <w:start w:val="1"/>
      <w:numFmt w:val="bullet"/>
      <w:lvlText w:val="−"/>
      <w:lvlJc w:val="left"/>
      <w:pPr>
        <w:tabs>
          <w:tab w:val="left" w:pos="993"/>
          <w:tab w:val="num" w:pos="1901"/>
        </w:tabs>
        <w:ind w:left="1901" w:hanging="31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9C81830">
      <w:start w:val="1"/>
      <w:numFmt w:val="bullet"/>
      <w:lvlText w:val="•"/>
      <w:lvlJc w:val="left"/>
      <w:pPr>
        <w:tabs>
          <w:tab w:val="left" w:pos="993"/>
          <w:tab w:val="num" w:pos="2426"/>
        </w:tabs>
        <w:ind w:left="2426" w:hanging="30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BBE3DAE">
      <w:start w:val="1"/>
      <w:numFmt w:val="bullet"/>
      <w:lvlText w:val="o"/>
      <w:lvlJc w:val="left"/>
      <w:pPr>
        <w:tabs>
          <w:tab w:val="left" w:pos="993"/>
          <w:tab w:val="num" w:pos="3146"/>
        </w:tabs>
        <w:ind w:left="314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04EF6D4">
      <w:start w:val="1"/>
      <w:numFmt w:val="bullet"/>
      <w:lvlText w:val="▪"/>
      <w:lvlJc w:val="left"/>
      <w:pPr>
        <w:tabs>
          <w:tab w:val="left" w:pos="993"/>
          <w:tab w:val="num" w:pos="3866"/>
        </w:tabs>
        <w:ind w:left="386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4960996">
      <w:start w:val="1"/>
      <w:numFmt w:val="bullet"/>
      <w:lvlText w:val="•"/>
      <w:lvlJc w:val="left"/>
      <w:pPr>
        <w:tabs>
          <w:tab w:val="left" w:pos="993"/>
          <w:tab w:val="num" w:pos="4586"/>
        </w:tabs>
        <w:ind w:left="4586" w:hanging="30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E14482E">
      <w:start w:val="1"/>
      <w:numFmt w:val="bullet"/>
      <w:lvlText w:val="o"/>
      <w:lvlJc w:val="left"/>
      <w:pPr>
        <w:tabs>
          <w:tab w:val="left" w:pos="993"/>
          <w:tab w:val="num" w:pos="5306"/>
        </w:tabs>
        <w:ind w:left="530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8F04774">
      <w:start w:val="1"/>
      <w:numFmt w:val="bullet"/>
      <w:lvlText w:val="▪"/>
      <w:lvlJc w:val="left"/>
      <w:pPr>
        <w:tabs>
          <w:tab w:val="left" w:pos="993"/>
          <w:tab w:val="num" w:pos="6026"/>
        </w:tabs>
        <w:ind w:left="602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645F5230"/>
    <w:multiLevelType w:val="hybridMultilevel"/>
    <w:tmpl w:val="21762702"/>
    <w:lvl w:ilvl="0" w:tplc="AE9078B6">
      <w:start w:val="1"/>
      <w:numFmt w:val="decimal"/>
      <w:pStyle w:val="a7"/>
      <w:lvlText w:val="%1"/>
      <w:lvlJc w:val="left"/>
      <w:pPr>
        <w:ind w:left="720" w:hanging="360"/>
      </w:pPr>
      <w:rPr>
        <w:rFonts w:hint="default"/>
      </w:rPr>
    </w:lvl>
    <w:lvl w:ilvl="1" w:tplc="7A28C572" w:tentative="1">
      <w:start w:val="1"/>
      <w:numFmt w:val="lowerLetter"/>
      <w:lvlText w:val="%2."/>
      <w:lvlJc w:val="left"/>
      <w:pPr>
        <w:ind w:left="1440" w:hanging="360"/>
      </w:pPr>
    </w:lvl>
    <w:lvl w:ilvl="2" w:tplc="228EE3F4" w:tentative="1">
      <w:start w:val="1"/>
      <w:numFmt w:val="lowerRoman"/>
      <w:lvlText w:val="%3."/>
      <w:lvlJc w:val="right"/>
      <w:pPr>
        <w:ind w:left="2160" w:hanging="180"/>
      </w:pPr>
    </w:lvl>
    <w:lvl w:ilvl="3" w:tplc="8D707B7A" w:tentative="1">
      <w:start w:val="1"/>
      <w:numFmt w:val="decimal"/>
      <w:lvlText w:val="%4."/>
      <w:lvlJc w:val="left"/>
      <w:pPr>
        <w:ind w:left="2880" w:hanging="360"/>
      </w:pPr>
    </w:lvl>
    <w:lvl w:ilvl="4" w:tplc="8A6A8720" w:tentative="1">
      <w:start w:val="1"/>
      <w:numFmt w:val="lowerLetter"/>
      <w:lvlText w:val="%5."/>
      <w:lvlJc w:val="left"/>
      <w:pPr>
        <w:ind w:left="3600" w:hanging="360"/>
      </w:pPr>
    </w:lvl>
    <w:lvl w:ilvl="5" w:tplc="7F5C667E" w:tentative="1">
      <w:start w:val="1"/>
      <w:numFmt w:val="lowerRoman"/>
      <w:lvlText w:val="%6."/>
      <w:lvlJc w:val="right"/>
      <w:pPr>
        <w:ind w:left="4320" w:hanging="180"/>
      </w:pPr>
    </w:lvl>
    <w:lvl w:ilvl="6" w:tplc="46D49FC2" w:tentative="1">
      <w:start w:val="1"/>
      <w:numFmt w:val="decimal"/>
      <w:lvlText w:val="%7."/>
      <w:lvlJc w:val="left"/>
      <w:pPr>
        <w:ind w:left="5040" w:hanging="360"/>
      </w:pPr>
    </w:lvl>
    <w:lvl w:ilvl="7" w:tplc="45EA79CE" w:tentative="1">
      <w:start w:val="1"/>
      <w:numFmt w:val="lowerLetter"/>
      <w:lvlText w:val="%8."/>
      <w:lvlJc w:val="left"/>
      <w:pPr>
        <w:ind w:left="5760" w:hanging="360"/>
      </w:pPr>
    </w:lvl>
    <w:lvl w:ilvl="8" w:tplc="67BE5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F3041"/>
    <w:multiLevelType w:val="hybridMultilevel"/>
    <w:tmpl w:val="FC726E62"/>
    <w:lvl w:ilvl="0" w:tplc="17CE7E94">
      <w:start w:val="1"/>
      <w:numFmt w:val="russianLower"/>
      <w:pStyle w:val="a8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 w15:restartNumberingAfterBreak="0">
    <w:nsid w:val="65233C2E"/>
    <w:multiLevelType w:val="multilevel"/>
    <w:tmpl w:val="59521A2E"/>
    <w:styleLink w:val="21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3" w15:restartNumberingAfterBreak="0">
    <w:nsid w:val="66534694"/>
    <w:multiLevelType w:val="multilevel"/>
    <w:tmpl w:val="E05A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07D91"/>
    <w:multiLevelType w:val="hybridMultilevel"/>
    <w:tmpl w:val="35B608A0"/>
    <w:styleLink w:val="1232"/>
    <w:lvl w:ilvl="0" w:tplc="4D284A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67768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E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2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2B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6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D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C9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51520"/>
    <w:multiLevelType w:val="multilevel"/>
    <w:tmpl w:val="FE4AFC3C"/>
    <w:styleLink w:val="12303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7B07F7"/>
    <w:multiLevelType w:val="multilevel"/>
    <w:tmpl w:val="59E29EC0"/>
    <w:styleLink w:val="1232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367F3"/>
    <w:multiLevelType w:val="multilevel"/>
    <w:tmpl w:val="FD6EF5E0"/>
    <w:lvl w:ilvl="0">
      <w:start w:val="1"/>
      <w:numFmt w:val="decimal"/>
      <w:pStyle w:val="1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2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113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38" w15:restartNumberingAfterBreak="0">
    <w:nsid w:val="6939771A"/>
    <w:multiLevelType w:val="hybridMultilevel"/>
    <w:tmpl w:val="EE5A966A"/>
    <w:styleLink w:val="412"/>
    <w:lvl w:ilvl="0" w:tplc="3E2696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5312D"/>
    <w:multiLevelType w:val="multilevel"/>
    <w:tmpl w:val="6D44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9A4981"/>
    <w:multiLevelType w:val="multilevel"/>
    <w:tmpl w:val="DEA0437C"/>
    <w:styleLink w:val="1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2C96A52"/>
    <w:multiLevelType w:val="multilevel"/>
    <w:tmpl w:val="4908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2C41C4"/>
    <w:multiLevelType w:val="multilevel"/>
    <w:tmpl w:val="04190023"/>
    <w:styleLink w:val="a9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763E68FA"/>
    <w:multiLevelType w:val="multilevel"/>
    <w:tmpl w:val="FE4AFC3C"/>
    <w:styleLink w:val="21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4158E2"/>
    <w:multiLevelType w:val="multilevel"/>
    <w:tmpl w:val="35FEE16A"/>
    <w:lvl w:ilvl="0">
      <w:start w:val="1"/>
      <w:numFmt w:val="decimal"/>
      <w:pStyle w:val="a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076009"/>
    <w:multiLevelType w:val="hybridMultilevel"/>
    <w:tmpl w:val="CE88C36A"/>
    <w:lvl w:ilvl="0" w:tplc="9B50CE64">
      <w:start w:val="1"/>
      <w:numFmt w:val="russianLower"/>
      <w:pStyle w:val="ab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571AC"/>
    <w:multiLevelType w:val="multilevel"/>
    <w:tmpl w:val="59521A2E"/>
    <w:styleLink w:val="42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7" w15:restartNumberingAfterBreak="0">
    <w:nsid w:val="7F326C21"/>
    <w:multiLevelType w:val="multilevel"/>
    <w:tmpl w:val="ACCE0A50"/>
    <w:lvl w:ilvl="0">
      <w:start w:val="1"/>
      <w:numFmt w:val="russianUpper"/>
      <w:pStyle w:val="70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0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0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0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48" w15:restartNumberingAfterBreak="0">
    <w:nsid w:val="7F8B441B"/>
    <w:multiLevelType w:val="multilevel"/>
    <w:tmpl w:val="91FE4314"/>
    <w:styleLink w:val="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24"/>
  </w:num>
  <w:num w:numId="7">
    <w:abstractNumId w:val="35"/>
  </w:num>
  <w:num w:numId="8">
    <w:abstractNumId w:val="29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43"/>
  </w:num>
  <w:num w:numId="14">
    <w:abstractNumId w:val="6"/>
    <w:lvlOverride w:ilvl="0">
      <w:lvl w:ilvl="0">
        <w:start w:val="1"/>
        <w:numFmt w:val="bullet"/>
        <w:pStyle w:val="a4"/>
        <w:lvlText w:val=""/>
        <w:lvlJc w:val="left"/>
        <w:pPr>
          <w:tabs>
            <w:tab w:val="num" w:pos="737"/>
          </w:tabs>
          <w:ind w:left="737" w:hanging="283"/>
        </w:pPr>
        <w:rPr>
          <w:rFonts w:ascii="Symbol" w:hAnsi="Symbol" w:hint="default"/>
          <w:sz w:val="24"/>
        </w:rPr>
      </w:lvl>
    </w:lvlOverride>
  </w:num>
  <w:num w:numId="15">
    <w:abstractNumId w:val="12"/>
  </w:num>
  <w:num w:numId="16">
    <w:abstractNumId w:val="27"/>
  </w:num>
  <w:num w:numId="17">
    <w:abstractNumId w:val="30"/>
  </w:num>
  <w:num w:numId="18">
    <w:abstractNumId w:val="34"/>
  </w:num>
  <w:num w:numId="19">
    <w:abstractNumId w:val="48"/>
  </w:num>
  <w:num w:numId="20">
    <w:abstractNumId w:val="23"/>
  </w:num>
  <w:num w:numId="21">
    <w:abstractNumId w:val="14"/>
  </w:num>
  <w:num w:numId="22">
    <w:abstractNumId w:val="38"/>
  </w:num>
  <w:num w:numId="23">
    <w:abstractNumId w:val="40"/>
  </w:num>
  <w:num w:numId="24">
    <w:abstractNumId w:val="25"/>
  </w:num>
  <w:num w:numId="25">
    <w:abstractNumId w:val="15"/>
  </w:num>
  <w:num w:numId="26">
    <w:abstractNumId w:val="36"/>
  </w:num>
  <w:num w:numId="27">
    <w:abstractNumId w:val="10"/>
  </w:num>
  <w:num w:numId="28">
    <w:abstractNumId w:val="32"/>
  </w:num>
  <w:num w:numId="29">
    <w:abstractNumId w:val="20"/>
  </w:num>
  <w:num w:numId="30">
    <w:abstractNumId w:val="46"/>
  </w:num>
  <w:num w:numId="31">
    <w:abstractNumId w:val="4"/>
  </w:num>
  <w:num w:numId="32">
    <w:abstractNumId w:val="21"/>
  </w:num>
  <w:num w:numId="33">
    <w:abstractNumId w:val="42"/>
  </w:num>
  <w:num w:numId="34">
    <w:abstractNumId w:val="8"/>
  </w:num>
  <w:num w:numId="35">
    <w:abstractNumId w:val="31"/>
  </w:num>
  <w:num w:numId="36">
    <w:abstractNumId w:val="45"/>
  </w:num>
  <w:num w:numId="37">
    <w:abstractNumId w:val="44"/>
  </w:num>
  <w:num w:numId="38">
    <w:abstractNumId w:val="18"/>
  </w:num>
  <w:num w:numId="39">
    <w:abstractNumId w:val="47"/>
  </w:num>
  <w:num w:numId="40">
    <w:abstractNumId w:val="5"/>
  </w:num>
  <w:num w:numId="41">
    <w:abstractNumId w:val="7"/>
  </w:num>
  <w:num w:numId="42">
    <w:abstractNumId w:val="26"/>
  </w:num>
  <w:num w:numId="43">
    <w:abstractNumId w:val="22"/>
  </w:num>
  <w:num w:numId="44">
    <w:abstractNumId w:val="33"/>
  </w:num>
  <w:num w:numId="45">
    <w:abstractNumId w:val="28"/>
  </w:num>
  <w:num w:numId="46">
    <w:abstractNumId w:val="41"/>
  </w:num>
  <w:num w:numId="47">
    <w:abstractNumId w:val="17"/>
  </w:num>
  <w:num w:numId="48">
    <w:abstractNumId w:val="39"/>
  </w:num>
  <w:num w:numId="49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6A"/>
    <w:rsid w:val="00032AB4"/>
    <w:rsid w:val="000722E0"/>
    <w:rsid w:val="000C792E"/>
    <w:rsid w:val="000D7F90"/>
    <w:rsid w:val="001202AA"/>
    <w:rsid w:val="00133666"/>
    <w:rsid w:val="00144C8F"/>
    <w:rsid w:val="00145AD4"/>
    <w:rsid w:val="0015705C"/>
    <w:rsid w:val="001620C7"/>
    <w:rsid w:val="001C728E"/>
    <w:rsid w:val="001F463F"/>
    <w:rsid w:val="002005BD"/>
    <w:rsid w:val="002425F0"/>
    <w:rsid w:val="00264878"/>
    <w:rsid w:val="00290FDA"/>
    <w:rsid w:val="002A141A"/>
    <w:rsid w:val="003574DB"/>
    <w:rsid w:val="003E6749"/>
    <w:rsid w:val="0043406D"/>
    <w:rsid w:val="0044665B"/>
    <w:rsid w:val="004B5ACB"/>
    <w:rsid w:val="0052382C"/>
    <w:rsid w:val="00583499"/>
    <w:rsid w:val="005B1594"/>
    <w:rsid w:val="005B7FD6"/>
    <w:rsid w:val="006722EB"/>
    <w:rsid w:val="0074485A"/>
    <w:rsid w:val="00773EF9"/>
    <w:rsid w:val="007F2860"/>
    <w:rsid w:val="00851079"/>
    <w:rsid w:val="00866D9B"/>
    <w:rsid w:val="008904BD"/>
    <w:rsid w:val="008B1DA7"/>
    <w:rsid w:val="009158CA"/>
    <w:rsid w:val="00961A1F"/>
    <w:rsid w:val="00983A7E"/>
    <w:rsid w:val="009B0E95"/>
    <w:rsid w:val="009D1C8C"/>
    <w:rsid w:val="00A1543D"/>
    <w:rsid w:val="00AF23BA"/>
    <w:rsid w:val="00B4108E"/>
    <w:rsid w:val="00BB6050"/>
    <w:rsid w:val="00BC03A0"/>
    <w:rsid w:val="00BE02C4"/>
    <w:rsid w:val="00BE2BCF"/>
    <w:rsid w:val="00BE3CC9"/>
    <w:rsid w:val="00C22152"/>
    <w:rsid w:val="00C450B7"/>
    <w:rsid w:val="00C463D1"/>
    <w:rsid w:val="00C62CE5"/>
    <w:rsid w:val="00C91337"/>
    <w:rsid w:val="00CA09D7"/>
    <w:rsid w:val="00CA2A59"/>
    <w:rsid w:val="00CA41E8"/>
    <w:rsid w:val="00CC2239"/>
    <w:rsid w:val="00D031DB"/>
    <w:rsid w:val="00D1514D"/>
    <w:rsid w:val="00D6146A"/>
    <w:rsid w:val="00DA4D57"/>
    <w:rsid w:val="00DB6FDC"/>
    <w:rsid w:val="00DD3EB6"/>
    <w:rsid w:val="00DD7D52"/>
    <w:rsid w:val="00DE39EE"/>
    <w:rsid w:val="00E37A8B"/>
    <w:rsid w:val="00E968B7"/>
    <w:rsid w:val="00EA0CDE"/>
    <w:rsid w:val="00EB6793"/>
    <w:rsid w:val="00F31B9F"/>
    <w:rsid w:val="00F52FE4"/>
    <w:rsid w:val="00F63CC3"/>
    <w:rsid w:val="00F73859"/>
    <w:rsid w:val="00F94CB0"/>
    <w:rsid w:val="00FB264D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BE60"/>
  <w15:chartTrackingRefBased/>
  <w15:docId w15:val="{B7018E32-36CE-472B-8E3E-1EE0AF2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 w:qFormat="1"/>
    <w:lsdException w:name="List Number" w:semiHidden="1" w:uiPriority="99" w:unhideWhenUsed="1" w:qFormat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c">
    <w:name w:val="Normal"/>
    <w:qFormat/>
  </w:style>
  <w:style w:type="paragraph" w:styleId="11">
    <w:name w:val="heading 1"/>
    <w:aliases w:val="**Заг1-номер,H1,h1,Level 1 Topic Heading,Section,app heading 1,ITT t1,II+,I,H11,H12,H13,H14,H15,H16,H17,H18,H111,H121,H131,H141,H151,H161,H171,H19,H112,H122,H132,H142,H152,H162,H172,H181,H1111,H1211,H1311,H1411,H1511,H1611,H1711,H110,H113"/>
    <w:basedOn w:val="ac"/>
    <w:next w:val="ac"/>
    <w:link w:val="12"/>
    <w:uiPriority w:val="99"/>
    <w:rsid w:val="00BC03A0"/>
    <w:pPr>
      <w:keepNext/>
      <w:keepLines/>
      <w:pageBreakBefore/>
      <w:numPr>
        <w:numId w:val="1"/>
      </w:numPr>
      <w:suppressAutoHyphens/>
      <w:spacing w:before="240" w:after="120" w:line="360" w:lineRule="atLeast"/>
      <w:outlineLvl w:val="0"/>
    </w:pPr>
    <w:rPr>
      <w:rFonts w:ascii="Times New Roman" w:eastAsia="Times New Roman" w:hAnsi="Times New Roman" w:cs="Times New Roman"/>
      <w:b/>
      <w:smallCaps/>
      <w:spacing w:val="20"/>
      <w:sz w:val="36"/>
      <w:szCs w:val="24"/>
      <w:lang w:eastAsia="ru-RU"/>
    </w:rPr>
  </w:style>
  <w:style w:type="paragraph" w:styleId="22">
    <w:name w:val="heading 2"/>
    <w:aliases w:val="**Заг2-номер,H2,Numbered text 3,h2,Level 2 Topic Heading,H21,Major,2,Heading 2 Hidden,CHS,H2-Heading 2,l2,Header2,22,heading2,list2,A,A.B.C.,list 2,Heading2,Heading Indent No L2,UNDERRUBRIK 1-2,Fonctionnalité,Titre 21,t2.T2,Table2,ITT t2,l21"/>
    <w:basedOn w:val="ac"/>
    <w:next w:val="ac"/>
    <w:link w:val="24"/>
    <w:uiPriority w:val="99"/>
    <w:rsid w:val="00BC03A0"/>
    <w:pPr>
      <w:keepNext/>
      <w:keepLines/>
      <w:numPr>
        <w:ilvl w:val="1"/>
        <w:numId w:val="1"/>
      </w:numPr>
      <w:suppressAutoHyphens/>
      <w:spacing w:before="240" w:after="120" w:line="360" w:lineRule="atLeast"/>
      <w:outlineLvl w:val="1"/>
    </w:pPr>
    <w:rPr>
      <w:rFonts w:ascii="Times New Roman" w:eastAsia="Times New Roman" w:hAnsi="Times New Roman" w:cs="Times New Roman"/>
      <w:b/>
      <w:smallCaps/>
      <w:spacing w:val="20"/>
      <w:sz w:val="30"/>
      <w:szCs w:val="24"/>
      <w:lang w:eastAsia="ru-RU"/>
    </w:rPr>
  </w:style>
  <w:style w:type="paragraph" w:styleId="32">
    <w:name w:val="heading 3"/>
    <w:aliases w:val="**Заг3-номер,h3,H3,Map,Level 3 Topic Heading,H31,Minor,H32,H33,H34,H35,H36,H37,H38,H39,H310,H311,H312,H313,H314,3,Level 1 - 1,h31,h32,h33,h34,h35,h36,h37,h38,h39,h310,h311,h321,h331,h341,h351,h361,h371,h381,h312,h322,h332,h342,h352,h362,h372"/>
    <w:basedOn w:val="ac"/>
    <w:next w:val="ac"/>
    <w:link w:val="33"/>
    <w:uiPriority w:val="99"/>
    <w:rsid w:val="00BC03A0"/>
    <w:pPr>
      <w:keepNext/>
      <w:keepLines/>
      <w:numPr>
        <w:ilvl w:val="2"/>
        <w:numId w:val="1"/>
      </w:numPr>
      <w:suppressAutoHyphens/>
      <w:spacing w:before="240" w:after="120" w:line="360" w:lineRule="atLeast"/>
      <w:ind w:left="454"/>
      <w:outlineLvl w:val="2"/>
    </w:pPr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paragraph" w:styleId="41">
    <w:name w:val="heading 4"/>
    <w:aliases w:val="**Заг4-номер,h4,Заголовок 4 (Приложение),(Прил.),Level 4 Topic Heading,H4,Sub-Minor,Case Sub-Header,heading4,4,I4,l4,I41,41,l41,heading41,(Shift Ctrl 4),Titre 41,t4.T4,4heading,a.,4 dash,d,4 dash1,d1,31,h41,a.1,4 dash2,d2,32,h42,a.2,4 dash3"/>
    <w:basedOn w:val="ac"/>
    <w:next w:val="ac"/>
    <w:link w:val="43"/>
    <w:uiPriority w:val="99"/>
    <w:rsid w:val="00BC03A0"/>
    <w:pPr>
      <w:keepNext/>
      <w:keepLines/>
      <w:numPr>
        <w:ilvl w:val="3"/>
        <w:numId w:val="1"/>
      </w:numPr>
      <w:suppressAutoHyphens/>
      <w:spacing w:before="240" w:after="120" w:line="360" w:lineRule="atLeast"/>
      <w:outlineLvl w:val="3"/>
    </w:pPr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paragraph" w:styleId="52">
    <w:name w:val="heading 5"/>
    <w:aliases w:val="**Заг5-номер,Заголовок 5_СТД,h5,Level 5 Topic Heading,H5,PIM 5,5,ITT t5,PA Pico Section,Gliederung5,Gliederung51,H51,Заголовок 5 Знак11,Заголовок 5 Знак Знак1,Заголовок 5 Знак2,Заголовок 5 Знак1,Заголовок 5 Знак Знак,heading 5"/>
    <w:basedOn w:val="ac"/>
    <w:next w:val="ac"/>
    <w:link w:val="53"/>
    <w:uiPriority w:val="99"/>
    <w:rsid w:val="00BC03A0"/>
    <w:pPr>
      <w:keepNext/>
      <w:keepLines/>
      <w:numPr>
        <w:ilvl w:val="4"/>
        <w:numId w:val="1"/>
      </w:numPr>
      <w:suppressAutoHyphens/>
      <w:spacing w:before="240" w:after="120" w:line="360" w:lineRule="atLeast"/>
      <w:outlineLvl w:val="4"/>
    </w:pPr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paragraph" w:styleId="60">
    <w:name w:val="heading 6"/>
    <w:aliases w:val="**Заг6-номер,PIM 6,Gliederung6,__Подпункт,Знак,Знак Знак Знак Знак,Заголовок 6 Знак Знак,Заголовок 61, Знак Знак, Знак, Знак Знак Знак Знак,Gliederung61,Heading 6 Char,h6,Заголовок 6-5"/>
    <w:basedOn w:val="ac"/>
    <w:next w:val="ac"/>
    <w:link w:val="61"/>
    <w:uiPriority w:val="99"/>
    <w:rsid w:val="00BC03A0"/>
    <w:pPr>
      <w:keepNext/>
      <w:keepLines/>
      <w:numPr>
        <w:ilvl w:val="5"/>
        <w:numId w:val="1"/>
      </w:numPr>
      <w:suppressAutoHyphens/>
      <w:spacing w:before="240" w:after="120" w:line="360" w:lineRule="atLeast"/>
      <w:ind w:left="454"/>
      <w:outlineLvl w:val="5"/>
    </w:pPr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paragraph" w:styleId="70">
    <w:name w:val="heading 7"/>
    <w:aliases w:val="**Буква1-заголовок,PIM 7"/>
    <w:basedOn w:val="ad"/>
    <w:next w:val="ad"/>
    <w:link w:val="71"/>
    <w:uiPriority w:val="99"/>
    <w:rsid w:val="00BC03A0"/>
    <w:pPr>
      <w:keepNext/>
      <w:keepLines/>
      <w:pageBreakBefore/>
      <w:numPr>
        <w:numId w:val="3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d"/>
    <w:next w:val="ad"/>
    <w:link w:val="80"/>
    <w:uiPriority w:val="99"/>
    <w:rsid w:val="00BC03A0"/>
    <w:pPr>
      <w:keepNext/>
      <w:keepLines/>
      <w:numPr>
        <w:ilvl w:val="1"/>
        <w:numId w:val="39"/>
      </w:numPr>
      <w:suppressAutoHyphens/>
      <w:spacing w:before="240" w:after="120" w:line="360" w:lineRule="atLeast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d"/>
    <w:next w:val="ad"/>
    <w:link w:val="90"/>
    <w:uiPriority w:val="99"/>
    <w:rsid w:val="00BC03A0"/>
    <w:pPr>
      <w:keepNext/>
      <w:keepLines/>
      <w:numPr>
        <w:ilvl w:val="2"/>
        <w:numId w:val="39"/>
      </w:numPr>
      <w:suppressAutoHyphens/>
      <w:spacing w:before="240" w:after="120" w:line="360" w:lineRule="atLeast"/>
      <w:jc w:val="left"/>
      <w:outlineLvl w:val="8"/>
    </w:pPr>
    <w:rPr>
      <w:b/>
      <w:spacing w:val="20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customStyle="1" w:styleId="af1">
    <w:name w:val="**Штамп"/>
    <w:basedOn w:val="ac"/>
    <w:link w:val="af2"/>
    <w:uiPriority w:val="99"/>
    <w:qFormat/>
    <w:rsid w:val="00BC03A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customStyle="1" w:styleId="af2">
    <w:name w:val="**Штамп Знак"/>
    <w:basedOn w:val="ae"/>
    <w:link w:val="af1"/>
    <w:uiPriority w:val="99"/>
    <w:rsid w:val="00BC03A0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customStyle="1" w:styleId="12">
    <w:name w:val="Заголовок 1 Знак"/>
    <w:aliases w:val="**Заг1-номер Знак,H1 Знак,h1 Знак,Level 1 Topic Heading Знак,Section Знак,app heading 1 Знак,ITT t1 Знак,II+ Знак,I Знак,H11 Знак,H12 Знак,H13 Знак,H14 Знак,H15 Знак,H16 Знак,H17 Знак,H18 Знак,H111 Знак,H121 Знак,H131 Знак,H141 Знак"/>
    <w:basedOn w:val="ae"/>
    <w:link w:val="11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36"/>
      <w:szCs w:val="24"/>
      <w:lang w:eastAsia="ru-RU"/>
    </w:rPr>
  </w:style>
  <w:style w:type="character" w:customStyle="1" w:styleId="24">
    <w:name w:val="Заголовок 2 Знак"/>
    <w:aliases w:val="**Заг2-номер Знак,H2 Знак,Numbered text 3 Знак,h2 Знак,Level 2 Topic Heading Знак,H21 Знак,Major Знак,2 Знак,Heading 2 Hidden Знак,CHS Знак,H2-Heading 2 Знак,l2 Знак,Header2 Знак,22 Знак,heading2 Знак,list2 Знак,A Знак,A.B.C. Знак"/>
    <w:basedOn w:val="ae"/>
    <w:link w:val="22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30"/>
      <w:szCs w:val="24"/>
      <w:lang w:eastAsia="ru-RU"/>
    </w:rPr>
  </w:style>
  <w:style w:type="character" w:customStyle="1" w:styleId="33">
    <w:name w:val="Заголовок 3 Знак"/>
    <w:aliases w:val="**Заг3-номер Знак,h3 Знак,H3 Знак,Map Знак,Level 3 Topic Heading Знак,H31 Знак,Minor Знак,H32 Знак,H33 Знак,H34 Знак,H35 Знак,H36 Знак,H37 Знак,H38 Знак,H39 Знак,H310 Знак,H311 Знак,H312 Знак,H313 Знак,H314 Знак,3 Знак,Level 1 - 1 Знак"/>
    <w:basedOn w:val="ae"/>
    <w:link w:val="32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3">
    <w:name w:val="Заголовок 4 Знак"/>
    <w:aliases w:val="**Заг4-номер Знак,h4 Знак,Заголовок 4 (Приложение) Знак,(Прил.) Знак,Level 4 Topic Heading Знак,H4 Знак,Sub-Minor Знак,Case Sub-Header Знак,heading4 Знак,4 Знак,I4 Знак,l4 Знак,I41 Знак,41 Знак,l41 Знак,heading41 Знак,Titre 41 Знак"/>
    <w:basedOn w:val="ae"/>
    <w:link w:val="41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3">
    <w:name w:val="Заголовок 5 Знак"/>
    <w:aliases w:val="**Заг5-номер Знак,Заголовок 5_СТД Знак,h5 Знак,Level 5 Topic Heading Знак,H5 Знак,PIM 5 Знак,5 Знак,ITT t5 Знак,PA Pico Section Знак,Gliederung5 Знак,Gliederung51 Знак,H51 Знак,Заголовок 5 Знак11 Знак,Заголовок 5 Знак Знак1 Знак"/>
    <w:basedOn w:val="ae"/>
    <w:link w:val="52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61">
    <w:name w:val="Заголовок 6 Знак"/>
    <w:aliases w:val="**Заг6-номер Знак,PIM 6 Знак,Gliederung6 Знак,__Подпункт Знак,Знак Знак,Знак Знак Знак Знак Знак,Заголовок 6 Знак Знак Знак,Заголовок 61 Знак, Знак Знак Знак, Знак Знак1, Знак Знак Знак Знак Знак,Gliederung61 Знак,Heading 6 Char Знак"/>
    <w:basedOn w:val="ae"/>
    <w:link w:val="60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1">
    <w:name w:val="Заголовок 7 Знак"/>
    <w:aliases w:val="**Буква1-заголовок Знак,PIM 7 Знак"/>
    <w:basedOn w:val="ae"/>
    <w:link w:val="70"/>
    <w:uiPriority w:val="99"/>
    <w:rsid w:val="00BC03A0"/>
    <w:rPr>
      <w:rFonts w:ascii="Times New Roman" w:eastAsia="Times New Roman" w:hAnsi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e"/>
    <w:link w:val="8"/>
    <w:uiPriority w:val="99"/>
    <w:rsid w:val="00BC03A0"/>
    <w:rPr>
      <w:rFonts w:ascii="Times New Roman" w:eastAsia="Times New Roman" w:hAnsi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e"/>
    <w:link w:val="9"/>
    <w:uiPriority w:val="99"/>
    <w:rsid w:val="00BC03A0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styleId="af3">
    <w:name w:val="Hyperlink"/>
    <w:basedOn w:val="af4"/>
    <w:uiPriority w:val="99"/>
    <w:rsid w:val="00BC03A0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paragraph" w:customStyle="1" w:styleId="ad">
    <w:name w:val="**Основной"/>
    <w:link w:val="af4"/>
    <w:uiPriority w:val="9"/>
    <w:qFormat/>
    <w:rsid w:val="00BC03A0"/>
    <w:pPr>
      <w:spacing w:after="0" w:line="360" w:lineRule="exac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-">
    <w:name w:val="**Заг-содержание"/>
    <w:basedOn w:val="ad"/>
    <w:next w:val="ad"/>
    <w:uiPriority w:val="31"/>
    <w:rsid w:val="00BC03A0"/>
    <w:pPr>
      <w:keepNext/>
      <w:keepLines/>
      <w:pageBreakBefore/>
      <w:suppressAutoHyphens/>
      <w:spacing w:before="240" w:after="120"/>
      <w:ind w:left="454" w:firstLine="0"/>
    </w:pPr>
    <w:rPr>
      <w:b/>
      <w:smallCaps/>
      <w:spacing w:val="20"/>
      <w:sz w:val="30"/>
    </w:rPr>
  </w:style>
  <w:style w:type="paragraph" w:customStyle="1" w:styleId="13">
    <w:name w:val="**Заг1"/>
    <w:basedOn w:val="ad"/>
    <w:next w:val="ad"/>
    <w:uiPriority w:val="29"/>
    <w:rsid w:val="00BC03A0"/>
    <w:pPr>
      <w:keepNext/>
      <w:keepLines/>
      <w:pageBreakBefore/>
      <w:suppressAutoHyphens/>
      <w:spacing w:before="240" w:after="120"/>
      <w:ind w:left="454" w:firstLine="0"/>
      <w:outlineLvl w:val="0"/>
    </w:pPr>
    <w:rPr>
      <w:b/>
      <w:smallCaps/>
      <w:spacing w:val="20"/>
      <w:sz w:val="40"/>
    </w:rPr>
  </w:style>
  <w:style w:type="numbering" w:customStyle="1" w:styleId="a">
    <w:name w:val="**Тире_список"/>
    <w:basedOn w:val="af0"/>
    <w:rsid w:val="00BC03A0"/>
    <w:pPr>
      <w:numPr>
        <w:numId w:val="3"/>
      </w:numPr>
    </w:pPr>
  </w:style>
  <w:style w:type="numbering" w:customStyle="1" w:styleId="123">
    <w:name w:val="**123_список"/>
    <w:rsid w:val="00BC03A0"/>
    <w:pPr>
      <w:numPr>
        <w:numId w:val="23"/>
      </w:numPr>
    </w:pPr>
  </w:style>
  <w:style w:type="paragraph" w:customStyle="1" w:styleId="4-">
    <w:name w:val="**Заг4-основной"/>
    <w:basedOn w:val="41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</w:rPr>
  </w:style>
  <w:style w:type="paragraph" w:customStyle="1" w:styleId="af5">
    <w:name w:val="**Заг_рис"/>
    <w:basedOn w:val="ad"/>
    <w:next w:val="ad"/>
    <w:uiPriority w:val="60"/>
    <w:rsid w:val="00BC03A0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af6">
    <w:name w:val="**Рисунок"/>
    <w:basedOn w:val="ad"/>
    <w:next w:val="af5"/>
    <w:link w:val="af7"/>
    <w:uiPriority w:val="59"/>
    <w:rsid w:val="00BC03A0"/>
    <w:pPr>
      <w:keepNext/>
      <w:keepLines/>
      <w:suppressAutoHyphens/>
      <w:spacing w:before="120" w:after="240" w:line="240" w:lineRule="auto"/>
      <w:ind w:firstLine="0"/>
      <w:jc w:val="center"/>
    </w:pPr>
  </w:style>
  <w:style w:type="numbering" w:customStyle="1" w:styleId="a0">
    <w:name w:val="**абв_список"/>
    <w:basedOn w:val="af0"/>
    <w:rsid w:val="00BC03A0"/>
    <w:pPr>
      <w:numPr>
        <w:numId w:val="4"/>
      </w:numPr>
    </w:pPr>
  </w:style>
  <w:style w:type="numbering" w:customStyle="1" w:styleId="1230">
    <w:name w:val="**123_список.0"/>
    <w:rsid w:val="00BC03A0"/>
    <w:pPr>
      <w:numPr>
        <w:numId w:val="10"/>
      </w:numPr>
    </w:pPr>
  </w:style>
  <w:style w:type="paragraph" w:customStyle="1" w:styleId="af8">
    <w:name w:val="**Табл_заг"/>
    <w:basedOn w:val="ad"/>
    <w:next w:val="ad"/>
    <w:uiPriority w:val="39"/>
    <w:rsid w:val="00BC03A0"/>
    <w:pPr>
      <w:keepNext/>
      <w:keepLines/>
      <w:suppressAutoHyphens/>
      <w:spacing w:before="240" w:after="60"/>
      <w:ind w:left="1588" w:hanging="1588"/>
      <w:jc w:val="left"/>
    </w:pPr>
  </w:style>
  <w:style w:type="numbering" w:customStyle="1" w:styleId="0">
    <w:name w:val="**Тире_список.0"/>
    <w:rsid w:val="00BC03A0"/>
    <w:pPr>
      <w:numPr>
        <w:numId w:val="9"/>
      </w:numPr>
    </w:pPr>
  </w:style>
  <w:style w:type="paragraph" w:customStyle="1" w:styleId="af9">
    <w:name w:val="**Табл_текст"/>
    <w:basedOn w:val="ad"/>
    <w:link w:val="afa"/>
    <w:autoRedefine/>
    <w:uiPriority w:val="39"/>
    <w:qFormat/>
    <w:rsid w:val="00BC03A0"/>
    <w:pPr>
      <w:suppressAutoHyphens/>
      <w:spacing w:line="240" w:lineRule="auto"/>
      <w:ind w:firstLine="0"/>
      <w:jc w:val="left"/>
    </w:pPr>
    <w:rPr>
      <w:rFonts w:eastAsia="Calibri"/>
      <w:sz w:val="24"/>
    </w:rPr>
  </w:style>
  <w:style w:type="paragraph" w:customStyle="1" w:styleId="afb">
    <w:name w:val="**Комментарий"/>
    <w:basedOn w:val="ad"/>
    <w:uiPriority w:val="51"/>
    <w:rsid w:val="00BC03A0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sz w:val="24"/>
    </w:rPr>
  </w:style>
  <w:style w:type="paragraph" w:styleId="afc">
    <w:name w:val="Balloon Text"/>
    <w:basedOn w:val="ac"/>
    <w:link w:val="afd"/>
    <w:uiPriority w:val="99"/>
    <w:unhideWhenUsed/>
    <w:rsid w:val="00BC03A0"/>
    <w:pPr>
      <w:spacing w:after="0" w:line="240" w:lineRule="auto"/>
      <w:ind w:firstLine="454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d">
    <w:name w:val="Текст выноски Знак"/>
    <w:basedOn w:val="ae"/>
    <w:link w:val="afc"/>
    <w:uiPriority w:val="99"/>
    <w:rsid w:val="00BC03A0"/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header"/>
    <w:aliases w:val="Знак23"/>
    <w:basedOn w:val="ad"/>
    <w:link w:val="aff"/>
    <w:uiPriority w:val="99"/>
    <w:rsid w:val="00BC03A0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f">
    <w:name w:val="Верхний колонтитул Знак"/>
    <w:aliases w:val="Знак23 Знак"/>
    <w:basedOn w:val="ae"/>
    <w:link w:val="afe"/>
    <w:uiPriority w:val="9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0">
    <w:name w:val="footer"/>
    <w:aliases w:val="Не удалять!"/>
    <w:basedOn w:val="afe"/>
    <w:link w:val="aff1"/>
    <w:uiPriority w:val="99"/>
    <w:unhideWhenUsed/>
    <w:rsid w:val="00BC03A0"/>
  </w:style>
  <w:style w:type="character" w:customStyle="1" w:styleId="aff1">
    <w:name w:val="Нижний колонтитул Знак"/>
    <w:aliases w:val="Не удалять! Знак"/>
    <w:basedOn w:val="ae"/>
    <w:link w:val="aff0"/>
    <w:uiPriority w:val="9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4">
    <w:name w:val="**Основной Знак"/>
    <w:basedOn w:val="ae"/>
    <w:link w:val="ad"/>
    <w:uiPriority w:val="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4">
    <w:name w:val="toc 5"/>
    <w:basedOn w:val="ad"/>
    <w:next w:val="ad"/>
    <w:autoRedefine/>
    <w:uiPriority w:val="39"/>
    <w:unhideWhenUsed/>
    <w:rsid w:val="00BC03A0"/>
    <w:pPr>
      <w:ind w:left="907" w:firstLine="0"/>
    </w:pPr>
  </w:style>
  <w:style w:type="paragraph" w:styleId="14">
    <w:name w:val="toc 1"/>
    <w:basedOn w:val="ad"/>
    <w:next w:val="ad"/>
    <w:autoRedefine/>
    <w:uiPriority w:val="39"/>
    <w:unhideWhenUsed/>
    <w:rsid w:val="00BC03A0"/>
    <w:pPr>
      <w:ind w:firstLine="0"/>
    </w:pPr>
  </w:style>
  <w:style w:type="paragraph" w:styleId="72">
    <w:name w:val="toc 7"/>
    <w:basedOn w:val="ad"/>
    <w:next w:val="ad"/>
    <w:autoRedefine/>
    <w:uiPriority w:val="39"/>
    <w:unhideWhenUsed/>
    <w:rsid w:val="00BC03A0"/>
    <w:pPr>
      <w:tabs>
        <w:tab w:val="right" w:leader="dot" w:pos="9912"/>
      </w:tabs>
      <w:ind w:left="1758" w:hanging="1758"/>
    </w:pPr>
  </w:style>
  <w:style w:type="paragraph" w:styleId="81">
    <w:name w:val="toc 8"/>
    <w:basedOn w:val="ad"/>
    <w:next w:val="ad"/>
    <w:autoRedefine/>
    <w:uiPriority w:val="39"/>
    <w:unhideWhenUsed/>
    <w:rsid w:val="00BC03A0"/>
    <w:pPr>
      <w:ind w:left="1985" w:firstLine="0"/>
    </w:pPr>
  </w:style>
  <w:style w:type="paragraph" w:customStyle="1" w:styleId="3-0">
    <w:name w:val="**Буква3-основной"/>
    <w:basedOn w:val="9"/>
    <w:uiPriority w:val="94"/>
    <w:rsid w:val="00BC03A0"/>
    <w:pPr>
      <w:keepNext w:val="0"/>
      <w:keepLines w:val="0"/>
      <w:suppressAutoHyphens w:val="0"/>
      <w:spacing w:before="120" w:after="0"/>
      <w:jc w:val="both"/>
      <w:outlineLvl w:val="9"/>
    </w:pPr>
    <w:rPr>
      <w:b w:val="0"/>
      <w:spacing w:val="0"/>
    </w:rPr>
  </w:style>
  <w:style w:type="paragraph" w:styleId="91">
    <w:name w:val="toc 9"/>
    <w:basedOn w:val="ad"/>
    <w:next w:val="ad"/>
    <w:autoRedefine/>
    <w:uiPriority w:val="39"/>
    <w:unhideWhenUsed/>
    <w:rsid w:val="00BC03A0"/>
    <w:pPr>
      <w:ind w:left="2211" w:firstLine="0"/>
    </w:pPr>
  </w:style>
  <w:style w:type="paragraph" w:customStyle="1" w:styleId="aff2">
    <w:name w:val="**Заг_листинг"/>
    <w:basedOn w:val="af8"/>
    <w:next w:val="ac"/>
    <w:uiPriority w:val="50"/>
    <w:rsid w:val="00BC03A0"/>
  </w:style>
  <w:style w:type="paragraph" w:customStyle="1" w:styleId="2-">
    <w:name w:val="**Заг2-основной"/>
    <w:basedOn w:val="22"/>
    <w:next w:val="ad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">
    <w:name w:val="**Заг3-основной"/>
    <w:basedOn w:val="32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ind w:left="454"/>
      <w:jc w:val="both"/>
      <w:outlineLvl w:val="9"/>
    </w:pPr>
    <w:rPr>
      <w:b w:val="0"/>
      <w:smallCaps w:val="0"/>
      <w:spacing w:val="0"/>
    </w:rPr>
  </w:style>
  <w:style w:type="paragraph" w:customStyle="1" w:styleId="5-">
    <w:name w:val="**Заг5-основной"/>
    <w:basedOn w:val="52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</w:rPr>
  </w:style>
  <w:style w:type="paragraph" w:customStyle="1" w:styleId="6-">
    <w:name w:val="**Заг6-основной"/>
    <w:basedOn w:val="60"/>
    <w:uiPriority w:val="10"/>
    <w:unhideWhenUsed/>
    <w:rsid w:val="00BC03A0"/>
    <w:pPr>
      <w:keepNext w:val="0"/>
      <w:keepLines w:val="0"/>
      <w:numPr>
        <w:numId w:val="21"/>
      </w:numPr>
      <w:suppressAutoHyphens w:val="0"/>
      <w:spacing w:before="120" w:after="0"/>
      <w:ind w:left="454"/>
      <w:jc w:val="both"/>
      <w:outlineLvl w:val="9"/>
    </w:pPr>
    <w:rPr>
      <w:b w:val="0"/>
      <w:smallCaps w:val="0"/>
      <w:spacing w:val="0"/>
    </w:rPr>
  </w:style>
  <w:style w:type="paragraph" w:customStyle="1" w:styleId="-0">
    <w:name w:val="**Заг-скрытый"/>
    <w:basedOn w:val="ad"/>
    <w:next w:val="ad"/>
    <w:link w:val="-1"/>
    <w:uiPriority w:val="30"/>
    <w:qFormat/>
    <w:rsid w:val="00BC03A0"/>
    <w:pPr>
      <w:keepNext/>
      <w:keepLines/>
      <w:suppressAutoHyphens/>
      <w:spacing w:before="240" w:after="120"/>
      <w:ind w:left="454" w:firstLine="0"/>
      <w:contextualSpacing/>
    </w:pPr>
    <w:rPr>
      <w:b/>
      <w:i/>
      <w:sz w:val="28"/>
    </w:rPr>
  </w:style>
  <w:style w:type="character" w:customStyle="1" w:styleId="-1">
    <w:name w:val="**Заг-скрытый Знак"/>
    <w:link w:val="-0"/>
    <w:uiPriority w:val="30"/>
    <w:rsid w:val="00BC03A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3">
    <w:name w:val="**Листинг"/>
    <w:basedOn w:val="ad"/>
    <w:link w:val="aff4"/>
    <w:uiPriority w:val="49"/>
    <w:rsid w:val="00BC03A0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4">
    <w:name w:val="**Листинг Знак Знак"/>
    <w:link w:val="aff3"/>
    <w:uiPriority w:val="49"/>
    <w:locked/>
    <w:rsid w:val="00BC03A0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1">
    <w:name w:val="**Маркер_список"/>
    <w:basedOn w:val="af0"/>
    <w:rsid w:val="00BC03A0"/>
    <w:pPr>
      <w:numPr>
        <w:numId w:val="21"/>
      </w:numPr>
    </w:pPr>
  </w:style>
  <w:style w:type="table" w:customStyle="1" w:styleId="aff5">
    <w:name w:val="**Табл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5">
    <w:name w:val="**Табл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26">
    <w:name w:val="toc 2"/>
    <w:basedOn w:val="ad"/>
    <w:next w:val="ad"/>
    <w:autoRedefine/>
    <w:uiPriority w:val="39"/>
    <w:unhideWhenUsed/>
    <w:rsid w:val="00BC03A0"/>
    <w:pPr>
      <w:ind w:left="227" w:firstLine="0"/>
    </w:pPr>
  </w:style>
  <w:style w:type="paragraph" w:styleId="34">
    <w:name w:val="toc 3"/>
    <w:basedOn w:val="ad"/>
    <w:next w:val="ad"/>
    <w:autoRedefine/>
    <w:uiPriority w:val="39"/>
    <w:unhideWhenUsed/>
    <w:rsid w:val="00BC03A0"/>
    <w:pPr>
      <w:ind w:left="454" w:firstLine="0"/>
    </w:pPr>
  </w:style>
  <w:style w:type="table" w:styleId="aff6">
    <w:name w:val="Table Grid"/>
    <w:aliases w:val="Стиль таблицы"/>
    <w:basedOn w:val="af"/>
    <w:rsid w:val="00BC03A0"/>
    <w:pPr>
      <w:spacing w:after="0" w:line="360" w:lineRule="atLeast"/>
      <w:ind w:firstLine="454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footnote text"/>
    <w:basedOn w:val="ac"/>
    <w:link w:val="aff8"/>
    <w:uiPriority w:val="99"/>
    <w:unhideWhenUsed/>
    <w:rsid w:val="00BC03A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e"/>
    <w:link w:val="aff7"/>
    <w:uiPriority w:val="99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e"/>
    <w:uiPriority w:val="99"/>
    <w:unhideWhenUsed/>
    <w:rsid w:val="00BC03A0"/>
    <w:rPr>
      <w:vertAlign w:val="superscript"/>
    </w:rPr>
  </w:style>
  <w:style w:type="paragraph" w:styleId="affa">
    <w:name w:val="table of figures"/>
    <w:basedOn w:val="ad"/>
    <w:next w:val="ac"/>
    <w:autoRedefine/>
    <w:uiPriority w:val="99"/>
    <w:rsid w:val="00BC03A0"/>
    <w:pPr>
      <w:tabs>
        <w:tab w:val="right" w:leader="dot" w:pos="9905"/>
      </w:tabs>
      <w:ind w:left="1531" w:hanging="1531"/>
      <w:jc w:val="left"/>
    </w:pPr>
    <w:rPr>
      <w:sz w:val="24"/>
    </w:rPr>
  </w:style>
  <w:style w:type="paragraph" w:styleId="44">
    <w:name w:val="toc 4"/>
    <w:basedOn w:val="ad"/>
    <w:next w:val="ad"/>
    <w:autoRedefine/>
    <w:uiPriority w:val="39"/>
    <w:unhideWhenUsed/>
    <w:rsid w:val="00BC03A0"/>
    <w:pPr>
      <w:ind w:left="680" w:firstLine="0"/>
    </w:pPr>
  </w:style>
  <w:style w:type="paragraph" w:styleId="affb">
    <w:name w:val="caption"/>
    <w:aliases w:val="Ви6,CaptionPic,Название объекта Рисунок,Название объекта Знак1 Знак,Название объекта Знак Знак Знак,Знак Знак1 Знак,Название объекта Знак1,Название объекта Знак Знак,Знак Знак Знак,Название объекта Знак2 Знак,Знак Знак1 Зн,Знак Зна"/>
    <w:basedOn w:val="ac"/>
    <w:next w:val="ac"/>
    <w:link w:val="affc"/>
    <w:uiPriority w:val="99"/>
    <w:unhideWhenUsed/>
    <w:qFormat/>
    <w:rsid w:val="00BC03A0"/>
    <w:pPr>
      <w:spacing w:after="200" w:line="240" w:lineRule="auto"/>
      <w:ind w:firstLine="454"/>
      <w:jc w:val="both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numbering" w:customStyle="1" w:styleId="1231">
    <w:name w:val="**123_табл_список"/>
    <w:basedOn w:val="af0"/>
    <w:uiPriority w:val="99"/>
    <w:rsid w:val="00BC03A0"/>
  </w:style>
  <w:style w:type="numbering" w:customStyle="1" w:styleId="affd">
    <w:name w:val="**абв_табл_список"/>
    <w:basedOn w:val="1231"/>
    <w:uiPriority w:val="99"/>
    <w:rsid w:val="00BC03A0"/>
  </w:style>
  <w:style w:type="numbering" w:customStyle="1" w:styleId="a5">
    <w:name w:val="**Тире_табл_список"/>
    <w:basedOn w:val="affd"/>
    <w:uiPriority w:val="99"/>
    <w:rsid w:val="00BC03A0"/>
    <w:pPr>
      <w:numPr>
        <w:numId w:val="25"/>
      </w:numPr>
    </w:pPr>
  </w:style>
  <w:style w:type="paragraph" w:customStyle="1" w:styleId="2-0">
    <w:name w:val="**Буква2-основной"/>
    <w:basedOn w:val="8"/>
    <w:uiPriority w:val="99"/>
    <w:rsid w:val="00BC03A0"/>
    <w:rPr>
      <w:b w:val="0"/>
    </w:rPr>
  </w:style>
  <w:style w:type="table" w:customStyle="1" w:styleId="affe">
    <w:name w:val="**Табл_спецификация"/>
    <w:basedOn w:val="af"/>
    <w:rsid w:val="00BC03A0"/>
    <w:pPr>
      <w:spacing w:after="0" w:line="360" w:lineRule="atLeas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afff">
    <w:name w:val="**Табл_текст_ГОСТ_центр"/>
    <w:basedOn w:val="ad"/>
    <w:uiPriority w:val="98"/>
    <w:rsid w:val="00BC03A0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0">
    <w:name w:val="**Табл_текст_ГОСТ"/>
    <w:basedOn w:val="ad"/>
    <w:uiPriority w:val="99"/>
    <w:rsid w:val="00BC03A0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00">
    <w:name w:val="**Табл_текст_ГОСТ_центр_0"/>
    <w:basedOn w:val="afff"/>
    <w:rsid w:val="00BC03A0"/>
    <w:pPr>
      <w:spacing w:line="168" w:lineRule="auto"/>
      <w:ind w:right="0"/>
    </w:pPr>
    <w:rPr>
      <w:position w:val="-4"/>
    </w:rPr>
  </w:style>
  <w:style w:type="paragraph" w:customStyle="1" w:styleId="15">
    <w:name w:val="**Табл_текст_ГОСТ_1"/>
    <w:basedOn w:val="afff0"/>
    <w:rsid w:val="00BC03A0"/>
    <w:pPr>
      <w:ind w:left="-57" w:right="-57"/>
      <w:jc w:val="center"/>
    </w:pPr>
  </w:style>
  <w:style w:type="paragraph" w:customStyle="1" w:styleId="27">
    <w:name w:val="**Табл_текст_ГОСТ_2"/>
    <w:basedOn w:val="afff0"/>
    <w:rsid w:val="00BC03A0"/>
    <w:pPr>
      <w:ind w:left="-57" w:right="-57"/>
      <w:jc w:val="center"/>
    </w:pPr>
  </w:style>
  <w:style w:type="paragraph" w:customStyle="1" w:styleId="35">
    <w:name w:val="**Табл_текст_ГОСТ_3"/>
    <w:basedOn w:val="afff0"/>
    <w:rsid w:val="00BC03A0"/>
    <w:pPr>
      <w:ind w:left="-57" w:right="0"/>
      <w:jc w:val="right"/>
    </w:pPr>
  </w:style>
  <w:style w:type="character" w:styleId="afff1">
    <w:name w:val="Placeholder Text"/>
    <w:basedOn w:val="ae"/>
    <w:uiPriority w:val="99"/>
    <w:semiHidden/>
    <w:rsid w:val="00BC03A0"/>
    <w:rPr>
      <w:color w:val="808080"/>
    </w:rPr>
  </w:style>
  <w:style w:type="paragraph" w:styleId="62">
    <w:name w:val="toc 6"/>
    <w:basedOn w:val="ad"/>
    <w:next w:val="ad"/>
    <w:autoRedefine/>
    <w:uiPriority w:val="39"/>
    <w:unhideWhenUsed/>
    <w:rsid w:val="00BC03A0"/>
    <w:pPr>
      <w:ind w:left="1134" w:firstLine="0"/>
    </w:pPr>
  </w:style>
  <w:style w:type="paragraph" w:styleId="afff2">
    <w:name w:val="List Paragraph"/>
    <w:aliases w:val="mcd_гпи_маркиров.список ур.1,List Paragraph,Bullet List,FooterText,numbered"/>
    <w:basedOn w:val="ac"/>
    <w:link w:val="afff3"/>
    <w:uiPriority w:val="34"/>
    <w:qFormat/>
    <w:rsid w:val="00BC03A0"/>
    <w:pPr>
      <w:spacing w:after="0" w:line="360" w:lineRule="atLeast"/>
      <w:ind w:left="720" w:firstLine="454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-">
    <w:name w:val="**Заг1-ЛистСогл"/>
    <w:basedOn w:val="ad"/>
    <w:next w:val="ad"/>
    <w:link w:val="1-0"/>
    <w:autoRedefine/>
    <w:uiPriority w:val="99"/>
    <w:qFormat/>
    <w:rsid w:val="00BC03A0"/>
    <w:pPr>
      <w:keepNext/>
      <w:keepLines/>
      <w:pageBreakBefore/>
      <w:suppressAutoHyphens/>
      <w:spacing w:before="240" w:after="120"/>
      <w:ind w:firstLine="0"/>
      <w:jc w:val="center"/>
    </w:pPr>
    <w:rPr>
      <w:b/>
      <w:sz w:val="30"/>
    </w:rPr>
  </w:style>
  <w:style w:type="character" w:customStyle="1" w:styleId="1-0">
    <w:name w:val="**Заг1-ЛистСогл Знак"/>
    <w:basedOn w:val="af4"/>
    <w:link w:val="1-"/>
    <w:uiPriority w:val="99"/>
    <w:rsid w:val="00BC03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2-1">
    <w:name w:val="**Заг2-ЛистСогл"/>
    <w:basedOn w:val="1-"/>
    <w:next w:val="ad"/>
    <w:link w:val="2-2"/>
    <w:uiPriority w:val="99"/>
    <w:qFormat/>
    <w:rsid w:val="00BC03A0"/>
    <w:pPr>
      <w:keepNext w:val="0"/>
      <w:keepLines w:val="0"/>
      <w:pageBreakBefore w:val="0"/>
      <w:spacing w:before="0" w:after="200"/>
      <w:ind w:left="425"/>
    </w:pPr>
    <w:rPr>
      <w:sz w:val="26"/>
    </w:rPr>
  </w:style>
  <w:style w:type="character" w:customStyle="1" w:styleId="2-2">
    <w:name w:val="**Заг2-ЛистСогл Знак"/>
    <w:basedOn w:val="ae"/>
    <w:link w:val="2-1"/>
    <w:uiPriority w:val="99"/>
    <w:rsid w:val="00BC03A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fff4">
    <w:name w:val="Normal (Web)"/>
    <w:basedOn w:val="ac"/>
    <w:uiPriority w:val="99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30">
    <w:name w:val="**Табл_текст_13"/>
    <w:basedOn w:val="ac"/>
    <w:link w:val="131"/>
    <w:uiPriority w:val="99"/>
    <w:qFormat/>
    <w:rsid w:val="00BC03A0"/>
    <w:pPr>
      <w:keepNext/>
      <w:suppressAutoHyphens/>
      <w:spacing w:before="144" w:after="144" w:line="0" w:lineRule="atLeast"/>
      <w:ind w:firstLine="454"/>
      <w:jc w:val="both"/>
    </w:pPr>
    <w:rPr>
      <w:rFonts w:ascii="Times New Roman" w:eastAsia="Times New Roman" w:hAnsi="Times New Roman" w:cs="Times New Roman"/>
      <w:color w:val="5B9BD5" w:themeColor="accent1"/>
      <w:sz w:val="26"/>
      <w:szCs w:val="20"/>
      <w:lang w:eastAsia="ru-RU"/>
    </w:rPr>
  </w:style>
  <w:style w:type="character" w:customStyle="1" w:styleId="131">
    <w:name w:val="**Табл_текст_13 Знак"/>
    <w:basedOn w:val="af4"/>
    <w:link w:val="130"/>
    <w:uiPriority w:val="99"/>
    <w:rsid w:val="00BC03A0"/>
    <w:rPr>
      <w:rFonts w:ascii="Times New Roman" w:eastAsia="Times New Roman" w:hAnsi="Times New Roman" w:cs="Times New Roman"/>
      <w:color w:val="5B9BD5" w:themeColor="accent1"/>
      <w:sz w:val="26"/>
      <w:szCs w:val="20"/>
      <w:lang w:eastAsia="ru-RU"/>
    </w:rPr>
  </w:style>
  <w:style w:type="paragraph" w:customStyle="1" w:styleId="4-1">
    <w:name w:val="**Буква4-заголовок"/>
    <w:basedOn w:val="ac"/>
    <w:uiPriority w:val="79"/>
    <w:rsid w:val="00BC03A0"/>
    <w:pPr>
      <w:keepNext/>
      <w:keepLines/>
      <w:numPr>
        <w:ilvl w:val="3"/>
      </w:numPr>
      <w:suppressAutoHyphens/>
      <w:spacing w:before="240" w:after="120" w:line="360" w:lineRule="exact"/>
      <w:ind w:left="454" w:firstLine="454"/>
    </w:pPr>
    <w:rPr>
      <w:rFonts w:ascii="Times New Roman" w:eastAsia="Calibri" w:hAnsi="Times New Roman" w:cs="Times New Roman"/>
      <w:b/>
      <w:bCs/>
      <w:spacing w:val="20"/>
      <w:sz w:val="26"/>
      <w:szCs w:val="24"/>
    </w:rPr>
  </w:style>
  <w:style w:type="paragraph" w:customStyle="1" w:styleId="5-1">
    <w:name w:val="**Буква5-заголовок"/>
    <w:basedOn w:val="ac"/>
    <w:uiPriority w:val="79"/>
    <w:rsid w:val="00BC03A0"/>
    <w:pPr>
      <w:keepNext/>
      <w:keepLines/>
      <w:numPr>
        <w:ilvl w:val="4"/>
      </w:numPr>
      <w:suppressAutoHyphens/>
      <w:spacing w:before="240" w:after="120" w:line="360" w:lineRule="exact"/>
      <w:ind w:left="454" w:firstLine="454"/>
      <w:outlineLvl w:val="8"/>
    </w:pPr>
    <w:rPr>
      <w:rFonts w:ascii="Times New Roman" w:eastAsia="Calibri" w:hAnsi="Times New Roman" w:cs="Times New Roman"/>
      <w:spacing w:val="20"/>
      <w:sz w:val="26"/>
      <w:szCs w:val="24"/>
    </w:rPr>
  </w:style>
  <w:style w:type="paragraph" w:customStyle="1" w:styleId="6-1">
    <w:name w:val="**Буква6-заголовок"/>
    <w:basedOn w:val="ac"/>
    <w:uiPriority w:val="79"/>
    <w:rsid w:val="00BC03A0"/>
    <w:pPr>
      <w:keepNext/>
      <w:keepLines/>
      <w:numPr>
        <w:ilvl w:val="5"/>
      </w:numPr>
      <w:suppressAutoHyphens/>
      <w:spacing w:before="240" w:after="120" w:line="360" w:lineRule="exact"/>
      <w:ind w:left="454" w:firstLine="454"/>
      <w:outlineLvl w:val="8"/>
    </w:pPr>
    <w:rPr>
      <w:rFonts w:ascii="Times New Roman" w:eastAsia="Calibri" w:hAnsi="Times New Roman" w:cs="Times New Roman"/>
      <w:b/>
      <w:spacing w:val="20"/>
      <w:sz w:val="26"/>
      <w:szCs w:val="24"/>
    </w:rPr>
  </w:style>
  <w:style w:type="paragraph" w:customStyle="1" w:styleId="4-0">
    <w:name w:val="**Буква4-основной"/>
    <w:basedOn w:val="ac"/>
    <w:next w:val="ad"/>
    <w:uiPriority w:val="94"/>
    <w:rsid w:val="00BC03A0"/>
    <w:pPr>
      <w:numPr>
        <w:ilvl w:val="3"/>
        <w:numId w:val="39"/>
      </w:numPr>
      <w:spacing w:before="120"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5-0">
    <w:name w:val="**Буква5-основной"/>
    <w:basedOn w:val="4-0"/>
    <w:uiPriority w:val="94"/>
    <w:rsid w:val="00BC03A0"/>
    <w:pPr>
      <w:numPr>
        <w:ilvl w:val="4"/>
      </w:numPr>
    </w:pPr>
  </w:style>
  <w:style w:type="paragraph" w:customStyle="1" w:styleId="6-0">
    <w:name w:val="**Буква6-основной"/>
    <w:basedOn w:val="5-0"/>
    <w:uiPriority w:val="94"/>
    <w:rsid w:val="00BC03A0"/>
    <w:pPr>
      <w:numPr>
        <w:ilvl w:val="5"/>
      </w:numPr>
    </w:pPr>
  </w:style>
  <w:style w:type="character" w:styleId="afff5">
    <w:name w:val="annotation reference"/>
    <w:basedOn w:val="ae"/>
    <w:uiPriority w:val="99"/>
    <w:unhideWhenUsed/>
    <w:rsid w:val="00BC03A0"/>
    <w:rPr>
      <w:sz w:val="16"/>
      <w:szCs w:val="16"/>
    </w:rPr>
  </w:style>
  <w:style w:type="paragraph" w:styleId="afff6">
    <w:name w:val="annotation text"/>
    <w:basedOn w:val="ac"/>
    <w:link w:val="afff7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примечания Знак"/>
    <w:basedOn w:val="ae"/>
    <w:link w:val="afff6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annotation subject"/>
    <w:basedOn w:val="afff6"/>
    <w:next w:val="afff6"/>
    <w:link w:val="afff9"/>
    <w:uiPriority w:val="99"/>
    <w:unhideWhenUsed/>
    <w:rsid w:val="00BC03A0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rsid w:val="00BC03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a">
    <w:name w:val="Subtitle"/>
    <w:basedOn w:val="ac"/>
    <w:next w:val="ac"/>
    <w:link w:val="afffb"/>
    <w:uiPriority w:val="30"/>
    <w:rsid w:val="00BC03A0"/>
    <w:pPr>
      <w:numPr>
        <w:ilvl w:val="1"/>
      </w:numPr>
      <w:spacing w:line="360" w:lineRule="atLeast"/>
      <w:ind w:firstLine="454"/>
      <w:jc w:val="both"/>
    </w:pPr>
    <w:rPr>
      <w:rFonts w:ascii="Times New Roman" w:eastAsiaTheme="minorEastAsia" w:hAnsi="Times New Roman"/>
      <w:color w:val="5A5A5A" w:themeColor="text1" w:themeTint="A5"/>
      <w:spacing w:val="15"/>
      <w:lang w:eastAsia="ru-RU"/>
    </w:rPr>
  </w:style>
  <w:style w:type="character" w:customStyle="1" w:styleId="afffb">
    <w:name w:val="Подзаголовок Знак"/>
    <w:basedOn w:val="ae"/>
    <w:link w:val="afffa"/>
    <w:uiPriority w:val="30"/>
    <w:rsid w:val="00BC03A0"/>
    <w:rPr>
      <w:rFonts w:ascii="Times New Roman" w:eastAsiaTheme="minorEastAsia" w:hAnsi="Times New Roman"/>
      <w:color w:val="5A5A5A" w:themeColor="text1" w:themeTint="A5"/>
      <w:spacing w:val="15"/>
      <w:lang w:eastAsia="ru-RU"/>
    </w:rPr>
  </w:style>
  <w:style w:type="paragraph" w:customStyle="1" w:styleId="1-1">
    <w:name w:val="**Заг1-основной"/>
    <w:basedOn w:val="11"/>
    <w:next w:val="ad"/>
    <w:uiPriority w:val="99"/>
    <w:qFormat/>
    <w:rsid w:val="00BC03A0"/>
    <w:pPr>
      <w:keepNext w:val="0"/>
      <w:keepLines w:val="0"/>
      <w:pageBreakBefore w:val="0"/>
      <w:numPr>
        <w:numId w:val="0"/>
      </w:numPr>
      <w:tabs>
        <w:tab w:val="num" w:pos="737"/>
      </w:tabs>
      <w:suppressAutoHyphens w:val="0"/>
      <w:spacing w:after="0"/>
      <w:ind w:left="737" w:hanging="283"/>
      <w:outlineLvl w:val="9"/>
    </w:pPr>
    <w:rPr>
      <w:b w:val="0"/>
      <w:smallCaps w:val="0"/>
      <w:spacing w:val="0"/>
      <w:sz w:val="26"/>
    </w:rPr>
  </w:style>
  <w:style w:type="paragraph" w:customStyle="1" w:styleId="afffc">
    <w:name w:val="***ШифрПроекта"/>
    <w:next w:val="ac"/>
    <w:autoRedefine/>
    <w:qFormat/>
    <w:rsid w:val="00BC03A0"/>
    <w:pPr>
      <w:spacing w:after="0" w:line="240" w:lineRule="auto"/>
      <w:jc w:val="center"/>
    </w:pPr>
    <w:rPr>
      <w:rFonts w:ascii="Arial" w:eastAsia="Calibri" w:hAnsi="Arial" w:cs="Arial"/>
      <w:sz w:val="36"/>
      <w:szCs w:val="36"/>
      <w:lang w:eastAsia="ru-RU"/>
    </w:rPr>
  </w:style>
  <w:style w:type="paragraph" w:customStyle="1" w:styleId="afffd">
    <w:name w:val="***СтолбецЛист"/>
    <w:basedOn w:val="ac"/>
    <w:qFormat/>
    <w:rsid w:val="00BC03A0"/>
    <w:pPr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afffe">
    <w:name w:val="***ЛистЛистов"/>
    <w:next w:val="ac"/>
    <w:autoRedefine/>
    <w:qFormat/>
    <w:rsid w:val="00BC03A0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styleId="affff">
    <w:name w:val="FollowedHyperlink"/>
    <w:basedOn w:val="ae"/>
    <w:uiPriority w:val="99"/>
    <w:unhideWhenUsed/>
    <w:rsid w:val="00BC03A0"/>
    <w:rPr>
      <w:color w:val="954F72" w:themeColor="followedHyperlink"/>
      <w:u w:val="single"/>
    </w:rPr>
  </w:style>
  <w:style w:type="paragraph" w:styleId="affff0">
    <w:name w:val="Revision"/>
    <w:hidden/>
    <w:uiPriority w:val="99"/>
    <w:semiHidden/>
    <w:rsid w:val="00BC03A0"/>
    <w:pPr>
      <w:spacing w:after="0" w:line="240" w:lineRule="auto"/>
    </w:pPr>
    <w:rPr>
      <w:rFonts w:ascii="Times New Roman" w:hAnsi="Times New Roman"/>
      <w:sz w:val="26"/>
      <w:szCs w:val="26"/>
    </w:rPr>
  </w:style>
  <w:style w:type="numbering" w:customStyle="1" w:styleId="12310">
    <w:name w:val="**123_список1"/>
    <w:rsid w:val="00BC03A0"/>
  </w:style>
  <w:style w:type="table" w:customStyle="1" w:styleId="220">
    <w:name w:val="**Табл2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paragraph" w:customStyle="1" w:styleId="132">
    <w:name w:val="**Табл_текст13"/>
    <w:basedOn w:val="ac"/>
    <w:autoRedefine/>
    <w:uiPriority w:val="99"/>
    <w:qFormat/>
    <w:rsid w:val="00BC03A0"/>
    <w:pPr>
      <w:framePr w:hSpace="180" w:wrap="around" w:vAnchor="text" w:hAnchor="margin" w:xAlign="right" w:y="250"/>
      <w:suppressAutoHyphens/>
      <w:spacing w:after="0" w:line="360" w:lineRule="atLeast"/>
      <w:ind w:firstLine="454"/>
      <w:jc w:val="both"/>
    </w:pPr>
    <w:rPr>
      <w:rFonts w:ascii="Times New Roman" w:eastAsia="Calibri" w:hAnsi="Times New Roman" w:cs="Times New Roman"/>
      <w:color w:val="5B9BD5" w:themeColor="accent1"/>
      <w:sz w:val="26"/>
      <w:szCs w:val="20"/>
      <w:lang w:eastAsia="ru-RU"/>
    </w:rPr>
  </w:style>
  <w:style w:type="paragraph" w:customStyle="1" w:styleId="ab">
    <w:name w:val="**Табл_списокБуква"/>
    <w:basedOn w:val="a6"/>
    <w:uiPriority w:val="99"/>
    <w:qFormat/>
    <w:rsid w:val="00BC03A0"/>
    <w:pPr>
      <w:numPr>
        <w:numId w:val="36"/>
      </w:numPr>
    </w:pPr>
  </w:style>
  <w:style w:type="paragraph" w:customStyle="1" w:styleId="a6">
    <w:name w:val="**Табл_списокТире"/>
    <w:basedOn w:val="ad"/>
    <w:next w:val="af9"/>
    <w:autoRedefine/>
    <w:uiPriority w:val="99"/>
    <w:qFormat/>
    <w:rsid w:val="00BC03A0"/>
    <w:pPr>
      <w:numPr>
        <w:numId w:val="11"/>
      </w:numPr>
      <w:tabs>
        <w:tab w:val="num" w:pos="794"/>
      </w:tabs>
      <w:spacing w:line="240" w:lineRule="auto"/>
      <w:ind w:left="794" w:hanging="340"/>
    </w:pPr>
    <w:rPr>
      <w:sz w:val="24"/>
    </w:rPr>
  </w:style>
  <w:style w:type="paragraph" w:customStyle="1" w:styleId="a2">
    <w:name w:val="**СписокЦифра"/>
    <w:basedOn w:val="ad"/>
    <w:autoRedefine/>
    <w:uiPriority w:val="99"/>
    <w:qFormat/>
    <w:rsid w:val="00BC03A0"/>
    <w:pPr>
      <w:numPr>
        <w:numId w:val="34"/>
      </w:numPr>
      <w:spacing w:after="120"/>
      <w:contextualSpacing/>
    </w:pPr>
  </w:style>
  <w:style w:type="paragraph" w:customStyle="1" w:styleId="a3">
    <w:name w:val="**Табл_списокМаркер"/>
    <w:basedOn w:val="a6"/>
    <w:autoRedefine/>
    <w:uiPriority w:val="99"/>
    <w:qFormat/>
    <w:rsid w:val="00BC03A0"/>
    <w:pPr>
      <w:numPr>
        <w:numId w:val="12"/>
      </w:numPr>
      <w:ind w:left="360"/>
    </w:pPr>
  </w:style>
  <w:style w:type="paragraph" w:customStyle="1" w:styleId="a8">
    <w:name w:val="**СписокБуква"/>
    <w:basedOn w:val="a2"/>
    <w:autoRedefine/>
    <w:uiPriority w:val="99"/>
    <w:qFormat/>
    <w:rsid w:val="00BC03A0"/>
    <w:pPr>
      <w:numPr>
        <w:numId w:val="35"/>
      </w:numPr>
    </w:pPr>
  </w:style>
  <w:style w:type="paragraph" w:customStyle="1" w:styleId="aa">
    <w:name w:val="**Табл_списокЦифра"/>
    <w:basedOn w:val="a6"/>
    <w:autoRedefine/>
    <w:uiPriority w:val="99"/>
    <w:qFormat/>
    <w:rsid w:val="00BC03A0"/>
    <w:pPr>
      <w:numPr>
        <w:numId w:val="37"/>
      </w:numPr>
    </w:pPr>
  </w:style>
  <w:style w:type="paragraph" w:customStyle="1" w:styleId="affff1">
    <w:name w:val="**СписокТире"/>
    <w:basedOn w:val="ad"/>
    <w:autoRedefine/>
    <w:uiPriority w:val="99"/>
    <w:qFormat/>
    <w:rsid w:val="00A1543D"/>
    <w:pPr>
      <w:spacing w:after="120"/>
      <w:ind w:firstLine="476"/>
      <w:contextualSpacing/>
    </w:pPr>
    <w:rPr>
      <w:rFonts w:eastAsia="Calibri"/>
    </w:rPr>
  </w:style>
  <w:style w:type="paragraph" w:customStyle="1" w:styleId="a4">
    <w:name w:val="**СписокМаркер"/>
    <w:basedOn w:val="ad"/>
    <w:autoRedefine/>
    <w:uiPriority w:val="99"/>
    <w:qFormat/>
    <w:rsid w:val="00BC03A0"/>
    <w:pPr>
      <w:numPr>
        <w:numId w:val="14"/>
      </w:numPr>
      <w:tabs>
        <w:tab w:val="clear" w:pos="737"/>
        <w:tab w:val="num" w:pos="567"/>
        <w:tab w:val="num" w:pos="1276"/>
      </w:tabs>
      <w:spacing w:before="60" w:after="60"/>
      <w:ind w:left="1701" w:hanging="284"/>
      <w:contextualSpacing/>
    </w:pPr>
  </w:style>
  <w:style w:type="paragraph" w:styleId="affff2">
    <w:name w:val="List Bullet"/>
    <w:aliases w:val="List Bullet Char,List Bullet Char + Bold"/>
    <w:basedOn w:val="ac"/>
    <w:link w:val="affff3"/>
    <w:uiPriority w:val="99"/>
    <w:unhideWhenUsed/>
    <w:qFormat/>
    <w:rsid w:val="00BC03A0"/>
    <w:pPr>
      <w:keepLines/>
      <w:tabs>
        <w:tab w:val="num" w:pos="360"/>
      </w:tabs>
      <w:spacing w:after="60" w:line="288" w:lineRule="auto"/>
      <w:ind w:left="360" w:right="288" w:hanging="360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6">
    <w:name w:val="**Маркер_список1"/>
    <w:basedOn w:val="af0"/>
    <w:rsid w:val="00BC03A0"/>
  </w:style>
  <w:style w:type="numbering" w:customStyle="1" w:styleId="17">
    <w:name w:val="**Тире_список1"/>
    <w:basedOn w:val="af0"/>
    <w:rsid w:val="00BC03A0"/>
  </w:style>
  <w:style w:type="paragraph" w:customStyle="1" w:styleId="affff4">
    <w:name w:val="**Штампик посл.стр."/>
    <w:basedOn w:val="af1"/>
    <w:uiPriority w:val="99"/>
    <w:qFormat/>
    <w:rsid w:val="00BC03A0"/>
    <w:pPr>
      <w:jc w:val="left"/>
    </w:pPr>
    <w:rPr>
      <w:sz w:val="24"/>
    </w:rPr>
  </w:style>
  <w:style w:type="paragraph" w:customStyle="1" w:styleId="affff5">
    <w:name w:val="**Текст в рамке"/>
    <w:basedOn w:val="aff3"/>
    <w:next w:val="ad"/>
    <w:uiPriority w:val="99"/>
    <w:rsid w:val="00BC03A0"/>
    <w:rPr>
      <w:rFonts w:ascii="Times New Roman" w:hAnsi="Times New Roman"/>
      <w:sz w:val="26"/>
      <w:lang w:val="ru-RU"/>
    </w:rPr>
  </w:style>
  <w:style w:type="numbering" w:customStyle="1" w:styleId="10">
    <w:name w:val="**Тире_табл_список1"/>
    <w:basedOn w:val="affd"/>
    <w:uiPriority w:val="99"/>
    <w:rsid w:val="00BC03A0"/>
    <w:pPr>
      <w:numPr>
        <w:numId w:val="6"/>
      </w:numPr>
    </w:pPr>
  </w:style>
  <w:style w:type="numbering" w:customStyle="1" w:styleId="20">
    <w:name w:val="**Тире_список2"/>
    <w:basedOn w:val="af0"/>
    <w:rsid w:val="00BC03A0"/>
    <w:pPr>
      <w:numPr>
        <w:numId w:val="16"/>
      </w:numPr>
    </w:pPr>
  </w:style>
  <w:style w:type="numbering" w:customStyle="1" w:styleId="12320">
    <w:name w:val="**123_список2"/>
    <w:rsid w:val="00BC03A0"/>
    <w:pPr>
      <w:numPr>
        <w:numId w:val="26"/>
      </w:numPr>
    </w:pPr>
  </w:style>
  <w:style w:type="numbering" w:customStyle="1" w:styleId="12301">
    <w:name w:val="**123_список.01"/>
    <w:rsid w:val="00BC03A0"/>
  </w:style>
  <w:style w:type="numbering" w:customStyle="1" w:styleId="01">
    <w:name w:val="**Тире_список.01"/>
    <w:rsid w:val="00BC03A0"/>
  </w:style>
  <w:style w:type="numbering" w:customStyle="1" w:styleId="28">
    <w:name w:val="**Маркер_список2"/>
    <w:basedOn w:val="af0"/>
    <w:rsid w:val="00BC03A0"/>
  </w:style>
  <w:style w:type="numbering" w:customStyle="1" w:styleId="12311">
    <w:name w:val="**123_табл_список1"/>
    <w:basedOn w:val="af0"/>
    <w:uiPriority w:val="99"/>
    <w:rsid w:val="00BC03A0"/>
  </w:style>
  <w:style w:type="numbering" w:customStyle="1" w:styleId="18">
    <w:name w:val="**абв_табл_список1"/>
    <w:basedOn w:val="1231"/>
    <w:uiPriority w:val="99"/>
    <w:rsid w:val="00BC03A0"/>
  </w:style>
  <w:style w:type="numbering" w:customStyle="1" w:styleId="29">
    <w:name w:val="**Тире_табл_список2"/>
    <w:basedOn w:val="affd"/>
    <w:uiPriority w:val="99"/>
    <w:rsid w:val="00BC03A0"/>
  </w:style>
  <w:style w:type="numbering" w:customStyle="1" w:styleId="110">
    <w:name w:val="**Тире_табл_список11"/>
    <w:basedOn w:val="affd"/>
    <w:uiPriority w:val="99"/>
    <w:rsid w:val="00BC03A0"/>
  </w:style>
  <w:style w:type="numbering" w:customStyle="1" w:styleId="211">
    <w:name w:val="**Тире_список21"/>
    <w:basedOn w:val="af0"/>
    <w:rsid w:val="00BC03A0"/>
  </w:style>
  <w:style w:type="character" w:customStyle="1" w:styleId="afa">
    <w:name w:val="**Табл_текст Знак"/>
    <w:basedOn w:val="ae"/>
    <w:link w:val="af9"/>
    <w:uiPriority w:val="39"/>
    <w:rsid w:val="00BC03A0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**абв_список2"/>
    <w:basedOn w:val="af0"/>
    <w:rsid w:val="00BC03A0"/>
    <w:pPr>
      <w:numPr>
        <w:numId w:val="28"/>
      </w:numPr>
    </w:pPr>
  </w:style>
  <w:style w:type="character" w:styleId="affff6">
    <w:name w:val="Strong"/>
    <w:basedOn w:val="ae"/>
    <w:uiPriority w:val="22"/>
    <w:qFormat/>
    <w:rsid w:val="00BC03A0"/>
    <w:rPr>
      <w:b/>
      <w:bCs/>
    </w:rPr>
  </w:style>
  <w:style w:type="paragraph" w:styleId="affff7">
    <w:name w:val="endnote text"/>
    <w:basedOn w:val="ac"/>
    <w:link w:val="affff8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8">
    <w:name w:val="Текст концевой сноски Знак"/>
    <w:basedOn w:val="ae"/>
    <w:link w:val="affff7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endnote reference"/>
    <w:basedOn w:val="ae"/>
    <w:uiPriority w:val="99"/>
    <w:semiHidden/>
    <w:unhideWhenUsed/>
    <w:rsid w:val="00BC03A0"/>
    <w:rPr>
      <w:vertAlign w:val="superscript"/>
    </w:rPr>
  </w:style>
  <w:style w:type="table" w:customStyle="1" w:styleId="36">
    <w:name w:val="**Табл3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ffa">
    <w:name w:val="Title"/>
    <w:basedOn w:val="ac"/>
    <w:link w:val="affffb"/>
    <w:uiPriority w:val="10"/>
    <w:qFormat/>
    <w:rsid w:val="00BC03A0"/>
    <w:pPr>
      <w:spacing w:before="240" w:after="60" w:line="288" w:lineRule="auto"/>
      <w:ind w:left="284" w:right="284" w:firstLine="720"/>
      <w:jc w:val="center"/>
      <w:outlineLvl w:val="0"/>
    </w:pPr>
    <w:rPr>
      <w:rFonts w:ascii="Arial" w:eastAsia="Times New Roman" w:hAnsi="Arial" w:cs="Times New Roman"/>
      <w:b/>
      <w:bCs/>
      <w:snapToGrid w:val="0"/>
      <w:color w:val="000000"/>
      <w:sz w:val="32"/>
      <w:szCs w:val="32"/>
      <w:lang w:eastAsia="ru-RU"/>
    </w:rPr>
  </w:style>
  <w:style w:type="character" w:customStyle="1" w:styleId="affffb">
    <w:name w:val="Заголовок Знак"/>
    <w:basedOn w:val="ae"/>
    <w:link w:val="affffa"/>
    <w:uiPriority w:val="10"/>
    <w:rsid w:val="00BC03A0"/>
    <w:rPr>
      <w:rFonts w:ascii="Arial" w:eastAsia="Times New Roman" w:hAnsi="Arial" w:cs="Times New Roman"/>
      <w:b/>
      <w:bCs/>
      <w:snapToGrid w:val="0"/>
      <w:color w:val="000000"/>
      <w:sz w:val="32"/>
      <w:szCs w:val="32"/>
      <w:lang w:eastAsia="ru-RU"/>
    </w:rPr>
  </w:style>
  <w:style w:type="table" w:customStyle="1" w:styleId="73">
    <w:name w:val="**Табл7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55">
    <w:name w:val="**Табл5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character" w:customStyle="1" w:styleId="afff3">
    <w:name w:val="Абзац списка Знак"/>
    <w:aliases w:val="mcd_гпи_маркиров.список ур.1 Знак,List Paragraph Знак,Bullet List Знак,FooterText Знак,numbered Знак"/>
    <w:basedOn w:val="ae"/>
    <w:link w:val="afff2"/>
    <w:uiPriority w:val="99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ffc">
    <w:name w:val="Emphasis"/>
    <w:basedOn w:val="ae"/>
    <w:qFormat/>
    <w:rsid w:val="00BC03A0"/>
    <w:rPr>
      <w:i/>
      <w:iCs/>
    </w:rPr>
  </w:style>
  <w:style w:type="table" w:customStyle="1" w:styleId="19">
    <w:name w:val="**Табл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45">
    <w:name w:val="**Табл4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63">
    <w:name w:val="**Табл6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2a">
    <w:name w:val="List Bullet 2"/>
    <w:basedOn w:val="ac"/>
    <w:unhideWhenUsed/>
    <w:rsid w:val="00BC03A0"/>
    <w:pPr>
      <w:tabs>
        <w:tab w:val="left" w:pos="643"/>
      </w:tabs>
      <w:spacing w:after="0" w:line="360" w:lineRule="atLeast"/>
      <w:ind w:left="643" w:hanging="360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7">
    <w:name w:val="List Bullet 3"/>
    <w:basedOn w:val="ac"/>
    <w:rsid w:val="00BC03A0"/>
    <w:pPr>
      <w:tabs>
        <w:tab w:val="num" w:pos="926"/>
      </w:tabs>
      <w:spacing w:after="120" w:line="288" w:lineRule="auto"/>
      <w:ind w:left="926" w:right="284" w:hanging="36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46">
    <w:name w:val="List Bullet 4"/>
    <w:basedOn w:val="ac"/>
    <w:rsid w:val="00BC03A0"/>
    <w:pPr>
      <w:tabs>
        <w:tab w:val="num" w:pos="1209"/>
      </w:tabs>
      <w:spacing w:after="120" w:line="288" w:lineRule="auto"/>
      <w:ind w:left="1209" w:right="284" w:hanging="36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56">
    <w:name w:val="List Bullet 5"/>
    <w:basedOn w:val="ac"/>
    <w:rsid w:val="00BC03A0"/>
    <w:pPr>
      <w:keepLines/>
      <w:tabs>
        <w:tab w:val="num" w:pos="2506"/>
      </w:tabs>
      <w:spacing w:after="40" w:line="288" w:lineRule="auto"/>
      <w:ind w:left="2506" w:hanging="35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fd">
    <w:name w:val="No Spacing"/>
    <w:link w:val="affffe"/>
    <w:uiPriority w:val="1"/>
    <w:qFormat/>
    <w:rsid w:val="00BC03A0"/>
    <w:pPr>
      <w:spacing w:after="0" w:line="240" w:lineRule="auto"/>
      <w:ind w:firstLine="454"/>
    </w:pPr>
    <w:rPr>
      <w:rFonts w:ascii="Calibri" w:eastAsia="Times New Roman" w:hAnsi="Calibri"/>
      <w:sz w:val="26"/>
      <w:szCs w:val="26"/>
    </w:rPr>
  </w:style>
  <w:style w:type="character" w:customStyle="1" w:styleId="affffe">
    <w:name w:val="Без интервала Знак"/>
    <w:basedOn w:val="ae"/>
    <w:link w:val="affffd"/>
    <w:uiPriority w:val="1"/>
    <w:rsid w:val="00BC03A0"/>
    <w:rPr>
      <w:rFonts w:ascii="Calibri" w:eastAsia="Times New Roman" w:hAnsi="Calibri"/>
      <w:sz w:val="26"/>
      <w:szCs w:val="26"/>
    </w:rPr>
  </w:style>
  <w:style w:type="table" w:customStyle="1" w:styleId="82">
    <w:name w:val="**Табл8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8">
    <w:name w:val="**Тире_список3"/>
    <w:basedOn w:val="af0"/>
    <w:rsid w:val="00BC03A0"/>
  </w:style>
  <w:style w:type="table" w:customStyle="1" w:styleId="92">
    <w:name w:val="**Табл9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00">
    <w:name w:val="**Табл10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42">
    <w:name w:val="**Тире_список4"/>
    <w:basedOn w:val="af0"/>
    <w:rsid w:val="00BC03A0"/>
    <w:pPr>
      <w:numPr>
        <w:numId w:val="30"/>
      </w:numPr>
    </w:pPr>
  </w:style>
  <w:style w:type="table" w:customStyle="1" w:styleId="112">
    <w:name w:val="**Табл1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20">
    <w:name w:val="**Табл12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12">
    <w:name w:val="**Табл2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HTML">
    <w:name w:val="HTML Preformatted"/>
    <w:basedOn w:val="ac"/>
    <w:link w:val="HTML0"/>
    <w:uiPriority w:val="99"/>
    <w:semiHidden/>
    <w:unhideWhenUsed/>
    <w:rsid w:val="00BC0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ind w:firstLine="454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e"/>
    <w:link w:val="HTML"/>
    <w:uiPriority w:val="99"/>
    <w:semiHidden/>
    <w:rsid w:val="00BC03A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c">
    <w:name w:val="Название объекта Знак"/>
    <w:aliases w:val="Ви6 Знак,CaptionPic Знак,Название объекта Рисунок Знак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 Знак Знак1"/>
    <w:basedOn w:val="ae"/>
    <w:link w:val="affb"/>
    <w:uiPriority w:val="99"/>
    <w:locked/>
    <w:rsid w:val="00BC03A0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ffff3">
    <w:name w:val="Маркированный список Знак"/>
    <w:aliases w:val="List Bullet Char Знак,List Bullet Char + Bold Знак"/>
    <w:link w:val="affff2"/>
    <w:uiPriority w:val="99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ff">
    <w:name w:val="Body Text"/>
    <w:basedOn w:val="ac"/>
    <w:link w:val="afffff0"/>
    <w:uiPriority w:val="99"/>
    <w:unhideWhenUsed/>
    <w:rsid w:val="00BC03A0"/>
    <w:pPr>
      <w:snapToGrid w:val="0"/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ffff0">
    <w:name w:val="Основной текст Знак"/>
    <w:basedOn w:val="ae"/>
    <w:link w:val="afffff"/>
    <w:uiPriority w:val="99"/>
    <w:rsid w:val="00BC03A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ffff1">
    <w:name w:val="Основной текст с отступом Знак"/>
    <w:aliases w:val="Lenar Ismagilov Знак"/>
    <w:basedOn w:val="ae"/>
    <w:link w:val="afffff2"/>
    <w:qFormat/>
    <w:locked/>
    <w:rsid w:val="00BC03A0"/>
    <w:rPr>
      <w:snapToGrid w:val="0"/>
      <w:color w:val="000000"/>
      <w:szCs w:val="20"/>
    </w:rPr>
  </w:style>
  <w:style w:type="paragraph" w:styleId="afffff2">
    <w:name w:val="Body Text Indent"/>
    <w:aliases w:val="Lenar Ismagilov"/>
    <w:basedOn w:val="ac"/>
    <w:link w:val="afffff1"/>
    <w:rsid w:val="00BC03A0"/>
    <w:pPr>
      <w:spacing w:after="120" w:line="288" w:lineRule="auto"/>
      <w:ind w:left="283" w:right="284" w:firstLine="720"/>
      <w:jc w:val="both"/>
    </w:pPr>
    <w:rPr>
      <w:snapToGrid w:val="0"/>
      <w:color w:val="000000"/>
      <w:szCs w:val="20"/>
    </w:rPr>
  </w:style>
  <w:style w:type="character" w:customStyle="1" w:styleId="1a">
    <w:name w:val="Основной текст с отступом Знак1"/>
    <w:basedOn w:val="ae"/>
    <w:uiPriority w:val="99"/>
    <w:semiHidden/>
    <w:rsid w:val="00BC03A0"/>
  </w:style>
  <w:style w:type="paragraph" w:styleId="afffff3">
    <w:name w:val="TOC Heading"/>
    <w:basedOn w:val="11"/>
    <w:next w:val="ac"/>
    <w:uiPriority w:val="39"/>
    <w:unhideWhenUsed/>
    <w:qFormat/>
    <w:rsid w:val="00BC03A0"/>
    <w:pPr>
      <w:pageBreakBefore w:val="0"/>
      <w:numPr>
        <w:numId w:val="0"/>
      </w:numPr>
      <w:tabs>
        <w:tab w:val="num" w:pos="737"/>
      </w:tabs>
      <w:suppressAutoHyphens w:val="0"/>
      <w:spacing w:before="480" w:after="0" w:line="276" w:lineRule="auto"/>
      <w:ind w:left="737" w:hanging="340"/>
      <w:outlineLvl w:val="9"/>
    </w:pPr>
    <w:rPr>
      <w:rFonts w:asciiTheme="majorHAnsi" w:eastAsiaTheme="majorEastAsia" w:hAnsiTheme="majorHAnsi" w:cstheme="majorBidi"/>
      <w:bCs/>
      <w:smallCaps w:val="0"/>
      <w:color w:val="2E74B5" w:themeColor="accent1" w:themeShade="BF"/>
      <w:spacing w:val="0"/>
      <w:sz w:val="28"/>
      <w:szCs w:val="28"/>
    </w:rPr>
  </w:style>
  <w:style w:type="table" w:customStyle="1" w:styleId="1b">
    <w:name w:val="**Табл_спецификация1"/>
    <w:basedOn w:val="af"/>
    <w:rsid w:val="00BC03A0"/>
    <w:pPr>
      <w:spacing w:after="0" w:line="360" w:lineRule="atLeast"/>
    </w:pPr>
    <w:rPr>
      <w:rFonts w:ascii="Arial Narrow" w:eastAsia="Times New Roman" w:hAnsi="Arial Narrow" w:cs="Times New Roman"/>
      <w:color w:val="FF0000"/>
      <w:sz w:val="24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blStylePr w:type="fir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</w:tcPr>
    </w:tblStylePr>
  </w:style>
  <w:style w:type="table" w:customStyle="1" w:styleId="-552">
    <w:name w:val="Таблица-сетка 5 темная — акцент 52"/>
    <w:basedOn w:val="af"/>
    <w:uiPriority w:val="50"/>
    <w:rsid w:val="00BC03A0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221">
    <w:name w:val="**Табл22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">
    <w:name w:val="**Маркер_список3"/>
    <w:basedOn w:val="af0"/>
    <w:rsid w:val="00BC03A0"/>
    <w:pPr>
      <w:numPr>
        <w:numId w:val="20"/>
      </w:numPr>
    </w:pPr>
  </w:style>
  <w:style w:type="numbering" w:customStyle="1" w:styleId="1233">
    <w:name w:val="**123_список3"/>
    <w:rsid w:val="00BC03A0"/>
  </w:style>
  <w:style w:type="numbering" w:customStyle="1" w:styleId="12302">
    <w:name w:val="**123_список.02"/>
    <w:rsid w:val="00BC03A0"/>
  </w:style>
  <w:style w:type="numbering" w:customStyle="1" w:styleId="02">
    <w:name w:val="**Тире_список.02"/>
    <w:rsid w:val="00BC03A0"/>
  </w:style>
  <w:style w:type="numbering" w:customStyle="1" w:styleId="47">
    <w:name w:val="**Маркер_список4"/>
    <w:basedOn w:val="af0"/>
    <w:rsid w:val="00BC03A0"/>
  </w:style>
  <w:style w:type="numbering" w:customStyle="1" w:styleId="1232">
    <w:name w:val="**123_табл_список2"/>
    <w:basedOn w:val="af0"/>
    <w:uiPriority w:val="99"/>
    <w:rsid w:val="00BC03A0"/>
    <w:pPr>
      <w:numPr>
        <w:numId w:val="18"/>
      </w:numPr>
    </w:pPr>
  </w:style>
  <w:style w:type="numbering" w:customStyle="1" w:styleId="23">
    <w:name w:val="**абв_табл_список2"/>
    <w:basedOn w:val="1231"/>
    <w:uiPriority w:val="99"/>
    <w:rsid w:val="00BC03A0"/>
    <w:pPr>
      <w:numPr>
        <w:numId w:val="19"/>
      </w:numPr>
    </w:pPr>
  </w:style>
  <w:style w:type="numbering" w:customStyle="1" w:styleId="39">
    <w:name w:val="**Тире_табл_список3"/>
    <w:basedOn w:val="affd"/>
    <w:uiPriority w:val="99"/>
    <w:rsid w:val="00BC03A0"/>
  </w:style>
  <w:style w:type="numbering" w:customStyle="1" w:styleId="121">
    <w:name w:val="**Тире_табл_список12"/>
    <w:basedOn w:val="affd"/>
    <w:uiPriority w:val="99"/>
    <w:rsid w:val="00BC03A0"/>
  </w:style>
  <w:style w:type="numbering" w:customStyle="1" w:styleId="222">
    <w:name w:val="**Тире_список22"/>
    <w:basedOn w:val="af0"/>
    <w:rsid w:val="00BC03A0"/>
  </w:style>
  <w:style w:type="numbering" w:customStyle="1" w:styleId="410">
    <w:name w:val="**Тире_список41"/>
    <w:basedOn w:val="af0"/>
    <w:rsid w:val="00BC03A0"/>
  </w:style>
  <w:style w:type="numbering" w:customStyle="1" w:styleId="12321">
    <w:name w:val="**123_список21"/>
    <w:rsid w:val="00BC03A0"/>
  </w:style>
  <w:style w:type="numbering" w:customStyle="1" w:styleId="113">
    <w:name w:val="**абв_табл_список11"/>
    <w:uiPriority w:val="99"/>
    <w:rsid w:val="00BC03A0"/>
  </w:style>
  <w:style w:type="paragraph" w:customStyle="1" w:styleId="133">
    <w:name w:val="**Табл_Текст_13"/>
    <w:basedOn w:val="af9"/>
    <w:uiPriority w:val="99"/>
    <w:qFormat/>
    <w:rsid w:val="00BC03A0"/>
    <w:rPr>
      <w:sz w:val="26"/>
      <w:szCs w:val="26"/>
    </w:rPr>
  </w:style>
  <w:style w:type="paragraph" w:customStyle="1" w:styleId="a7">
    <w:name w:val="Табличный нумерованный"/>
    <w:basedOn w:val="ac"/>
    <w:rsid w:val="00BC03A0"/>
    <w:pPr>
      <w:keepNext/>
      <w:framePr w:hSpace="180" w:wrap="around" w:vAnchor="text" w:hAnchor="page" w:x="1864" w:y="43"/>
      <w:numPr>
        <w:numId w:val="17"/>
      </w:numPr>
      <w:suppressAutoHyphens/>
      <w:spacing w:beforeLines="60" w:afterLines="60" w:after="0" w:line="360" w:lineRule="atLeast"/>
      <w:jc w:val="center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fffff4">
    <w:name w:val="Табличный центр"/>
    <w:basedOn w:val="ac"/>
    <w:link w:val="afffff5"/>
    <w:rsid w:val="00BC03A0"/>
    <w:pPr>
      <w:keepNext/>
      <w:suppressAutoHyphens/>
      <w:spacing w:beforeLines="60" w:afterLines="60" w:after="0" w:line="360" w:lineRule="atLeast"/>
      <w:ind w:firstLine="454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6">
    <w:name w:val="Табличный слева"/>
    <w:basedOn w:val="ac"/>
    <w:rsid w:val="00BC03A0"/>
    <w:pPr>
      <w:keepNext/>
      <w:framePr w:hSpace="180" w:wrap="around" w:vAnchor="text" w:hAnchor="page" w:x="1864" w:y="43"/>
      <w:suppressAutoHyphens/>
      <w:spacing w:beforeLines="60" w:afterLines="60" w:after="0" w:line="360" w:lineRule="atLeast"/>
      <w:ind w:firstLine="454"/>
      <w:jc w:val="center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fffff7">
    <w:name w:val="Шапка таблицы"/>
    <w:basedOn w:val="ac"/>
    <w:rsid w:val="00BC03A0"/>
    <w:pPr>
      <w:keepLines/>
      <w:spacing w:before="60" w:after="60" w:line="288" w:lineRule="auto"/>
      <w:ind w:firstLine="454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fffff5">
    <w:name w:val="Табличный центр Знак"/>
    <w:basedOn w:val="ae"/>
    <w:link w:val="afffff4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c">
    <w:name w:val="**абв_список1"/>
    <w:basedOn w:val="af0"/>
    <w:rsid w:val="00BC03A0"/>
  </w:style>
  <w:style w:type="paragraph" w:customStyle="1" w:styleId="1d">
    <w:name w:val="Текст1"/>
    <w:basedOn w:val="ac"/>
    <w:link w:val="1e"/>
    <w:qFormat/>
    <w:rsid w:val="00BC03A0"/>
    <w:pPr>
      <w:spacing w:before="120" w:after="6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e">
    <w:name w:val="Текст1 Знак"/>
    <w:link w:val="1d"/>
    <w:locked/>
    <w:rsid w:val="00BC03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8">
    <w:name w:val="List Number"/>
    <w:aliases w:val="Char Char,List Number Char"/>
    <w:link w:val="afffff9"/>
    <w:uiPriority w:val="99"/>
    <w:qFormat/>
    <w:rsid w:val="00BC03A0"/>
    <w:pPr>
      <w:spacing w:after="60" w:line="288" w:lineRule="auto"/>
      <w:ind w:right="288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b">
    <w:name w:val="List Number 2"/>
    <w:basedOn w:val="afffff8"/>
    <w:rsid w:val="00BC03A0"/>
    <w:pPr>
      <w:keepLines/>
      <w:numPr>
        <w:ilvl w:val="1"/>
      </w:numPr>
      <w:tabs>
        <w:tab w:val="num" w:pos="737"/>
      </w:tabs>
      <w:ind w:left="1134" w:hanging="340"/>
    </w:pPr>
  </w:style>
  <w:style w:type="character" w:customStyle="1" w:styleId="afffff9">
    <w:name w:val="Нумерованный список Знак"/>
    <w:aliases w:val="Char Char Знак,List Number Char Знак"/>
    <w:link w:val="afffff8"/>
    <w:uiPriority w:val="99"/>
    <w:rsid w:val="00BC03A0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4">
    <w:name w:val="**абв_список11"/>
    <w:basedOn w:val="af0"/>
    <w:rsid w:val="00BC03A0"/>
  </w:style>
  <w:style w:type="table" w:customStyle="1" w:styleId="-5511">
    <w:name w:val="Таблица-сетка 5 темная — акцент 511"/>
    <w:basedOn w:val="af"/>
    <w:uiPriority w:val="50"/>
    <w:rsid w:val="00BC03A0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fffffa">
    <w:name w:val="Book Title"/>
    <w:basedOn w:val="ae"/>
    <w:uiPriority w:val="33"/>
    <w:qFormat/>
    <w:rsid w:val="00BC03A0"/>
    <w:rPr>
      <w:rFonts w:asciiTheme="minorHAnsi" w:eastAsiaTheme="minorEastAsia" w:hAnsiTheme="minorHAnsi" w:cstheme="minorBidi"/>
      <w:b/>
      <w:bCs/>
      <w:i w:val="0"/>
      <w:iCs/>
      <w:caps w:val="0"/>
      <w:smallCaps w:val="0"/>
      <w:color w:val="auto"/>
      <w:spacing w:val="10"/>
      <w:w w:val="100"/>
      <w:sz w:val="32"/>
      <w:szCs w:val="20"/>
    </w:rPr>
  </w:style>
  <w:style w:type="numbering" w:customStyle="1" w:styleId="115">
    <w:name w:val="**Тире_список11"/>
    <w:rsid w:val="00BC03A0"/>
  </w:style>
  <w:style w:type="numbering" w:customStyle="1" w:styleId="123110">
    <w:name w:val="**123_список11"/>
    <w:rsid w:val="00BC03A0"/>
  </w:style>
  <w:style w:type="table" w:customStyle="1" w:styleId="150">
    <w:name w:val="**Табл15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60">
    <w:name w:val="**Табл16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0">
    <w:name w:val="**Маркер_список31"/>
    <w:basedOn w:val="af0"/>
    <w:rsid w:val="00BC03A0"/>
  </w:style>
  <w:style w:type="numbering" w:customStyle="1" w:styleId="12331">
    <w:name w:val="**123_список31"/>
    <w:rsid w:val="00BC03A0"/>
  </w:style>
  <w:style w:type="numbering" w:customStyle="1" w:styleId="123210">
    <w:name w:val="**123_табл_список21"/>
    <w:basedOn w:val="af0"/>
    <w:uiPriority w:val="99"/>
    <w:rsid w:val="00BC03A0"/>
  </w:style>
  <w:style w:type="numbering" w:customStyle="1" w:styleId="210">
    <w:name w:val="**абв_табл_список21"/>
    <w:basedOn w:val="1231"/>
    <w:uiPriority w:val="99"/>
    <w:rsid w:val="00BC03A0"/>
    <w:pPr>
      <w:numPr>
        <w:numId w:val="13"/>
      </w:numPr>
    </w:pPr>
  </w:style>
  <w:style w:type="numbering" w:customStyle="1" w:styleId="311">
    <w:name w:val="**Тире_табл_список31"/>
    <w:basedOn w:val="affd"/>
    <w:uiPriority w:val="99"/>
    <w:rsid w:val="00BC03A0"/>
  </w:style>
  <w:style w:type="numbering" w:customStyle="1" w:styleId="1210">
    <w:name w:val="**Тире_табл_список121"/>
    <w:basedOn w:val="affd"/>
    <w:uiPriority w:val="99"/>
    <w:rsid w:val="00BC03A0"/>
  </w:style>
  <w:style w:type="numbering" w:customStyle="1" w:styleId="411">
    <w:name w:val="**Тире_список411"/>
    <w:basedOn w:val="af0"/>
    <w:rsid w:val="00BC03A0"/>
  </w:style>
  <w:style w:type="numbering" w:customStyle="1" w:styleId="123211">
    <w:name w:val="**123_список211"/>
    <w:rsid w:val="00BC03A0"/>
  </w:style>
  <w:style w:type="table" w:customStyle="1" w:styleId="134">
    <w:name w:val="**Табл13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40">
    <w:name w:val="**Табл14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70">
    <w:name w:val="**Табл17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0">
    <w:name w:val="**Табл18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0">
    <w:name w:val="**Табл19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0">
    <w:name w:val="**Табл23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">
    <w:name w:val="**Табл23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">
    <w:name w:val="**Табл23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57">
    <w:name w:val="**Тире_список5"/>
    <w:rsid w:val="00BC03A0"/>
  </w:style>
  <w:style w:type="table" w:customStyle="1" w:styleId="171">
    <w:name w:val="**Табл17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1">
    <w:name w:val="**Табл18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1">
    <w:name w:val="**Табл19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3">
    <w:name w:val="**Табл233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4">
    <w:name w:val="**Табл234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5">
    <w:name w:val="**Табл235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1">
    <w:name w:val="**Табл231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6">
    <w:name w:val="**Табл236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1">
    <w:name w:val="**Табл232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1234">
    <w:name w:val="**123_список4"/>
    <w:rsid w:val="00BC03A0"/>
  </w:style>
  <w:style w:type="table" w:customStyle="1" w:styleId="240">
    <w:name w:val="**Табл24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fffb">
    <w:name w:val="Plain Text"/>
    <w:basedOn w:val="ac"/>
    <w:link w:val="afffffc"/>
    <w:rsid w:val="00BC03A0"/>
    <w:pPr>
      <w:spacing w:after="120" w:line="288" w:lineRule="auto"/>
      <w:ind w:left="284" w:right="284" w:firstLine="720"/>
      <w:jc w:val="both"/>
    </w:pPr>
    <w:rPr>
      <w:rFonts w:ascii="Courier New" w:eastAsia="Times New Roman" w:hAnsi="Courier New" w:cs="Courier New"/>
      <w:snapToGrid w:val="0"/>
      <w:color w:val="000000"/>
      <w:sz w:val="20"/>
      <w:szCs w:val="20"/>
      <w:lang w:eastAsia="ru-RU"/>
    </w:rPr>
  </w:style>
  <w:style w:type="character" w:customStyle="1" w:styleId="afffffc">
    <w:name w:val="Текст Знак"/>
    <w:basedOn w:val="ae"/>
    <w:link w:val="afffffb"/>
    <w:rsid w:val="00BC03A0"/>
    <w:rPr>
      <w:rFonts w:ascii="Courier New" w:eastAsia="Times New Roman" w:hAnsi="Courier New" w:cs="Courier New"/>
      <w:snapToGrid w:val="0"/>
      <w:color w:val="000000"/>
      <w:sz w:val="20"/>
      <w:szCs w:val="20"/>
      <w:lang w:eastAsia="ru-RU"/>
    </w:rPr>
  </w:style>
  <w:style w:type="numbering" w:customStyle="1" w:styleId="1235">
    <w:name w:val="**123_список5"/>
    <w:rsid w:val="00BC03A0"/>
  </w:style>
  <w:style w:type="numbering" w:customStyle="1" w:styleId="12303">
    <w:name w:val="**123_список.03"/>
    <w:rsid w:val="00BC03A0"/>
    <w:pPr>
      <w:numPr>
        <w:numId w:val="7"/>
      </w:numPr>
    </w:pPr>
  </w:style>
  <w:style w:type="numbering" w:customStyle="1" w:styleId="03">
    <w:name w:val="**Тире_список.03"/>
    <w:rsid w:val="00BC03A0"/>
  </w:style>
  <w:style w:type="numbering" w:customStyle="1" w:styleId="5">
    <w:name w:val="**Маркер_список5"/>
    <w:basedOn w:val="af0"/>
    <w:rsid w:val="00BC03A0"/>
    <w:pPr>
      <w:numPr>
        <w:numId w:val="27"/>
      </w:numPr>
    </w:pPr>
  </w:style>
  <w:style w:type="table" w:customStyle="1" w:styleId="200">
    <w:name w:val="**Табл20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50">
    <w:name w:val="**Табл25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12330">
    <w:name w:val="**123_табл_список3"/>
    <w:basedOn w:val="af0"/>
    <w:uiPriority w:val="99"/>
    <w:rsid w:val="00BC03A0"/>
  </w:style>
  <w:style w:type="numbering" w:customStyle="1" w:styleId="3a">
    <w:name w:val="**абв_табл_список3"/>
    <w:basedOn w:val="1231"/>
    <w:uiPriority w:val="99"/>
    <w:rsid w:val="00BC03A0"/>
  </w:style>
  <w:style w:type="numbering" w:customStyle="1" w:styleId="40">
    <w:name w:val="**Тире_табл_список4"/>
    <w:basedOn w:val="affd"/>
    <w:uiPriority w:val="99"/>
    <w:rsid w:val="00BC03A0"/>
    <w:pPr>
      <w:numPr>
        <w:numId w:val="8"/>
      </w:numPr>
    </w:pPr>
  </w:style>
  <w:style w:type="table" w:customStyle="1" w:styleId="2c">
    <w:name w:val="**Табл_спецификация2"/>
    <w:basedOn w:val="af"/>
    <w:rsid w:val="00BC03A0"/>
    <w:pPr>
      <w:spacing w:after="0" w:line="360" w:lineRule="atLeas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-5512">
    <w:name w:val="Таблица-сетка 5 темная — акцент 512"/>
    <w:basedOn w:val="af"/>
    <w:uiPriority w:val="50"/>
    <w:rsid w:val="00BC03A0"/>
    <w:pPr>
      <w:spacing w:after="0" w:line="240" w:lineRule="auto"/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numbering" w:customStyle="1" w:styleId="12312">
    <w:name w:val="**123_список12"/>
    <w:rsid w:val="00BC03A0"/>
  </w:style>
  <w:style w:type="table" w:customStyle="1" w:styleId="2220">
    <w:name w:val="**Табл22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numbering" w:customStyle="1" w:styleId="116">
    <w:name w:val="**Маркер_список11"/>
    <w:basedOn w:val="af0"/>
    <w:rsid w:val="00BC03A0"/>
  </w:style>
  <w:style w:type="numbering" w:customStyle="1" w:styleId="122">
    <w:name w:val="**Тире_список12"/>
    <w:basedOn w:val="af0"/>
    <w:rsid w:val="00BC03A0"/>
  </w:style>
  <w:style w:type="numbering" w:customStyle="1" w:styleId="135">
    <w:name w:val="**Тире_табл_список13"/>
    <w:basedOn w:val="affd"/>
    <w:uiPriority w:val="99"/>
    <w:rsid w:val="00BC03A0"/>
  </w:style>
  <w:style w:type="numbering" w:customStyle="1" w:styleId="12322">
    <w:name w:val="**123_список22"/>
    <w:rsid w:val="00BC03A0"/>
  </w:style>
  <w:style w:type="numbering" w:customStyle="1" w:styleId="123011">
    <w:name w:val="**123_список.011"/>
    <w:rsid w:val="00BC03A0"/>
  </w:style>
  <w:style w:type="numbering" w:customStyle="1" w:styleId="011">
    <w:name w:val="**Тире_список.011"/>
    <w:rsid w:val="00BC03A0"/>
  </w:style>
  <w:style w:type="numbering" w:customStyle="1" w:styleId="213">
    <w:name w:val="**Маркер_список21"/>
    <w:basedOn w:val="af0"/>
    <w:rsid w:val="00BC03A0"/>
  </w:style>
  <w:style w:type="numbering" w:customStyle="1" w:styleId="123111">
    <w:name w:val="**123_табл_список11"/>
    <w:basedOn w:val="af0"/>
    <w:uiPriority w:val="99"/>
    <w:rsid w:val="00BC03A0"/>
  </w:style>
  <w:style w:type="numbering" w:customStyle="1" w:styleId="124">
    <w:name w:val="**абв_табл_список12"/>
    <w:basedOn w:val="1231"/>
    <w:uiPriority w:val="99"/>
    <w:rsid w:val="00BC03A0"/>
  </w:style>
  <w:style w:type="numbering" w:customStyle="1" w:styleId="214">
    <w:name w:val="**Тире_табл_список21"/>
    <w:basedOn w:val="affd"/>
    <w:uiPriority w:val="99"/>
    <w:rsid w:val="00BC03A0"/>
  </w:style>
  <w:style w:type="numbering" w:customStyle="1" w:styleId="1110">
    <w:name w:val="**Тире_табл_список111"/>
    <w:basedOn w:val="affd"/>
    <w:uiPriority w:val="99"/>
    <w:rsid w:val="00BC03A0"/>
    <w:pPr>
      <w:numPr>
        <w:numId w:val="5"/>
      </w:numPr>
    </w:pPr>
  </w:style>
  <w:style w:type="numbering" w:customStyle="1" w:styleId="2110">
    <w:name w:val="**Тире_список211"/>
    <w:basedOn w:val="af0"/>
    <w:rsid w:val="00BC03A0"/>
  </w:style>
  <w:style w:type="numbering" w:customStyle="1" w:styleId="215">
    <w:name w:val="**абв_список21"/>
    <w:basedOn w:val="af0"/>
    <w:rsid w:val="00BC03A0"/>
  </w:style>
  <w:style w:type="table" w:customStyle="1" w:styleId="312">
    <w:name w:val="**Табл3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710">
    <w:name w:val="**Табл7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510">
    <w:name w:val="**Табл5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100">
    <w:name w:val="**Табл110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413">
    <w:name w:val="**Табл4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610">
    <w:name w:val="**Табл6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810">
    <w:name w:val="**Табл8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3">
    <w:name w:val="**Тире_список31"/>
    <w:basedOn w:val="af0"/>
    <w:rsid w:val="00BC03A0"/>
  </w:style>
  <w:style w:type="table" w:customStyle="1" w:styleId="910">
    <w:name w:val="**Табл9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01">
    <w:name w:val="**Табл10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420">
    <w:name w:val="**Тире_список42"/>
    <w:basedOn w:val="af0"/>
    <w:rsid w:val="00BC03A0"/>
  </w:style>
  <w:style w:type="table" w:customStyle="1" w:styleId="1111">
    <w:name w:val="**Табл11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211">
    <w:name w:val="**Табл12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111">
    <w:name w:val="**Табл21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17">
    <w:name w:val="**Табл_спецификация11"/>
    <w:basedOn w:val="af"/>
    <w:rsid w:val="00BC03A0"/>
    <w:pPr>
      <w:spacing w:after="0" w:line="360" w:lineRule="atLeast"/>
    </w:pPr>
    <w:rPr>
      <w:rFonts w:ascii="Arial Narrow" w:eastAsia="Times New Roman" w:hAnsi="Arial Narrow" w:cs="Times New Roman"/>
      <w:color w:val="FF0000"/>
      <w:sz w:val="24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blStylePr w:type="fir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</w:tcPr>
    </w:tblStylePr>
  </w:style>
  <w:style w:type="table" w:customStyle="1" w:styleId="-5521">
    <w:name w:val="Таблица-сетка 5 темная — акцент 521"/>
    <w:basedOn w:val="af"/>
    <w:uiPriority w:val="50"/>
    <w:rsid w:val="00BC03A0"/>
    <w:pPr>
      <w:spacing w:after="0" w:line="240" w:lineRule="auto"/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2211">
    <w:name w:val="**Табл221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color w:val="FF0000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numbering" w:customStyle="1" w:styleId="12332">
    <w:name w:val="**123_список32"/>
    <w:rsid w:val="00BC03A0"/>
  </w:style>
  <w:style w:type="numbering" w:customStyle="1" w:styleId="123021">
    <w:name w:val="**123_список.021"/>
    <w:rsid w:val="00BC03A0"/>
  </w:style>
  <w:style w:type="numbering" w:customStyle="1" w:styleId="021">
    <w:name w:val="**Тире_список.021"/>
    <w:rsid w:val="00BC03A0"/>
  </w:style>
  <w:style w:type="numbering" w:customStyle="1" w:styleId="414">
    <w:name w:val="**Маркер_список41"/>
    <w:basedOn w:val="af0"/>
    <w:rsid w:val="00BC03A0"/>
  </w:style>
  <w:style w:type="numbering" w:customStyle="1" w:styleId="123220">
    <w:name w:val="**123_табл_список22"/>
    <w:basedOn w:val="af0"/>
    <w:uiPriority w:val="99"/>
    <w:rsid w:val="00BC03A0"/>
  </w:style>
  <w:style w:type="numbering" w:customStyle="1" w:styleId="223">
    <w:name w:val="**абв_табл_список22"/>
    <w:basedOn w:val="1231"/>
    <w:uiPriority w:val="99"/>
    <w:rsid w:val="00BC03A0"/>
  </w:style>
  <w:style w:type="numbering" w:customStyle="1" w:styleId="2210">
    <w:name w:val="**Тире_список221"/>
    <w:basedOn w:val="af0"/>
    <w:rsid w:val="00BC03A0"/>
  </w:style>
  <w:style w:type="numbering" w:customStyle="1" w:styleId="412">
    <w:name w:val="**Тире_список412"/>
    <w:basedOn w:val="af0"/>
    <w:rsid w:val="00BC03A0"/>
    <w:pPr>
      <w:numPr>
        <w:numId w:val="22"/>
      </w:numPr>
    </w:pPr>
  </w:style>
  <w:style w:type="numbering" w:customStyle="1" w:styleId="123212">
    <w:name w:val="**123_список212"/>
    <w:rsid w:val="00BC03A0"/>
  </w:style>
  <w:style w:type="numbering" w:customStyle="1" w:styleId="111">
    <w:name w:val="**абв_табл_список111"/>
    <w:uiPriority w:val="99"/>
    <w:rsid w:val="00BC03A0"/>
    <w:pPr>
      <w:numPr>
        <w:numId w:val="2"/>
      </w:numPr>
    </w:pPr>
  </w:style>
  <w:style w:type="table" w:customStyle="1" w:styleId="1310">
    <w:name w:val="**Табл13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41">
    <w:name w:val="**Табл14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51">
    <w:name w:val="**Табл15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61">
    <w:name w:val="**Табл16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72">
    <w:name w:val="**Табл172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2">
    <w:name w:val="**Табл182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2">
    <w:name w:val="**Табл192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7">
    <w:name w:val="**Табл237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2">
    <w:name w:val="**Табл231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2">
    <w:name w:val="**Табл232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51">
    <w:name w:val="**Тире_список51"/>
    <w:basedOn w:val="af0"/>
    <w:rsid w:val="00BC03A0"/>
    <w:pPr>
      <w:numPr>
        <w:numId w:val="24"/>
      </w:numPr>
    </w:pPr>
  </w:style>
  <w:style w:type="numbering" w:customStyle="1" w:styleId="64">
    <w:name w:val="**Тире_список6"/>
    <w:basedOn w:val="af0"/>
    <w:rsid w:val="00BC03A0"/>
  </w:style>
  <w:style w:type="paragraph" w:customStyle="1" w:styleId="1">
    <w:name w:val="**ЗагПрил1"/>
    <w:basedOn w:val="ac"/>
    <w:next w:val="ad"/>
    <w:qFormat/>
    <w:rsid w:val="00BC03A0"/>
    <w:pPr>
      <w:pageBreakBefore/>
      <w:numPr>
        <w:numId w:val="29"/>
      </w:numPr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**ЗагПрил2"/>
    <w:basedOn w:val="ac"/>
    <w:next w:val="ad"/>
    <w:qFormat/>
    <w:rsid w:val="00BC03A0"/>
    <w:pPr>
      <w:numPr>
        <w:ilvl w:val="1"/>
        <w:numId w:val="29"/>
      </w:numPr>
      <w:spacing w:before="240" w:after="240" w:line="360" w:lineRule="atLeast"/>
      <w:jc w:val="both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30">
    <w:name w:val="**ЗагПрил3"/>
    <w:basedOn w:val="ac"/>
    <w:next w:val="ad"/>
    <w:rsid w:val="00BC03A0"/>
    <w:pPr>
      <w:numPr>
        <w:ilvl w:val="2"/>
        <w:numId w:val="29"/>
      </w:numPr>
      <w:spacing w:before="240"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4">
    <w:name w:val="**ЗагПрил4"/>
    <w:basedOn w:val="ac"/>
    <w:rsid w:val="00BC03A0"/>
    <w:pPr>
      <w:numPr>
        <w:ilvl w:val="3"/>
        <w:numId w:val="29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50">
    <w:name w:val="**ЗагПрил5"/>
    <w:basedOn w:val="ac"/>
    <w:rsid w:val="00BC03A0"/>
    <w:pPr>
      <w:numPr>
        <w:ilvl w:val="4"/>
        <w:numId w:val="29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6">
    <w:name w:val="**ЗагПрил6"/>
    <w:basedOn w:val="ac"/>
    <w:rsid w:val="00BC03A0"/>
    <w:pPr>
      <w:numPr>
        <w:ilvl w:val="5"/>
        <w:numId w:val="29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7">
    <w:name w:val="**ЗагПрил7"/>
    <w:basedOn w:val="ac"/>
    <w:rsid w:val="00BC03A0"/>
    <w:pPr>
      <w:numPr>
        <w:ilvl w:val="6"/>
        <w:numId w:val="29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d">
    <w:name w:val="**Исправить"/>
    <w:basedOn w:val="af9"/>
    <w:next w:val="ad"/>
    <w:link w:val="afffffe"/>
    <w:qFormat/>
    <w:rsid w:val="00BC03A0"/>
    <w:rPr>
      <w:b/>
    </w:rPr>
  </w:style>
  <w:style w:type="character" w:customStyle="1" w:styleId="afffffe">
    <w:name w:val="**Исправить Знак"/>
    <w:basedOn w:val="afa"/>
    <w:link w:val="afffffd"/>
    <w:rsid w:val="00BC03A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ffffff">
    <w:name w:val="**Код"/>
    <w:basedOn w:val="ac"/>
    <w:link w:val="affffff0"/>
    <w:qFormat/>
    <w:rsid w:val="00BC03A0"/>
    <w:pPr>
      <w:spacing w:before="60" w:after="60" w:line="288" w:lineRule="auto"/>
      <w:ind w:left="284" w:right="284" w:firstLine="454"/>
      <w:contextualSpacing/>
      <w:jc w:val="both"/>
    </w:pPr>
    <w:rPr>
      <w:rFonts w:ascii="Courier New" w:eastAsia="Times New Roman" w:hAnsi="Courier New" w:cs="Courier New"/>
      <w:b/>
      <w:snapToGrid w:val="0"/>
      <w:color w:val="000000"/>
      <w:sz w:val="26"/>
      <w:szCs w:val="20"/>
      <w:lang w:eastAsia="ru-RU"/>
    </w:rPr>
  </w:style>
  <w:style w:type="character" w:customStyle="1" w:styleId="affffff0">
    <w:name w:val="**Код Знак"/>
    <w:basedOn w:val="ae"/>
    <w:link w:val="affffff"/>
    <w:rsid w:val="00BC03A0"/>
    <w:rPr>
      <w:rFonts w:ascii="Courier New" w:eastAsia="Times New Roman" w:hAnsi="Courier New" w:cs="Courier New"/>
      <w:b/>
      <w:snapToGrid w:val="0"/>
      <w:color w:val="000000"/>
      <w:sz w:val="26"/>
      <w:szCs w:val="20"/>
      <w:lang w:eastAsia="ru-RU"/>
    </w:rPr>
  </w:style>
  <w:style w:type="paragraph" w:customStyle="1" w:styleId="102">
    <w:name w:val="**Табл_текст_10"/>
    <w:basedOn w:val="af9"/>
    <w:qFormat/>
    <w:rsid w:val="00BC03A0"/>
    <w:rPr>
      <w:sz w:val="20"/>
    </w:rPr>
  </w:style>
  <w:style w:type="numbering" w:styleId="111111">
    <w:name w:val="Outline List 2"/>
    <w:basedOn w:val="af0"/>
    <w:rsid w:val="00BC03A0"/>
    <w:pPr>
      <w:numPr>
        <w:numId w:val="31"/>
      </w:numPr>
    </w:pPr>
  </w:style>
  <w:style w:type="numbering" w:styleId="1ai">
    <w:name w:val="Outline List 1"/>
    <w:basedOn w:val="af0"/>
    <w:rsid w:val="00BC03A0"/>
    <w:pPr>
      <w:numPr>
        <w:numId w:val="32"/>
      </w:numPr>
    </w:pPr>
  </w:style>
  <w:style w:type="table" w:styleId="1f">
    <w:name w:val="Table Grid 1"/>
    <w:basedOn w:val="af"/>
    <w:rsid w:val="00BC03A0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1">
    <w:name w:val="HTML Address"/>
    <w:basedOn w:val="ac"/>
    <w:link w:val="HTML2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i/>
      <w:iCs/>
      <w:snapToGrid w:val="0"/>
      <w:color w:val="000000"/>
      <w:sz w:val="26"/>
      <w:szCs w:val="20"/>
      <w:lang w:eastAsia="ru-RU"/>
    </w:rPr>
  </w:style>
  <w:style w:type="character" w:customStyle="1" w:styleId="HTML2">
    <w:name w:val="Адрес HTML Знак"/>
    <w:basedOn w:val="ae"/>
    <w:link w:val="HTML1"/>
    <w:rsid w:val="00BC03A0"/>
    <w:rPr>
      <w:rFonts w:ascii="Times New Roman" w:eastAsia="Times New Roman" w:hAnsi="Times New Roman" w:cs="Times New Roman"/>
      <w:i/>
      <w:iCs/>
      <w:snapToGrid w:val="0"/>
      <w:color w:val="000000"/>
      <w:sz w:val="26"/>
      <w:szCs w:val="20"/>
      <w:lang w:eastAsia="ru-RU"/>
    </w:rPr>
  </w:style>
  <w:style w:type="character" w:styleId="HTML3">
    <w:name w:val="HTML Acronym"/>
    <w:basedOn w:val="ae"/>
    <w:rsid w:val="00BC03A0"/>
  </w:style>
  <w:style w:type="table" w:styleId="-10">
    <w:name w:val="Table Web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Elegant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BC03A0"/>
    <w:rPr>
      <w:rFonts w:ascii="Courier New" w:hAnsi="Courier New" w:cs="Courier New"/>
      <w:sz w:val="20"/>
      <w:szCs w:val="20"/>
    </w:rPr>
  </w:style>
  <w:style w:type="table" w:styleId="1f1">
    <w:name w:val="Table Classic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uiPriority w:val="99"/>
    <w:rsid w:val="00BC03A0"/>
    <w:rPr>
      <w:rFonts w:ascii="Courier New" w:hAnsi="Courier New" w:cs="Courier New"/>
      <w:sz w:val="20"/>
      <w:szCs w:val="20"/>
    </w:rPr>
  </w:style>
  <w:style w:type="paragraph" w:styleId="affffff2">
    <w:name w:val="Body Text First Indent"/>
    <w:basedOn w:val="afffff"/>
    <w:link w:val="affffff3"/>
    <w:rsid w:val="00BC03A0"/>
    <w:pPr>
      <w:ind w:firstLine="210"/>
    </w:pPr>
    <w:rPr>
      <w:snapToGrid w:val="0"/>
    </w:rPr>
  </w:style>
  <w:style w:type="character" w:customStyle="1" w:styleId="affffff3">
    <w:name w:val="Красная строка Знак"/>
    <w:basedOn w:val="afffff0"/>
    <w:link w:val="affffff2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2f">
    <w:name w:val="Body Text First Indent 2"/>
    <w:basedOn w:val="afffff2"/>
    <w:link w:val="2f0"/>
    <w:rsid w:val="00BC03A0"/>
    <w:pPr>
      <w:ind w:firstLine="210"/>
    </w:pPr>
  </w:style>
  <w:style w:type="character" w:customStyle="1" w:styleId="2f0">
    <w:name w:val="Красная строка 2 Знак"/>
    <w:basedOn w:val="1a"/>
    <w:link w:val="2f"/>
    <w:rsid w:val="00BC03A0"/>
    <w:rPr>
      <w:snapToGrid w:val="0"/>
      <w:color w:val="000000"/>
      <w:szCs w:val="20"/>
    </w:rPr>
  </w:style>
  <w:style w:type="character" w:styleId="affffff4">
    <w:name w:val="page number"/>
    <w:rsid w:val="00BC03A0"/>
    <w:rPr>
      <w:rFonts w:ascii="Arial" w:hAnsi="Arial"/>
      <w:i/>
      <w:noProof w:val="0"/>
      <w:snapToGrid/>
      <w:color w:val="auto"/>
      <w:sz w:val="16"/>
    </w:rPr>
  </w:style>
  <w:style w:type="character" w:styleId="affffff5">
    <w:name w:val="line number"/>
    <w:basedOn w:val="ae"/>
    <w:rsid w:val="00BC03A0"/>
  </w:style>
  <w:style w:type="paragraph" w:styleId="3c">
    <w:name w:val="List Number 3"/>
    <w:basedOn w:val="afffff8"/>
    <w:rsid w:val="00BC03A0"/>
    <w:pPr>
      <w:keepLines/>
      <w:tabs>
        <w:tab w:val="num" w:pos="794"/>
        <w:tab w:val="num" w:pos="851"/>
      </w:tabs>
      <w:ind w:left="926" w:right="0" w:hanging="360"/>
      <w:jc w:val="left"/>
    </w:pPr>
  </w:style>
  <w:style w:type="paragraph" w:styleId="49">
    <w:name w:val="List Number 4"/>
    <w:basedOn w:val="ac"/>
    <w:rsid w:val="00BC03A0"/>
    <w:pPr>
      <w:tabs>
        <w:tab w:val="num" w:pos="1209"/>
      </w:tabs>
      <w:spacing w:after="120" w:line="288" w:lineRule="auto"/>
      <w:ind w:left="1209" w:right="284" w:hanging="36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58">
    <w:name w:val="List Number 5"/>
    <w:basedOn w:val="ac"/>
    <w:rsid w:val="00BC03A0"/>
    <w:pPr>
      <w:tabs>
        <w:tab w:val="num" w:pos="1492"/>
      </w:tabs>
      <w:spacing w:after="120" w:line="288" w:lineRule="auto"/>
      <w:ind w:left="1492" w:right="284" w:hanging="36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styleId="HTML6">
    <w:name w:val="HTML Sample"/>
    <w:rsid w:val="00BC03A0"/>
    <w:rPr>
      <w:rFonts w:ascii="Courier New" w:hAnsi="Courier New" w:cs="Courier New"/>
    </w:rPr>
  </w:style>
  <w:style w:type="paragraph" w:styleId="2f1">
    <w:name w:val="envelope return"/>
    <w:basedOn w:val="ac"/>
    <w:rsid w:val="00BC03A0"/>
    <w:pPr>
      <w:spacing w:after="120" w:line="288" w:lineRule="auto"/>
      <w:ind w:left="284" w:right="284" w:firstLine="720"/>
      <w:jc w:val="both"/>
    </w:pPr>
    <w:rPr>
      <w:rFonts w:ascii="Arial" w:eastAsia="Times New Roman" w:hAnsi="Arial" w:cs="Arial"/>
      <w:snapToGrid w:val="0"/>
      <w:color w:val="000000"/>
      <w:sz w:val="20"/>
      <w:szCs w:val="20"/>
      <w:lang w:eastAsia="ru-RU"/>
    </w:rPr>
  </w:style>
  <w:style w:type="table" w:styleId="1f2">
    <w:name w:val="Table 3D effects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Normal Indent"/>
    <w:basedOn w:val="ac"/>
    <w:rsid w:val="00BC03A0"/>
    <w:pPr>
      <w:spacing w:after="120" w:line="288" w:lineRule="auto"/>
      <w:ind w:left="708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styleId="HTML7">
    <w:name w:val="HTML Definition"/>
    <w:rsid w:val="00BC03A0"/>
    <w:rPr>
      <w:i/>
      <w:iCs/>
    </w:rPr>
  </w:style>
  <w:style w:type="paragraph" w:styleId="2f3">
    <w:name w:val="Body Text 2"/>
    <w:basedOn w:val="ac"/>
    <w:link w:val="2f4"/>
    <w:rsid w:val="00BC03A0"/>
    <w:pPr>
      <w:spacing w:after="120" w:line="480" w:lineRule="auto"/>
      <w:ind w:left="284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2f4">
    <w:name w:val="Основной текст 2 Знак"/>
    <w:basedOn w:val="ae"/>
    <w:link w:val="2f3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3e">
    <w:name w:val="Body Text 3"/>
    <w:basedOn w:val="ac"/>
    <w:link w:val="3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character" w:customStyle="1" w:styleId="3f">
    <w:name w:val="Основной текст 3 Знак"/>
    <w:basedOn w:val="ae"/>
    <w:link w:val="3e"/>
    <w:rsid w:val="00BC03A0"/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paragraph" w:styleId="2f5">
    <w:name w:val="Body Text Indent 2"/>
    <w:basedOn w:val="ac"/>
    <w:link w:val="2f6"/>
    <w:rsid w:val="00BC03A0"/>
    <w:pPr>
      <w:spacing w:after="120" w:line="480" w:lineRule="auto"/>
      <w:ind w:left="283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2f6">
    <w:name w:val="Основной текст с отступом 2 Знак"/>
    <w:basedOn w:val="ae"/>
    <w:link w:val="2f5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3f0">
    <w:name w:val="Body Text Indent 3"/>
    <w:basedOn w:val="ac"/>
    <w:link w:val="3f1"/>
    <w:rsid w:val="00BC03A0"/>
    <w:pPr>
      <w:spacing w:after="120" w:line="288" w:lineRule="auto"/>
      <w:ind w:left="283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e"/>
    <w:link w:val="3f0"/>
    <w:rsid w:val="00BC03A0"/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character" w:styleId="HTML8">
    <w:name w:val="HTML Variable"/>
    <w:uiPriority w:val="99"/>
    <w:rsid w:val="00BC03A0"/>
    <w:rPr>
      <w:i/>
      <w:iCs/>
    </w:rPr>
  </w:style>
  <w:style w:type="character" w:styleId="HTML9">
    <w:name w:val="HTML Typewriter"/>
    <w:rsid w:val="00BC03A0"/>
    <w:rPr>
      <w:rFonts w:ascii="Courier New" w:hAnsi="Courier New" w:cs="Courier New"/>
      <w:sz w:val="20"/>
      <w:szCs w:val="20"/>
    </w:rPr>
  </w:style>
  <w:style w:type="paragraph" w:styleId="affffff7">
    <w:name w:val="List Continue"/>
    <w:basedOn w:val="ac"/>
    <w:rsid w:val="00BC03A0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2f7">
    <w:name w:val="List Continue 2"/>
    <w:basedOn w:val="ac"/>
    <w:rsid w:val="00BC03A0"/>
    <w:pPr>
      <w:keepLines/>
      <w:spacing w:after="120" w:line="288" w:lineRule="auto"/>
      <w:ind w:left="566"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f2">
    <w:name w:val="List Continue 3"/>
    <w:basedOn w:val="ac"/>
    <w:rsid w:val="00BC03A0"/>
    <w:pPr>
      <w:spacing w:after="120" w:line="288" w:lineRule="auto"/>
      <w:ind w:left="849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4a">
    <w:name w:val="List Continue 4"/>
    <w:basedOn w:val="ac"/>
    <w:rsid w:val="00BC03A0"/>
    <w:pPr>
      <w:spacing w:after="120" w:line="288" w:lineRule="auto"/>
      <w:ind w:left="1132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59">
    <w:name w:val="List Continue 5"/>
    <w:basedOn w:val="ac"/>
    <w:rsid w:val="00BC03A0"/>
    <w:pPr>
      <w:spacing w:after="120" w:line="288" w:lineRule="auto"/>
      <w:ind w:left="1415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styleId="1f3">
    <w:name w:val="Table Simple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8">
    <w:name w:val="Closing"/>
    <w:basedOn w:val="ac"/>
    <w:link w:val="affffff9"/>
    <w:rsid w:val="00BC03A0"/>
    <w:pPr>
      <w:spacing w:after="120" w:line="288" w:lineRule="auto"/>
      <w:ind w:left="4252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affffff9">
    <w:name w:val="Прощание Знак"/>
    <w:basedOn w:val="ae"/>
    <w:link w:val="affffff8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styleId="2f9">
    <w:name w:val="Table Grid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b">
    <w:name w:val="Table Professional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9">
    <w:name w:val="Outline List 3"/>
    <w:basedOn w:val="af0"/>
    <w:rsid w:val="00BC03A0"/>
    <w:pPr>
      <w:numPr>
        <w:numId w:val="33"/>
      </w:numPr>
    </w:pPr>
  </w:style>
  <w:style w:type="table" w:styleId="1f4">
    <w:name w:val="Table Columns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c">
    <w:name w:val="Document Map"/>
    <w:basedOn w:val="ac"/>
    <w:link w:val="affffffd"/>
    <w:uiPriority w:val="99"/>
    <w:semiHidden/>
    <w:unhideWhenUsed/>
    <w:rsid w:val="00BC03A0"/>
    <w:pPr>
      <w:spacing w:after="0" w:line="360" w:lineRule="atLeast"/>
      <w:ind w:firstLine="45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d">
    <w:name w:val="Схема документа Знак"/>
    <w:basedOn w:val="ae"/>
    <w:link w:val="affffffc"/>
    <w:uiPriority w:val="99"/>
    <w:semiHidden/>
    <w:rsid w:val="00BC03A0"/>
    <w:rPr>
      <w:rFonts w:ascii="Tahoma" w:eastAsia="Times New Roman" w:hAnsi="Tahoma" w:cs="Tahoma"/>
      <w:sz w:val="16"/>
      <w:szCs w:val="16"/>
      <w:lang w:eastAsia="ru-RU"/>
    </w:rPr>
  </w:style>
  <w:style w:type="table" w:styleId="-11">
    <w:name w:val="Table List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fe">
    <w:name w:val="табличка"/>
    <w:link w:val="afffffff"/>
    <w:rsid w:val="00BC03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">
    <w:name w:val="табличка Знак"/>
    <w:link w:val="affffffe"/>
    <w:rsid w:val="00BC03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0">
    <w:name w:val="Текст в таблице"/>
    <w:basedOn w:val="ac"/>
    <w:link w:val="Char"/>
    <w:rsid w:val="00BC03A0"/>
    <w:pPr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har">
    <w:name w:val="Текст в таблице Char"/>
    <w:link w:val="afffffff0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ff1">
    <w:name w:val="Текст таблицы"/>
    <w:basedOn w:val="ac"/>
    <w:semiHidden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ffffff2">
    <w:name w:val="Table Theme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5">
    <w:name w:val="index 1"/>
    <w:basedOn w:val="ac"/>
    <w:next w:val="ac"/>
    <w:autoRedefine/>
    <w:semiHidden/>
    <w:rsid w:val="00BC03A0"/>
    <w:pPr>
      <w:spacing w:after="0" w:line="360" w:lineRule="auto"/>
      <w:ind w:left="280" w:hanging="280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table" w:styleId="1f6">
    <w:name w:val="Table Colorful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3">
    <w:name w:val="Block Text"/>
    <w:basedOn w:val="ac"/>
    <w:rsid w:val="00BC03A0"/>
    <w:pPr>
      <w:spacing w:after="120" w:line="288" w:lineRule="auto"/>
      <w:ind w:left="1440" w:right="1440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2fc">
    <w:name w:val="Quote"/>
    <w:basedOn w:val="ac"/>
    <w:next w:val="ac"/>
    <w:link w:val="2fd"/>
    <w:uiPriority w:val="29"/>
    <w:qFormat/>
    <w:rsid w:val="00BC03A0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character" w:customStyle="1" w:styleId="2fd">
    <w:name w:val="Цитата 2 Знак"/>
    <w:basedOn w:val="ae"/>
    <w:link w:val="2fc"/>
    <w:uiPriority w:val="29"/>
    <w:rsid w:val="00BC03A0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character" w:styleId="HTMLa">
    <w:name w:val="HTML Cite"/>
    <w:rsid w:val="00BC03A0"/>
    <w:rPr>
      <w:i/>
      <w:iCs/>
    </w:rPr>
  </w:style>
  <w:style w:type="paragraph" w:styleId="afffffff4">
    <w:name w:val="Message Header"/>
    <w:basedOn w:val="ac"/>
    <w:link w:val="afffffff5"/>
    <w:rsid w:val="00B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right="284" w:hanging="1134"/>
      <w:jc w:val="both"/>
    </w:pPr>
    <w:rPr>
      <w:rFonts w:ascii="Arial" w:eastAsia="Times New Roman" w:hAnsi="Arial" w:cs="Times New Roman"/>
      <w:snapToGrid w:val="0"/>
      <w:color w:val="000000"/>
      <w:sz w:val="26"/>
      <w:szCs w:val="24"/>
      <w:lang w:eastAsia="ru-RU"/>
    </w:rPr>
  </w:style>
  <w:style w:type="character" w:customStyle="1" w:styleId="afffffff5">
    <w:name w:val="Шапка Знак"/>
    <w:basedOn w:val="ae"/>
    <w:link w:val="afffffff4"/>
    <w:rsid w:val="00BC03A0"/>
    <w:rPr>
      <w:rFonts w:ascii="Arial" w:eastAsia="Times New Roman" w:hAnsi="Arial" w:cs="Times New Roman"/>
      <w:snapToGrid w:val="0"/>
      <w:color w:val="000000"/>
      <w:sz w:val="26"/>
      <w:szCs w:val="24"/>
      <w:shd w:val="pct20" w:color="auto" w:fill="auto"/>
      <w:lang w:eastAsia="ru-RU"/>
    </w:rPr>
  </w:style>
  <w:style w:type="paragraph" w:customStyle="1" w:styleId="afffffff6">
    <w:name w:val="Шрифт (осн)"/>
    <w:basedOn w:val="ac"/>
    <w:semiHidden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4">
    <w:name w:val="Штамп_8"/>
    <w:rsid w:val="00BC03A0"/>
    <w:pPr>
      <w:suppressAutoHyphens/>
      <w:spacing w:after="0" w:line="240" w:lineRule="auto"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fffffff7">
    <w:name w:val="E-mail Signature"/>
    <w:basedOn w:val="ac"/>
    <w:link w:val="afffffff8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afffffff8">
    <w:name w:val="Электронная подпись Знак"/>
    <w:basedOn w:val="ae"/>
    <w:link w:val="afffffff7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customStyle="1" w:styleId="1f7">
    <w:name w:val="Сетка таблицы1"/>
    <w:basedOn w:val="af"/>
    <w:next w:val="aff6"/>
    <w:rsid w:val="00BC03A0"/>
    <w:pPr>
      <w:spacing w:after="0" w:line="360" w:lineRule="atLeast"/>
      <w:ind w:firstLine="454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f"/>
    <w:next w:val="aff6"/>
    <w:rsid w:val="00BC03A0"/>
    <w:pPr>
      <w:spacing w:after="0" w:line="360" w:lineRule="atLeast"/>
      <w:ind w:firstLine="454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7">
    <w:name w:val="Сетка таблицы3"/>
    <w:basedOn w:val="af"/>
    <w:next w:val="aff6"/>
    <w:rsid w:val="00BC03A0"/>
    <w:pPr>
      <w:spacing w:after="0" w:line="360" w:lineRule="atLeast"/>
      <w:ind w:firstLine="454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_Маркированный список уровня 1 Знак"/>
    <w:qFormat/>
    <w:rsid w:val="00BC03A0"/>
  </w:style>
  <w:style w:type="table" w:customStyle="1" w:styleId="260">
    <w:name w:val="**Табл26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70">
    <w:name w:val="**Табл27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80">
    <w:name w:val="**Табл28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ffffff9">
    <w:name w:val="**Сноска"/>
    <w:basedOn w:val="ad"/>
    <w:uiPriority w:val="99"/>
    <w:rsid w:val="00BC03A0"/>
    <w:pPr>
      <w:spacing w:line="240" w:lineRule="auto"/>
      <w:ind w:firstLine="0"/>
    </w:pPr>
    <w:rPr>
      <w:sz w:val="20"/>
    </w:rPr>
  </w:style>
  <w:style w:type="character" w:customStyle="1" w:styleId="blk1">
    <w:name w:val="blk1"/>
    <w:basedOn w:val="ae"/>
    <w:rsid w:val="00BC03A0"/>
    <w:rPr>
      <w:vanish w:val="0"/>
      <w:webHidden w:val="0"/>
      <w:specVanish w:val="0"/>
    </w:rPr>
  </w:style>
  <w:style w:type="paragraph" w:customStyle="1" w:styleId="Default">
    <w:name w:val="Default"/>
    <w:rsid w:val="00BC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ffa">
    <w:name w:val="**Табл_подзаг"/>
    <w:basedOn w:val="af8"/>
    <w:qFormat/>
    <w:rsid w:val="00BC03A0"/>
    <w:pPr>
      <w:keepNext w:val="0"/>
      <w:keepLines w:val="0"/>
      <w:suppressAutoHyphens w:val="0"/>
      <w:spacing w:before="0" w:after="0" w:line="240" w:lineRule="auto"/>
      <w:ind w:left="0" w:firstLine="0"/>
    </w:pPr>
    <w:rPr>
      <w:i/>
    </w:rPr>
  </w:style>
  <w:style w:type="paragraph" w:styleId="2ff">
    <w:name w:val="List 2"/>
    <w:basedOn w:val="ac"/>
    <w:uiPriority w:val="99"/>
    <w:unhideWhenUsed/>
    <w:rsid w:val="00BC03A0"/>
    <w:pPr>
      <w:spacing w:after="0" w:line="360" w:lineRule="atLeast"/>
      <w:ind w:left="566" w:hanging="283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f8">
    <w:name w:val="List 3"/>
    <w:basedOn w:val="ac"/>
    <w:uiPriority w:val="99"/>
    <w:unhideWhenUsed/>
    <w:rsid w:val="00BC03A0"/>
    <w:pPr>
      <w:spacing w:after="0" w:line="360" w:lineRule="atLeast"/>
      <w:ind w:left="849" w:hanging="283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ffb">
    <w:name w:val="штамп титул"/>
    <w:rsid w:val="00BC03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125">
    <w:name w:val="Табл_Назв_12 пт"/>
    <w:qFormat/>
    <w:rsid w:val="00BC03A0"/>
    <w:pPr>
      <w:keepNext/>
      <w:spacing w:before="120" w:after="120" w:line="240" w:lineRule="auto"/>
      <w:jc w:val="right"/>
    </w:pPr>
    <w:rPr>
      <w:rFonts w:ascii="Times New Roman" w:hAnsi="Times New Roman"/>
      <w:iCs/>
      <w:sz w:val="24"/>
      <w:szCs w:val="18"/>
    </w:rPr>
  </w:style>
  <w:style w:type="paragraph" w:customStyle="1" w:styleId="1f9">
    <w:name w:val="Стиль1"/>
    <w:basedOn w:val="22"/>
    <w:link w:val="1fa"/>
    <w:qFormat/>
    <w:rsid w:val="00BC03A0"/>
    <w:pPr>
      <w:numPr>
        <w:ilvl w:val="0"/>
        <w:numId w:val="0"/>
      </w:numPr>
      <w:suppressAutoHyphens w:val="0"/>
      <w:spacing w:before="360" w:after="80" w:line="240" w:lineRule="auto"/>
    </w:pPr>
    <w:rPr>
      <w:rFonts w:eastAsia="Arial"/>
      <w:smallCaps w:val="0"/>
      <w:sz w:val="28"/>
      <w:szCs w:val="36"/>
    </w:rPr>
  </w:style>
  <w:style w:type="character" w:customStyle="1" w:styleId="1fa">
    <w:name w:val="Стиль1 Знак"/>
    <w:basedOn w:val="24"/>
    <w:link w:val="1f9"/>
    <w:rsid w:val="00BC03A0"/>
    <w:rPr>
      <w:rFonts w:ascii="Times New Roman" w:eastAsia="Arial" w:hAnsi="Times New Roman" w:cs="Times New Roman"/>
      <w:b/>
      <w:smallCaps w:val="0"/>
      <w:spacing w:val="20"/>
      <w:sz w:val="28"/>
      <w:szCs w:val="36"/>
      <w:lang w:eastAsia="ru-RU"/>
    </w:rPr>
  </w:style>
  <w:style w:type="paragraph" w:customStyle="1" w:styleId="3">
    <w:name w:val="Абзац списка_3"/>
    <w:link w:val="3f9"/>
    <w:qFormat/>
    <w:rsid w:val="00BC03A0"/>
    <w:pPr>
      <w:numPr>
        <w:numId w:val="38"/>
      </w:numPr>
      <w:spacing w:after="200" w:line="276" w:lineRule="auto"/>
      <w:jc w:val="both"/>
    </w:pPr>
    <w:rPr>
      <w:rFonts w:ascii="Times New Roman" w:hAnsi="Times New Roman"/>
      <w:sz w:val="28"/>
    </w:rPr>
  </w:style>
  <w:style w:type="character" w:customStyle="1" w:styleId="3f9">
    <w:name w:val="Абзац списка_3 Знак"/>
    <w:basedOn w:val="ae"/>
    <w:link w:val="3"/>
    <w:rsid w:val="00BC03A0"/>
    <w:rPr>
      <w:rFonts w:ascii="Times New Roman" w:hAnsi="Times New Roman"/>
      <w:sz w:val="28"/>
    </w:rPr>
  </w:style>
  <w:style w:type="numbering" w:customStyle="1" w:styleId="1fb">
    <w:name w:val="Нет списка1"/>
    <w:next w:val="af0"/>
    <w:uiPriority w:val="99"/>
    <w:semiHidden/>
    <w:unhideWhenUsed/>
    <w:rsid w:val="00BC03A0"/>
  </w:style>
  <w:style w:type="numbering" w:customStyle="1" w:styleId="2ff0">
    <w:name w:val="Нет списка2"/>
    <w:next w:val="af0"/>
    <w:uiPriority w:val="99"/>
    <w:semiHidden/>
    <w:unhideWhenUsed/>
    <w:rsid w:val="00BC03A0"/>
  </w:style>
  <w:style w:type="paragraph" w:customStyle="1" w:styleId="ConsPlusTitle">
    <w:name w:val="ConsPlusTitle"/>
    <w:uiPriority w:val="99"/>
    <w:rsid w:val="00BC03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**Рисунок Знак"/>
    <w:basedOn w:val="af4"/>
    <w:link w:val="af6"/>
    <w:uiPriority w:val="5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de">
    <w:name w:val="code"/>
    <w:basedOn w:val="ae"/>
    <w:rsid w:val="0044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dos.red-soft.ru/ba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.smirnova\AppData\Roaming\Microsoft\&#1064;&#1072;&#1073;&#1083;&#1086;&#1085;&#1099;\&#1057;&#1090;&#1080;&#1083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34E9-18B9-40FF-B467-08260F1D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Стили</Template>
  <TotalTime>1073</TotalTime>
  <Pages>9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скачиванию и установке</vt:lpstr>
    </vt:vector>
  </TitlesOfParts>
  <Company>Company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скачиванию и установке</dc:title>
  <dc:subject/>
  <dc:creator>Сотрудник</dc:creator>
  <cp:keywords/>
  <dc:description/>
  <cp:lastModifiedBy>Павел</cp:lastModifiedBy>
  <cp:revision>8</cp:revision>
  <dcterms:created xsi:type="dcterms:W3CDTF">2023-01-30T14:20:00Z</dcterms:created>
  <dcterms:modified xsi:type="dcterms:W3CDTF">2023-02-01T08:43:00Z</dcterms:modified>
  <cp:category>ПО КИС «Теплоэнергоучет»</cp:category>
</cp:coreProperties>
</file>