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71F4" w14:textId="77777777"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14:paraId="0C306E0B" w14:textId="77777777"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14:paraId="38FA4BA7" w14:textId="77777777"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14:paraId="75350D39" w14:textId="77777777"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14:paraId="0F492F75" w14:textId="77777777"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14:paraId="05AE56C7" w14:textId="77777777"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14:paraId="0C43B769" w14:textId="77777777"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C03A0" w:rsidRPr="00653A94" w14:paraId="542A7397" w14:textId="77777777" w:rsidTr="008917A9">
        <w:trPr>
          <w:trHeight w:val="743"/>
        </w:trPr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p w14:paraId="1CDFE394" w14:textId="77777777" w:rsidR="00BC03A0" w:rsidRPr="00653A94" w:rsidRDefault="00D12EB5" w:rsidP="008B0807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  <w:r w:rsidRPr="00653A94">
              <w:rPr>
                <w:rFonts w:ascii="Times New Roman" w:hAnsi="Times New Roman"/>
                <w:sz w:val="36"/>
                <w:szCs w:val="36"/>
              </w:rPr>
              <w:t xml:space="preserve">Описание </w:t>
            </w:r>
            <w:r w:rsidR="008B0807" w:rsidRPr="00653A94">
              <w:rPr>
                <w:rFonts w:ascii="Times New Roman" w:hAnsi="Times New Roman"/>
                <w:sz w:val="36"/>
                <w:szCs w:val="36"/>
              </w:rPr>
              <w:t>функциональных характеристик</w:t>
            </w:r>
          </w:p>
        </w:tc>
      </w:tr>
      <w:tr w:rsidR="00BC03A0" w:rsidRPr="00653A94" w14:paraId="4A801CD0" w14:textId="77777777" w:rsidTr="00C463D1">
        <w:trPr>
          <w:trHeight w:val="711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14:paraId="7BA144FD" w14:textId="77777777" w:rsidR="00BE250C" w:rsidRDefault="00BE250C" w:rsidP="00C463D1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  <w:r w:rsidRPr="00BE250C">
              <w:rPr>
                <w:rFonts w:ascii="Times New Roman" w:hAnsi="Times New Roman"/>
                <w:sz w:val="36"/>
                <w:szCs w:val="36"/>
              </w:rPr>
              <w:t>КИС «Энергоучет и диспетчерский контроль. Метролог»</w:t>
            </w:r>
          </w:p>
          <w:p w14:paraId="74E095A5" w14:textId="77777777" w:rsidR="00BE250C" w:rsidRDefault="00BE250C" w:rsidP="00C463D1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</w:p>
          <w:p w14:paraId="66D9BEF8" w14:textId="4842BA6D" w:rsidR="00BC03A0" w:rsidRPr="00653A94" w:rsidRDefault="00BC03A0" w:rsidP="00410AE6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  <w:r w:rsidRPr="00653A94">
              <w:rPr>
                <w:rFonts w:ascii="Times New Roman" w:hAnsi="Times New Roman"/>
                <w:sz w:val="36"/>
                <w:szCs w:val="36"/>
              </w:rPr>
              <w:t xml:space="preserve">Количество листов: </w:t>
            </w:r>
            <w:r w:rsidR="00410AE6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</w:tbl>
    <w:p w14:paraId="2FDE46E8" w14:textId="77777777"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14:paraId="7D5308F8" w14:textId="77777777"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14:paraId="758C185D" w14:textId="77777777" w:rsidR="00145AD4" w:rsidRPr="00653A94" w:rsidRDefault="00145AD4" w:rsidP="00145AD4">
      <w:pPr>
        <w:jc w:val="center"/>
        <w:rPr>
          <w:rFonts w:ascii="Times New Roman" w:hAnsi="Times New Roman"/>
          <w:b/>
          <w:sz w:val="48"/>
          <w:szCs w:val="48"/>
        </w:rPr>
      </w:pPr>
    </w:p>
    <w:p w14:paraId="1A8F94CF" w14:textId="77777777" w:rsidR="00145AD4" w:rsidRPr="00653A94" w:rsidRDefault="00145AD4" w:rsidP="00145AD4">
      <w:pPr>
        <w:jc w:val="center"/>
        <w:rPr>
          <w:rFonts w:ascii="Times New Roman" w:hAnsi="Times New Roman"/>
          <w:b/>
          <w:sz w:val="48"/>
          <w:szCs w:val="48"/>
        </w:rPr>
      </w:pPr>
    </w:p>
    <w:p w14:paraId="114C87C4" w14:textId="77777777" w:rsidR="00145AD4" w:rsidRPr="00653A94" w:rsidRDefault="00145AD4" w:rsidP="00145AD4">
      <w:pPr>
        <w:jc w:val="center"/>
        <w:rPr>
          <w:rFonts w:ascii="Times New Roman" w:hAnsi="Times New Roman"/>
          <w:b/>
          <w:sz w:val="48"/>
          <w:szCs w:val="48"/>
        </w:rPr>
      </w:pPr>
    </w:p>
    <w:p w14:paraId="42F6CA34" w14:textId="77777777" w:rsidR="00410AE6" w:rsidRPr="00653A94" w:rsidRDefault="00410AE6" w:rsidP="00410AE6">
      <w:pPr>
        <w:pStyle w:val="-"/>
      </w:pPr>
      <w:r w:rsidRPr="00653A94">
        <w:lastRenderedPageBreak/>
        <w:t>Содержание</w:t>
      </w:r>
    </w:p>
    <w:p w14:paraId="10B8083B" w14:textId="77777777" w:rsidR="00410AE6" w:rsidRDefault="00410AE6" w:rsidP="00410AE6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3A94">
        <w:rPr>
          <w:sz w:val="24"/>
        </w:rPr>
        <w:fldChar w:fldCharType="begin"/>
      </w:r>
      <w:r w:rsidRPr="00653A94">
        <w:instrText xml:space="preserve"> TOC \o \h \z \u </w:instrText>
      </w:r>
      <w:r w:rsidRPr="00653A94">
        <w:rPr>
          <w:sz w:val="24"/>
        </w:rPr>
        <w:fldChar w:fldCharType="separate"/>
      </w:r>
      <w:hyperlink w:anchor="_Toc131427900" w:history="1">
        <w:r w:rsidRPr="00E82B90">
          <w:rPr>
            <w:rStyle w:val="af4"/>
            <w:noProof/>
          </w:rPr>
          <w:t>1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208304" w14:textId="77777777" w:rsidR="00410AE6" w:rsidRDefault="00410AE6" w:rsidP="00410AE6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1" w:history="1">
        <w:r w:rsidRPr="00E82B90">
          <w:rPr>
            <w:rStyle w:val="af4"/>
            <w:noProof/>
          </w:rPr>
          <w:t>2 Сокращения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4F2A84" w14:textId="77777777" w:rsidR="00410AE6" w:rsidRDefault="00410AE6" w:rsidP="00410AE6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2" w:history="1">
        <w:r w:rsidRPr="00E82B90">
          <w:rPr>
            <w:rStyle w:val="af4"/>
            <w:noProof/>
          </w:rPr>
          <w:t>3 Назначение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1EB963" w14:textId="77777777" w:rsidR="00410AE6" w:rsidRDefault="00410AE6" w:rsidP="00410AE6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3" w:history="1">
        <w:r w:rsidRPr="00E82B90">
          <w:rPr>
            <w:rStyle w:val="af4"/>
            <w:noProof/>
          </w:rPr>
          <w:t>4 Функциональные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BABD9F" w14:textId="77777777" w:rsidR="00410AE6" w:rsidRDefault="00410AE6" w:rsidP="00410AE6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4" w:history="1">
        <w:r w:rsidRPr="00E82B90">
          <w:rPr>
            <w:rStyle w:val="af4"/>
            <w:noProof/>
          </w:rPr>
          <w:t>4.1 сбор, передача средствами УПД и КСПД, первичная проверка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092826" w14:textId="77777777" w:rsidR="00410AE6" w:rsidRDefault="00410AE6" w:rsidP="00410AE6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5" w:history="1">
        <w:r w:rsidRPr="00E82B90">
          <w:rPr>
            <w:rStyle w:val="af4"/>
            <w:noProof/>
          </w:rPr>
          <w:t>4.2 коммерческий учет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55FF4C" w14:textId="77777777" w:rsidR="00410AE6" w:rsidRDefault="00410AE6" w:rsidP="00410AE6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6" w:history="1">
        <w:r w:rsidRPr="00E82B90">
          <w:rPr>
            <w:rStyle w:val="af4"/>
            <w:noProof/>
          </w:rPr>
          <w:t>4.3 технологический учет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3005BA" w14:textId="77777777" w:rsidR="00410AE6" w:rsidRDefault="00410AE6" w:rsidP="00410AE6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7" w:history="1">
        <w:r w:rsidRPr="00E82B90">
          <w:rPr>
            <w:rStyle w:val="af4"/>
            <w:noProof/>
          </w:rPr>
          <w:t>4.4 управление НСИ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2587D3A" w14:textId="77777777" w:rsidR="00410AE6" w:rsidRDefault="00410AE6" w:rsidP="00410AE6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427908" w:history="1">
        <w:r w:rsidRPr="00E82B90">
          <w:rPr>
            <w:rStyle w:val="af4"/>
            <w:noProof/>
          </w:rPr>
          <w:t>4.5 аналитика и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_Toc131427908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7C8C695" w14:textId="77777777" w:rsidR="00410AE6" w:rsidRPr="00653A94" w:rsidRDefault="00410AE6" w:rsidP="00410AE6">
      <w:pPr>
        <w:jc w:val="center"/>
        <w:rPr>
          <w:rFonts w:ascii="Times New Roman" w:hAnsi="Times New Roman"/>
          <w:b/>
          <w:sz w:val="48"/>
          <w:szCs w:val="48"/>
        </w:rPr>
      </w:pPr>
      <w:r w:rsidRPr="00653A94">
        <w:rPr>
          <w:rFonts w:ascii="Times New Roman" w:hAnsi="Times New Roman"/>
        </w:rPr>
        <w:fldChar w:fldCharType="end"/>
      </w:r>
    </w:p>
    <w:p w14:paraId="0C76F190" w14:textId="77777777" w:rsidR="00410AE6" w:rsidRPr="00653A94" w:rsidRDefault="00410AE6" w:rsidP="00410AE6">
      <w:pPr>
        <w:pStyle w:val="ae"/>
      </w:pPr>
    </w:p>
    <w:p w14:paraId="4A1DEAF7" w14:textId="77777777" w:rsidR="00410AE6" w:rsidRPr="00653A94" w:rsidRDefault="00410AE6" w:rsidP="00410AE6">
      <w:pPr>
        <w:pStyle w:val="ae"/>
      </w:pPr>
    </w:p>
    <w:p w14:paraId="78CBF4C5" w14:textId="77777777" w:rsidR="00410AE6" w:rsidRPr="00653A94" w:rsidRDefault="00410AE6" w:rsidP="00410AE6">
      <w:pPr>
        <w:rPr>
          <w:rFonts w:ascii="Times New Roman" w:eastAsia="Times New Roman" w:hAnsi="Times New Roman"/>
          <w:sz w:val="26"/>
          <w:szCs w:val="24"/>
          <w:lang w:eastAsia="ru-RU"/>
        </w:rPr>
      </w:pPr>
      <w:r w:rsidRPr="00653A94">
        <w:rPr>
          <w:rFonts w:ascii="Times New Roman" w:hAnsi="Times New Roman"/>
        </w:rPr>
        <w:br w:type="page"/>
      </w:r>
    </w:p>
    <w:p w14:paraId="437A311D" w14:textId="77777777" w:rsidR="00410AE6" w:rsidRPr="00653A94" w:rsidRDefault="00410AE6" w:rsidP="00410AE6">
      <w:pPr>
        <w:pStyle w:val="11"/>
      </w:pPr>
      <w:bookmarkStart w:id="0" w:name="_Toc131427900"/>
      <w:r w:rsidRPr="00653A94">
        <w:lastRenderedPageBreak/>
        <w:t>Общие сведения</w:t>
      </w:r>
      <w:bookmarkEnd w:id="0"/>
    </w:p>
    <w:p w14:paraId="41BAEFA4" w14:textId="77777777" w:rsidR="00410AE6" w:rsidRPr="00653A94" w:rsidRDefault="00410AE6" w:rsidP="00410AE6">
      <w:pPr>
        <w:pStyle w:val="ae"/>
      </w:pPr>
      <w:r w:rsidRPr="00653A94">
        <w:t xml:space="preserve">Данный документ описывает функциональные характеристики информационной системы </w:t>
      </w:r>
      <w:r w:rsidRPr="0083452C">
        <w:t>КИС «Энергоучет и диспетчерский контроль. Метролог»</w:t>
      </w:r>
      <w:r w:rsidRPr="00653A94">
        <w:t xml:space="preserve"> (далее – Система), а также содержит информацию, необходимую для первичного ознакомления.</w:t>
      </w:r>
    </w:p>
    <w:p w14:paraId="3B8832B5" w14:textId="77777777" w:rsidR="00410AE6" w:rsidRDefault="00410AE6" w:rsidP="00410AE6">
      <w:pPr>
        <w:pStyle w:val="11"/>
      </w:pPr>
      <w:bookmarkStart w:id="1" w:name="_Toc131427901"/>
      <w:r>
        <w:lastRenderedPageBreak/>
        <w:t>Сокращения и определения</w:t>
      </w:r>
      <w:bookmarkEnd w:id="1"/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410AE6" w14:paraId="32CDC0BC" w14:textId="77777777" w:rsidTr="002D0AAC">
        <w:trPr>
          <w:trHeight w:val="483"/>
        </w:trPr>
        <w:tc>
          <w:tcPr>
            <w:tcW w:w="1838" w:type="dxa"/>
          </w:tcPr>
          <w:p w14:paraId="730E1235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7229" w:type="dxa"/>
          </w:tcPr>
          <w:p w14:paraId="7DDD6DE4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Автоматизированная система</w:t>
            </w:r>
          </w:p>
        </w:tc>
      </w:tr>
      <w:tr w:rsidR="00410AE6" w14:paraId="6518F0B9" w14:textId="77777777" w:rsidTr="002D0AAC">
        <w:trPr>
          <w:trHeight w:val="483"/>
        </w:trPr>
        <w:tc>
          <w:tcPr>
            <w:tcW w:w="1838" w:type="dxa"/>
          </w:tcPr>
          <w:p w14:paraId="1A67BE59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СУБД</w:t>
            </w:r>
          </w:p>
        </w:tc>
        <w:tc>
          <w:tcPr>
            <w:tcW w:w="7229" w:type="dxa"/>
          </w:tcPr>
          <w:p w14:paraId="18FE0BD7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Средство управления базами данных</w:t>
            </w:r>
          </w:p>
        </w:tc>
      </w:tr>
      <w:tr w:rsidR="00410AE6" w14:paraId="2A2EE924" w14:textId="77777777" w:rsidTr="002D0AAC">
        <w:trPr>
          <w:trHeight w:val="483"/>
        </w:trPr>
        <w:tc>
          <w:tcPr>
            <w:tcW w:w="1838" w:type="dxa"/>
          </w:tcPr>
          <w:p w14:paraId="08D7DD33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УПД</w:t>
            </w:r>
          </w:p>
        </w:tc>
        <w:tc>
          <w:tcPr>
            <w:tcW w:w="7229" w:type="dxa"/>
          </w:tcPr>
          <w:p w14:paraId="5C4DA7E5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передачи информации</w:t>
            </w:r>
          </w:p>
        </w:tc>
      </w:tr>
      <w:tr w:rsidR="00410AE6" w14:paraId="51E98D76" w14:textId="77777777" w:rsidTr="002D0AAC">
        <w:trPr>
          <w:trHeight w:val="483"/>
        </w:trPr>
        <w:tc>
          <w:tcPr>
            <w:tcW w:w="1838" w:type="dxa"/>
          </w:tcPr>
          <w:p w14:paraId="64B2C199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КСПД</w:t>
            </w:r>
          </w:p>
        </w:tc>
        <w:tc>
          <w:tcPr>
            <w:tcW w:w="7229" w:type="dxa"/>
          </w:tcPr>
          <w:p w14:paraId="38B9FB46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Корпоративные сети передачи данных</w:t>
            </w:r>
          </w:p>
        </w:tc>
      </w:tr>
      <w:tr w:rsidR="00410AE6" w14:paraId="041FD66B" w14:textId="77777777" w:rsidTr="002D0AAC">
        <w:trPr>
          <w:trHeight w:val="483"/>
        </w:trPr>
        <w:tc>
          <w:tcPr>
            <w:tcW w:w="1838" w:type="dxa"/>
          </w:tcPr>
          <w:p w14:paraId="07E4CA54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НСИ</w:t>
            </w:r>
          </w:p>
        </w:tc>
        <w:tc>
          <w:tcPr>
            <w:tcW w:w="7229" w:type="dxa"/>
          </w:tcPr>
          <w:p w14:paraId="6F329F8D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Нормативно-справочная информация</w:t>
            </w:r>
          </w:p>
        </w:tc>
      </w:tr>
      <w:tr w:rsidR="00410AE6" w14:paraId="4E5A43D0" w14:textId="77777777" w:rsidTr="002D0AAC">
        <w:trPr>
          <w:trHeight w:val="483"/>
        </w:trPr>
        <w:tc>
          <w:tcPr>
            <w:tcW w:w="1838" w:type="dxa"/>
          </w:tcPr>
          <w:p w14:paraId="54717374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УУ</w:t>
            </w:r>
          </w:p>
        </w:tc>
        <w:tc>
          <w:tcPr>
            <w:tcW w:w="7229" w:type="dxa"/>
          </w:tcPr>
          <w:p w14:paraId="1F6705E7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Узел учета</w:t>
            </w:r>
          </w:p>
        </w:tc>
      </w:tr>
      <w:tr w:rsidR="00410AE6" w14:paraId="1D018A16" w14:textId="77777777" w:rsidTr="002D0AAC">
        <w:trPr>
          <w:trHeight w:val="483"/>
        </w:trPr>
        <w:tc>
          <w:tcPr>
            <w:tcW w:w="1838" w:type="dxa"/>
          </w:tcPr>
          <w:p w14:paraId="77E854AE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ЕО</w:t>
            </w:r>
          </w:p>
        </w:tc>
        <w:tc>
          <w:tcPr>
            <w:tcW w:w="7229" w:type="dxa"/>
          </w:tcPr>
          <w:p w14:paraId="27059A6A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Единицы оборудования</w:t>
            </w:r>
          </w:p>
        </w:tc>
      </w:tr>
      <w:tr w:rsidR="00410AE6" w14:paraId="5A7E8933" w14:textId="77777777" w:rsidTr="002D0AAC">
        <w:trPr>
          <w:trHeight w:val="483"/>
        </w:trPr>
        <w:tc>
          <w:tcPr>
            <w:tcW w:w="1838" w:type="dxa"/>
          </w:tcPr>
          <w:p w14:paraId="5F1B1C99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ПУ</w:t>
            </w:r>
          </w:p>
        </w:tc>
        <w:tc>
          <w:tcPr>
            <w:tcW w:w="7229" w:type="dxa"/>
          </w:tcPr>
          <w:p w14:paraId="2E24F2AC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Прибор учета</w:t>
            </w:r>
          </w:p>
        </w:tc>
      </w:tr>
      <w:tr w:rsidR="00410AE6" w14:paraId="2BA7142E" w14:textId="77777777" w:rsidTr="002D0AAC">
        <w:trPr>
          <w:trHeight w:val="483"/>
        </w:trPr>
        <w:tc>
          <w:tcPr>
            <w:tcW w:w="1838" w:type="dxa"/>
          </w:tcPr>
          <w:p w14:paraId="436245C4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ОТС</w:t>
            </w:r>
          </w:p>
        </w:tc>
        <w:tc>
          <w:tcPr>
            <w:tcW w:w="7229" w:type="dxa"/>
          </w:tcPr>
          <w:p w14:paraId="2C1B3AAF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Объект теплоснабжения</w:t>
            </w:r>
          </w:p>
        </w:tc>
      </w:tr>
      <w:tr w:rsidR="00410AE6" w14:paraId="1D79B809" w14:textId="77777777" w:rsidTr="002D0AAC">
        <w:trPr>
          <w:trHeight w:val="483"/>
        </w:trPr>
        <w:tc>
          <w:tcPr>
            <w:tcW w:w="1838" w:type="dxa"/>
          </w:tcPr>
          <w:p w14:paraId="43BE02ED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</w:rPr>
            </w:pPr>
            <w:r w:rsidRPr="00E32806">
              <w:rPr>
                <w:rFonts w:ascii="Times New Roman" w:hAnsi="Times New Roman"/>
                <w:sz w:val="26"/>
                <w:szCs w:val="26"/>
              </w:rPr>
              <w:t>СИ</w:t>
            </w:r>
          </w:p>
        </w:tc>
        <w:tc>
          <w:tcPr>
            <w:tcW w:w="7229" w:type="dxa"/>
          </w:tcPr>
          <w:p w14:paraId="6B830C3F" w14:textId="77777777" w:rsidR="00410AE6" w:rsidRPr="00E32806" w:rsidRDefault="00410AE6" w:rsidP="002D0AAC">
            <w:pPr>
              <w:spacing w:after="0"/>
              <w:ind w:firstLine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806">
              <w:rPr>
                <w:rFonts w:ascii="Times New Roman" w:hAnsi="Times New Roman"/>
                <w:sz w:val="26"/>
                <w:szCs w:val="26"/>
                <w:lang w:eastAsia="ru-RU"/>
              </w:rPr>
              <w:t>Средство измерения</w:t>
            </w:r>
          </w:p>
        </w:tc>
      </w:tr>
    </w:tbl>
    <w:p w14:paraId="61960184" w14:textId="77777777" w:rsidR="00410AE6" w:rsidRPr="005977CD" w:rsidRDefault="00410AE6" w:rsidP="00410AE6">
      <w:pPr>
        <w:rPr>
          <w:lang w:eastAsia="ru-RU"/>
        </w:rPr>
      </w:pPr>
    </w:p>
    <w:p w14:paraId="52C51366" w14:textId="77777777" w:rsidR="00410AE6" w:rsidRDefault="00410AE6" w:rsidP="00410AE6">
      <w:pPr>
        <w:pStyle w:val="11"/>
      </w:pPr>
      <w:bookmarkStart w:id="2" w:name="_Toc131427902"/>
      <w:r w:rsidRPr="00653A94">
        <w:lastRenderedPageBreak/>
        <w:t>Назначение системы</w:t>
      </w:r>
      <w:bookmarkEnd w:id="2"/>
    </w:p>
    <w:p w14:paraId="6D85FFDA" w14:textId="77777777" w:rsidR="00410AE6" w:rsidRDefault="00410AE6" w:rsidP="00410AE6">
      <w:pPr>
        <w:rPr>
          <w:lang w:eastAsia="ru-RU"/>
        </w:rPr>
      </w:pPr>
    </w:p>
    <w:p w14:paraId="48B53931" w14:textId="77777777" w:rsidR="00410AE6" w:rsidRPr="00653A94" w:rsidRDefault="00410AE6" w:rsidP="00410A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Система</w:t>
      </w:r>
      <w:r w:rsidRPr="00653A94">
        <w:rPr>
          <w:rFonts w:ascii="Times New Roman" w:hAnsi="Times New Roman"/>
          <w:sz w:val="26"/>
          <w:szCs w:val="26"/>
        </w:rPr>
        <w:t xml:space="preserve"> предназначена для</w:t>
      </w:r>
      <w:r w:rsidRPr="00653A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 </w:t>
      </w:r>
    </w:p>
    <w:p w14:paraId="6B5FF553" w14:textId="77777777" w:rsidR="00410AE6" w:rsidRPr="009359E0" w:rsidRDefault="00410AE6" w:rsidP="00410AE6">
      <w:pPr>
        <w:pStyle w:val="ae"/>
        <w:numPr>
          <w:ilvl w:val="0"/>
          <w:numId w:val="53"/>
        </w:numPr>
        <w:spacing w:line="360" w:lineRule="atLeast"/>
      </w:pPr>
      <w:bookmarkStart w:id="3" w:name="_Hlk130389627"/>
      <w:r w:rsidRPr="009359E0">
        <w:t>осуществлени</w:t>
      </w:r>
      <w:r>
        <w:t>я</w:t>
      </w:r>
      <w:r w:rsidRPr="009359E0">
        <w:t xml:space="preserve"> контроля количества и качества поставляемых энергоресурсо</w:t>
      </w:r>
      <w:r>
        <w:t>в</w:t>
      </w:r>
      <w:r w:rsidRPr="009359E0">
        <w:t>;</w:t>
      </w:r>
    </w:p>
    <w:p w14:paraId="5B5359E7" w14:textId="77777777" w:rsidR="00410AE6" w:rsidRPr="009359E0" w:rsidRDefault="00410AE6" w:rsidP="00410AE6">
      <w:pPr>
        <w:pStyle w:val="ae"/>
        <w:numPr>
          <w:ilvl w:val="0"/>
          <w:numId w:val="53"/>
        </w:numPr>
        <w:spacing w:line="360" w:lineRule="atLeast"/>
      </w:pPr>
      <w:r w:rsidRPr="009359E0">
        <w:t>сбора данных с объектов учета в автоматическом режиме с гарантированной доставкой и хранением;</w:t>
      </w:r>
    </w:p>
    <w:p w14:paraId="27ACCA5C" w14:textId="77777777" w:rsidR="00410AE6" w:rsidRPr="009359E0" w:rsidRDefault="00410AE6" w:rsidP="00410AE6">
      <w:pPr>
        <w:pStyle w:val="ae"/>
        <w:numPr>
          <w:ilvl w:val="0"/>
          <w:numId w:val="53"/>
        </w:numPr>
        <w:spacing w:line="360" w:lineRule="atLeast"/>
      </w:pPr>
      <w:r w:rsidRPr="009359E0">
        <w:t>организации единого централизованного хранилища информационных ресурсов, характеризующих технологический процесс полезного отпуска энергоресурсов;</w:t>
      </w:r>
    </w:p>
    <w:p w14:paraId="2ADC044A" w14:textId="77777777" w:rsidR="00410AE6" w:rsidRPr="009359E0" w:rsidRDefault="00410AE6" w:rsidP="00410AE6">
      <w:pPr>
        <w:pStyle w:val="ae"/>
        <w:numPr>
          <w:ilvl w:val="0"/>
          <w:numId w:val="53"/>
        </w:numPr>
        <w:spacing w:line="360" w:lineRule="atLeast"/>
      </w:pPr>
      <w:r w:rsidRPr="009359E0">
        <w:t>обеспечения:</w:t>
      </w:r>
    </w:p>
    <w:p w14:paraId="559D4EB1" w14:textId="77777777" w:rsidR="00410AE6" w:rsidRPr="009359E0" w:rsidRDefault="00410AE6" w:rsidP="00410AE6">
      <w:pPr>
        <w:pStyle w:val="ae"/>
        <w:numPr>
          <w:ilvl w:val="1"/>
          <w:numId w:val="53"/>
        </w:numPr>
        <w:spacing w:line="360" w:lineRule="atLeast"/>
      </w:pPr>
      <w:r w:rsidRPr="004717E3">
        <w:t>данными для организации коммерческого учета энергоресурсов по данным приборов учета ТЭ</w:t>
      </w:r>
      <w:r w:rsidRPr="009359E0">
        <w:t>;</w:t>
      </w:r>
    </w:p>
    <w:p w14:paraId="0EE0C4E7" w14:textId="77777777" w:rsidR="00410AE6" w:rsidRPr="009359E0" w:rsidRDefault="00410AE6" w:rsidP="00410AE6">
      <w:pPr>
        <w:pStyle w:val="ae"/>
        <w:numPr>
          <w:ilvl w:val="1"/>
          <w:numId w:val="53"/>
        </w:numPr>
        <w:spacing w:line="360" w:lineRule="atLeast"/>
      </w:pPr>
      <w:r w:rsidRPr="009359E0">
        <w:t>данными технологического учета и диагностики состояния оборудования (фиксация технологических отклонений, сбоев и отказов в работе оборудования);</w:t>
      </w:r>
    </w:p>
    <w:p w14:paraId="5FEE9B45" w14:textId="77777777" w:rsidR="00410AE6" w:rsidRPr="009359E0" w:rsidRDefault="00410AE6" w:rsidP="00410AE6">
      <w:pPr>
        <w:pStyle w:val="ae"/>
        <w:numPr>
          <w:ilvl w:val="0"/>
          <w:numId w:val="53"/>
        </w:numPr>
        <w:spacing w:line="360" w:lineRule="atLeast"/>
      </w:pPr>
      <w:r w:rsidRPr="009359E0">
        <w:t>ведения паспортной информации об объектах учета и обеспечения нормативной, проектной и методологической документации;</w:t>
      </w:r>
    </w:p>
    <w:p w14:paraId="5FC79F99" w14:textId="77777777" w:rsidR="00410AE6" w:rsidRPr="009359E0" w:rsidRDefault="00410AE6" w:rsidP="00410AE6">
      <w:pPr>
        <w:pStyle w:val="ae"/>
        <w:numPr>
          <w:ilvl w:val="0"/>
          <w:numId w:val="53"/>
        </w:numPr>
        <w:spacing w:line="360" w:lineRule="atLeast"/>
      </w:pPr>
      <w:r w:rsidRPr="009359E0">
        <w:t xml:space="preserve">осуществления диагностики и контроля технического состояния </w:t>
      </w:r>
      <w:r>
        <w:t xml:space="preserve">измерительного </w:t>
      </w:r>
      <w:r w:rsidRPr="009359E0">
        <w:t>оборудования.</w:t>
      </w:r>
    </w:p>
    <w:bookmarkEnd w:id="3"/>
    <w:p w14:paraId="0842A241" w14:textId="77777777" w:rsidR="00410AE6" w:rsidRDefault="00410AE6" w:rsidP="00410AE6"/>
    <w:p w14:paraId="7F5739C7" w14:textId="77777777" w:rsidR="00410AE6" w:rsidRPr="00653A94" w:rsidRDefault="00410AE6" w:rsidP="00410AE6"/>
    <w:p w14:paraId="505080E7" w14:textId="77777777" w:rsidR="00410AE6" w:rsidRPr="00653A94" w:rsidRDefault="00410AE6" w:rsidP="00410AE6">
      <w:pPr>
        <w:pStyle w:val="11"/>
      </w:pPr>
      <w:bookmarkStart w:id="4" w:name="_Toc131427903"/>
      <w:r w:rsidRPr="00653A94">
        <w:lastRenderedPageBreak/>
        <w:t>Функциональные возможности</w:t>
      </w:r>
      <w:bookmarkEnd w:id="4"/>
    </w:p>
    <w:p w14:paraId="3B6DF044" w14:textId="77777777" w:rsidR="00410AE6" w:rsidRDefault="00410AE6" w:rsidP="00410AE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A72C16" w14:textId="77777777" w:rsidR="00410AE6" w:rsidRPr="00653A94" w:rsidRDefault="00410AE6" w:rsidP="00410AE6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</w:t>
      </w:r>
      <w:r w:rsidRPr="00653A94">
        <w:rPr>
          <w:rFonts w:ascii="Times New Roman" w:eastAsia="Times New Roman" w:hAnsi="Times New Roman"/>
          <w:sz w:val="26"/>
          <w:szCs w:val="26"/>
          <w:lang w:eastAsia="ru-RU"/>
        </w:rPr>
        <w:t>истем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53A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реализованы</w:t>
      </w:r>
      <w:r w:rsidRPr="00653A94">
        <w:rPr>
          <w:rFonts w:ascii="Times New Roman" w:hAnsi="Times New Roman"/>
          <w:sz w:val="26"/>
          <w:szCs w:val="26"/>
        </w:rPr>
        <w:t xml:space="preserve"> следующие основные функциональные </w:t>
      </w:r>
      <w:r>
        <w:rPr>
          <w:rFonts w:ascii="Times New Roman" w:hAnsi="Times New Roman"/>
          <w:sz w:val="26"/>
          <w:szCs w:val="26"/>
        </w:rPr>
        <w:t>возможности</w:t>
      </w:r>
      <w:r w:rsidRPr="00653A94">
        <w:rPr>
          <w:rFonts w:ascii="Times New Roman" w:hAnsi="Times New Roman"/>
          <w:sz w:val="26"/>
          <w:szCs w:val="26"/>
        </w:rPr>
        <w:t>:</w:t>
      </w:r>
    </w:p>
    <w:p w14:paraId="3F52F121" w14:textId="77777777" w:rsidR="00410AE6" w:rsidRPr="0083452C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контроль и измерение технологических параметров;</w:t>
      </w:r>
    </w:p>
    <w:p w14:paraId="6BF94E1C" w14:textId="77777777" w:rsidR="00410AE6" w:rsidRPr="0083452C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диагностик</w:t>
      </w:r>
      <w:r>
        <w:rPr>
          <w:rFonts w:ascii="Times New Roman" w:hAnsi="Times New Roman"/>
          <w:sz w:val="26"/>
          <w:szCs w:val="26"/>
        </w:rPr>
        <w:t>а</w:t>
      </w:r>
      <w:r w:rsidRPr="0083452C">
        <w:rPr>
          <w:rFonts w:ascii="Times New Roman" w:hAnsi="Times New Roman"/>
          <w:sz w:val="26"/>
          <w:szCs w:val="26"/>
        </w:rPr>
        <w:t xml:space="preserve"> состояния </w:t>
      </w:r>
      <w:r>
        <w:rPr>
          <w:rFonts w:ascii="Times New Roman" w:hAnsi="Times New Roman"/>
          <w:sz w:val="26"/>
          <w:szCs w:val="26"/>
        </w:rPr>
        <w:t xml:space="preserve">измерительного </w:t>
      </w:r>
      <w:r w:rsidRPr="0083452C">
        <w:rPr>
          <w:rFonts w:ascii="Times New Roman" w:hAnsi="Times New Roman"/>
          <w:sz w:val="26"/>
          <w:szCs w:val="26"/>
        </w:rPr>
        <w:t>оборудования;</w:t>
      </w:r>
    </w:p>
    <w:p w14:paraId="5636812E" w14:textId="77777777" w:rsidR="00410AE6" w:rsidRPr="0083452C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архивирование информации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D8A">
        <w:rPr>
          <w:rFonts w:ascii="Times New Roman" w:hAnsi="Times New Roman"/>
          <w:sz w:val="26"/>
          <w:szCs w:val="26"/>
        </w:rPr>
        <w:t>полезного отпуска энергоресурсов</w:t>
      </w:r>
      <w:r w:rsidRPr="0083452C">
        <w:rPr>
          <w:rFonts w:ascii="Times New Roman" w:hAnsi="Times New Roman"/>
          <w:sz w:val="26"/>
          <w:szCs w:val="26"/>
        </w:rPr>
        <w:t>;</w:t>
      </w:r>
    </w:p>
    <w:p w14:paraId="0406A90B" w14:textId="77777777" w:rsidR="00410AE6" w:rsidRPr="0083452C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ведение баз данных с использованием СУБД;</w:t>
      </w:r>
    </w:p>
    <w:p w14:paraId="0E8FAA9F" w14:textId="77777777" w:rsidR="00410AE6" w:rsidRPr="0083452C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централизованное представление оперативной информации в режиме реального времени;</w:t>
      </w:r>
    </w:p>
    <w:p w14:paraId="38913BE7" w14:textId="77777777" w:rsidR="00410AE6" w:rsidRPr="0083452C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идентификация объектов учета и контроля;</w:t>
      </w:r>
    </w:p>
    <w:p w14:paraId="36B3D1DA" w14:textId="77777777" w:rsidR="00410AE6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83452C">
        <w:rPr>
          <w:rFonts w:ascii="Times New Roman" w:hAnsi="Times New Roman"/>
          <w:sz w:val="26"/>
          <w:szCs w:val="26"/>
        </w:rPr>
        <w:t>мониторинг технологического процесса потребления тепловой энергии.</w:t>
      </w:r>
    </w:p>
    <w:p w14:paraId="2B86763B" w14:textId="77777777" w:rsidR="00410AE6" w:rsidRDefault="00410AE6" w:rsidP="00410AE6">
      <w:pPr>
        <w:keepLines/>
        <w:spacing w:before="120"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60728DB3" w14:textId="77777777" w:rsidR="00410AE6" w:rsidRDefault="00410AE6" w:rsidP="00410AE6">
      <w:pPr>
        <w:keepLines/>
        <w:spacing w:before="120" w:after="0"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функциональных возможностей в Системе созданы соответствующие технологические процессы:</w:t>
      </w:r>
    </w:p>
    <w:p w14:paraId="25B2E4D2" w14:textId="77777777" w:rsidR="00410AE6" w:rsidRPr="009A7D39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bookmarkStart w:id="5" w:name="_Hlk126748026"/>
      <w:r w:rsidRPr="009A7D39">
        <w:rPr>
          <w:rFonts w:ascii="Times New Roman" w:hAnsi="Times New Roman"/>
          <w:sz w:val="26"/>
          <w:szCs w:val="26"/>
        </w:rPr>
        <w:t>сбор, передача средствами УПД и КСПД, первичная проверка данных</w:t>
      </w:r>
      <w:bookmarkEnd w:id="5"/>
      <w:r>
        <w:rPr>
          <w:rFonts w:ascii="Times New Roman" w:hAnsi="Times New Roman"/>
          <w:sz w:val="26"/>
          <w:szCs w:val="26"/>
        </w:rPr>
        <w:t>;</w:t>
      </w:r>
    </w:p>
    <w:p w14:paraId="5B010921" w14:textId="77777777" w:rsidR="00410AE6" w:rsidRPr="009A7D39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9A7D39">
        <w:rPr>
          <w:rFonts w:ascii="Times New Roman" w:hAnsi="Times New Roman"/>
          <w:sz w:val="26"/>
          <w:szCs w:val="26"/>
        </w:rPr>
        <w:t>коммерческий учет</w:t>
      </w:r>
      <w:r>
        <w:rPr>
          <w:rFonts w:ascii="Times New Roman" w:hAnsi="Times New Roman"/>
          <w:sz w:val="26"/>
          <w:szCs w:val="26"/>
        </w:rPr>
        <w:t>;</w:t>
      </w:r>
    </w:p>
    <w:p w14:paraId="51C823B5" w14:textId="77777777" w:rsidR="00410AE6" w:rsidRPr="009A7D39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9A7D39">
        <w:rPr>
          <w:rFonts w:ascii="Times New Roman" w:hAnsi="Times New Roman"/>
          <w:sz w:val="26"/>
          <w:szCs w:val="26"/>
        </w:rPr>
        <w:t>технологический учет</w:t>
      </w:r>
      <w:r>
        <w:rPr>
          <w:rFonts w:ascii="Times New Roman" w:hAnsi="Times New Roman"/>
          <w:sz w:val="26"/>
          <w:szCs w:val="26"/>
        </w:rPr>
        <w:t>;</w:t>
      </w:r>
    </w:p>
    <w:p w14:paraId="060EC61A" w14:textId="77777777" w:rsidR="00410AE6" w:rsidRPr="009A7D39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9A7D39">
        <w:rPr>
          <w:rFonts w:ascii="Times New Roman" w:hAnsi="Times New Roman"/>
          <w:sz w:val="26"/>
          <w:szCs w:val="26"/>
        </w:rPr>
        <w:t>управление НСИ</w:t>
      </w:r>
      <w:r>
        <w:rPr>
          <w:rFonts w:ascii="Times New Roman" w:hAnsi="Times New Roman"/>
          <w:sz w:val="26"/>
          <w:szCs w:val="26"/>
        </w:rPr>
        <w:t>;</w:t>
      </w:r>
    </w:p>
    <w:p w14:paraId="7FD283C5" w14:textId="77777777" w:rsidR="00410AE6" w:rsidRPr="009A7D39" w:rsidRDefault="00410AE6" w:rsidP="00410AE6">
      <w:pPr>
        <w:keepLines/>
        <w:numPr>
          <w:ilvl w:val="0"/>
          <w:numId w:val="41"/>
        </w:numPr>
        <w:spacing w:before="120" w:after="0" w:line="276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9A7D39">
        <w:rPr>
          <w:rFonts w:ascii="Times New Roman" w:hAnsi="Times New Roman"/>
          <w:sz w:val="26"/>
          <w:szCs w:val="26"/>
        </w:rPr>
        <w:t>аналитика и отчетность</w:t>
      </w:r>
      <w:r>
        <w:rPr>
          <w:rFonts w:ascii="Times New Roman" w:hAnsi="Times New Roman"/>
          <w:sz w:val="26"/>
          <w:szCs w:val="26"/>
        </w:rPr>
        <w:t>.</w:t>
      </w:r>
    </w:p>
    <w:p w14:paraId="4A1622D6" w14:textId="77777777" w:rsidR="00410AE6" w:rsidRDefault="00410AE6" w:rsidP="00410AE6">
      <w:pPr>
        <w:keepLines/>
        <w:spacing w:before="120" w:after="0" w:line="276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E4358C3" w14:textId="77777777" w:rsidR="00410AE6" w:rsidRDefault="00410AE6" w:rsidP="00410AE6">
      <w:pPr>
        <w:spacing w:after="0" w:line="240" w:lineRule="auto"/>
        <w:rPr>
          <w:rStyle w:val="markedcontent"/>
          <w:rFonts w:ascii="Times New Roman" w:eastAsia="Times New Roman" w:hAnsi="Times New Roman"/>
          <w:b/>
          <w:smallCaps/>
          <w:spacing w:val="20"/>
          <w:sz w:val="30"/>
          <w:szCs w:val="24"/>
          <w:lang w:eastAsia="ru-RU"/>
        </w:rPr>
      </w:pPr>
      <w:r>
        <w:rPr>
          <w:rStyle w:val="markedcontent"/>
        </w:rPr>
        <w:br w:type="page"/>
      </w:r>
    </w:p>
    <w:p w14:paraId="08B115B2" w14:textId="77777777" w:rsidR="00410AE6" w:rsidRPr="00A452DB" w:rsidRDefault="00410AE6" w:rsidP="00410AE6">
      <w:pPr>
        <w:pStyle w:val="22"/>
        <w:rPr>
          <w:rStyle w:val="markedcontent"/>
        </w:rPr>
      </w:pPr>
      <w:bookmarkStart w:id="6" w:name="_Toc131427904"/>
      <w:r w:rsidRPr="00A452DB">
        <w:rPr>
          <w:rStyle w:val="markedcontent"/>
        </w:rPr>
        <w:lastRenderedPageBreak/>
        <w:t>сбор, передача средствами УПД и КСПД, первичная проверка данных</w:t>
      </w:r>
      <w:bookmarkEnd w:id="6"/>
    </w:p>
    <w:p w14:paraId="0C9A13E0" w14:textId="77777777" w:rsidR="00410AE6" w:rsidRPr="009A7D39" w:rsidRDefault="00410AE6" w:rsidP="00410A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A7D39">
        <w:rPr>
          <w:rFonts w:ascii="Times New Roman" w:hAnsi="Times New Roman"/>
          <w:sz w:val="26"/>
          <w:szCs w:val="26"/>
        </w:rPr>
        <w:t>В состав технологических процессов сбора, передачи и первичной проверки качества данных входят следующие процессы:</w:t>
      </w:r>
    </w:p>
    <w:p w14:paraId="0DF9336C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</w:rPr>
      </w:pPr>
      <w:r w:rsidRPr="000A75B2">
        <w:rPr>
          <w:rStyle w:val="markedcontent"/>
        </w:rPr>
        <w:t>Сбор немодифицированных данных с УУ;</w:t>
      </w:r>
    </w:p>
    <w:p w14:paraId="2C366ECF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</w:rPr>
      </w:pPr>
      <w:r w:rsidRPr="000A75B2">
        <w:rPr>
          <w:rStyle w:val="markedcontent"/>
        </w:rPr>
        <w:t>Получение немодифицированных данных дистанционно из других систем;</w:t>
      </w:r>
    </w:p>
    <w:p w14:paraId="3F45B3FF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</w:rPr>
      </w:pPr>
      <w:r w:rsidRPr="000A75B2">
        <w:rPr>
          <w:rStyle w:val="markedcontent"/>
        </w:rPr>
        <w:t>Сбор данных текущих значений с УУ;</w:t>
      </w:r>
    </w:p>
    <w:p w14:paraId="70170B56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</w:rPr>
      </w:pPr>
      <w:r w:rsidRPr="000A75B2">
        <w:rPr>
          <w:rStyle w:val="markedcontent"/>
        </w:rPr>
        <w:t>Передача немодифицированных данных.</w:t>
      </w:r>
    </w:p>
    <w:p w14:paraId="3F1AC9F1" w14:textId="77777777" w:rsidR="00410AE6" w:rsidRPr="009A7D39" w:rsidRDefault="00410AE6" w:rsidP="00410AE6">
      <w:pPr>
        <w:rPr>
          <w:lang w:eastAsia="ru-RU"/>
        </w:rPr>
      </w:pPr>
    </w:p>
    <w:p w14:paraId="01C20B61" w14:textId="77777777" w:rsidR="00410AE6" w:rsidRPr="00A452DB" w:rsidRDefault="00410AE6" w:rsidP="00410AE6">
      <w:pPr>
        <w:pStyle w:val="22"/>
        <w:rPr>
          <w:szCs w:val="30"/>
        </w:rPr>
      </w:pPr>
      <w:bookmarkStart w:id="7" w:name="_Toc131427905"/>
      <w:r w:rsidRPr="00A452DB">
        <w:rPr>
          <w:szCs w:val="30"/>
        </w:rPr>
        <w:t>коммерческий учет</w:t>
      </w:r>
      <w:bookmarkEnd w:id="7"/>
    </w:p>
    <w:p w14:paraId="0C3B4023" w14:textId="77777777" w:rsidR="00410AE6" w:rsidRPr="00DF5AFE" w:rsidRDefault="00410AE6" w:rsidP="00410A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F5AFE">
        <w:rPr>
          <w:rFonts w:ascii="Times New Roman" w:hAnsi="Times New Roman"/>
          <w:sz w:val="26"/>
          <w:szCs w:val="26"/>
        </w:rPr>
        <w:t xml:space="preserve">Технологический процесс коммерческого учета в </w:t>
      </w:r>
      <w:r>
        <w:rPr>
          <w:rFonts w:ascii="Times New Roman" w:hAnsi="Times New Roman"/>
          <w:sz w:val="26"/>
          <w:szCs w:val="26"/>
        </w:rPr>
        <w:t>системе</w:t>
      </w:r>
      <w:r w:rsidRPr="00DF5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соответствует</w:t>
      </w:r>
      <w:r w:rsidRPr="00DF5AFE">
        <w:rPr>
          <w:rFonts w:ascii="Times New Roman" w:hAnsi="Times New Roman"/>
          <w:sz w:val="26"/>
          <w:szCs w:val="26"/>
        </w:rPr>
        <w:t xml:space="preserve"> требованиям нормативных документов по организации коммерческого учета тепловой энергии и взаимодействия теплоснабжающей организации с потребителями.</w:t>
      </w:r>
    </w:p>
    <w:p w14:paraId="58184586" w14:textId="77777777" w:rsidR="00410AE6" w:rsidRPr="00DF5AFE" w:rsidRDefault="00410AE6" w:rsidP="00410AE6">
      <w:pPr>
        <w:ind w:firstLine="426"/>
        <w:rPr>
          <w:rFonts w:ascii="Times New Roman" w:hAnsi="Times New Roman"/>
          <w:sz w:val="26"/>
          <w:szCs w:val="26"/>
        </w:rPr>
      </w:pPr>
      <w:r w:rsidRPr="00DF5AFE">
        <w:rPr>
          <w:rFonts w:ascii="Times New Roman" w:hAnsi="Times New Roman"/>
          <w:sz w:val="26"/>
          <w:szCs w:val="26"/>
        </w:rPr>
        <w:t>В состав технологических процессов коммерческого учета входят следующие:</w:t>
      </w:r>
    </w:p>
    <w:p w14:paraId="3630091A" w14:textId="77777777" w:rsidR="00410AE6" w:rsidRPr="00154BD7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154BD7">
        <w:rPr>
          <w:rStyle w:val="markedcontent"/>
          <w:szCs w:val="26"/>
        </w:rPr>
        <w:t>Обработка данных коммерческого учета для расчетов с потребителями.</w:t>
      </w:r>
    </w:p>
    <w:p w14:paraId="6BD9F66C" w14:textId="77777777" w:rsidR="00410AE6" w:rsidRPr="009A7D39" w:rsidRDefault="00410AE6" w:rsidP="00410AE6">
      <w:pPr>
        <w:rPr>
          <w:lang w:eastAsia="ru-RU"/>
        </w:rPr>
      </w:pPr>
    </w:p>
    <w:p w14:paraId="23CF6E1E" w14:textId="77777777" w:rsidR="00410AE6" w:rsidRPr="00A452DB" w:rsidRDefault="00410AE6" w:rsidP="00410AE6">
      <w:pPr>
        <w:pStyle w:val="22"/>
        <w:rPr>
          <w:szCs w:val="30"/>
        </w:rPr>
      </w:pPr>
      <w:bookmarkStart w:id="8" w:name="_Toc131427906"/>
      <w:r w:rsidRPr="00A452DB">
        <w:rPr>
          <w:szCs w:val="30"/>
        </w:rPr>
        <w:t>технологический учет</w:t>
      </w:r>
      <w:bookmarkEnd w:id="8"/>
    </w:p>
    <w:p w14:paraId="67C0497E" w14:textId="77777777" w:rsidR="00410AE6" w:rsidRPr="00DF5AFE" w:rsidRDefault="00410AE6" w:rsidP="00410A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F5AFE">
        <w:rPr>
          <w:rFonts w:ascii="Times New Roman" w:hAnsi="Times New Roman"/>
          <w:sz w:val="26"/>
          <w:szCs w:val="26"/>
        </w:rPr>
        <w:t xml:space="preserve">Технологический учет потребления тепловой энергии – это процесс установления количества и качества тепловых ресурсов, отпускаемых потребителю, соответствующих договорным условиям теплоснабжения потребителя, путем: </w:t>
      </w:r>
    </w:p>
    <w:p w14:paraId="56D04362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0A75B2">
        <w:rPr>
          <w:rStyle w:val="markedcontent"/>
          <w:szCs w:val="26"/>
        </w:rPr>
        <w:t>учета фактических (измеренных) значений технологических параметров тепловой энергии и теплоносителя;</w:t>
      </w:r>
    </w:p>
    <w:p w14:paraId="0EB5F3ED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0A75B2">
        <w:rPr>
          <w:rStyle w:val="markedcontent"/>
          <w:szCs w:val="26"/>
        </w:rPr>
        <w:t>сравнения их с установленными (в соответствии с заданным технологическим режимом) значениями параметров по каждому технологическому процессу в замкнутой системе Источник - Потребитель для каждого объекта теплоснабжения;</w:t>
      </w:r>
    </w:p>
    <w:p w14:paraId="755B7F18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0A75B2">
        <w:rPr>
          <w:rStyle w:val="markedcontent"/>
          <w:szCs w:val="26"/>
        </w:rPr>
        <w:t>своевременного выявления отклонений параметров установленных режимов теплоснабжения, сверхнормативных потерь и несанкционированного потребления энергоресурсов.</w:t>
      </w:r>
    </w:p>
    <w:p w14:paraId="5227BE2B" w14:textId="77777777" w:rsidR="00410AE6" w:rsidRPr="00DF5AFE" w:rsidRDefault="00410AE6" w:rsidP="00410AE6">
      <w:pPr>
        <w:rPr>
          <w:lang w:eastAsia="ru-RU"/>
        </w:rPr>
      </w:pPr>
    </w:p>
    <w:p w14:paraId="59B75A9A" w14:textId="77777777" w:rsidR="00410AE6" w:rsidRPr="00A452DB" w:rsidRDefault="00410AE6" w:rsidP="00410AE6">
      <w:pPr>
        <w:pStyle w:val="22"/>
        <w:rPr>
          <w:szCs w:val="30"/>
        </w:rPr>
      </w:pPr>
      <w:bookmarkStart w:id="9" w:name="_Toc131427907"/>
      <w:r w:rsidRPr="00A452DB">
        <w:rPr>
          <w:szCs w:val="30"/>
        </w:rPr>
        <w:lastRenderedPageBreak/>
        <w:t xml:space="preserve">управление </w:t>
      </w:r>
      <w:r>
        <w:rPr>
          <w:szCs w:val="30"/>
        </w:rPr>
        <w:t>НСИ</w:t>
      </w:r>
      <w:bookmarkEnd w:id="9"/>
    </w:p>
    <w:p w14:paraId="6A1B9DC2" w14:textId="77777777" w:rsidR="00410AE6" w:rsidRDefault="00410AE6" w:rsidP="00410A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D7A7F">
        <w:rPr>
          <w:rFonts w:ascii="Times New Roman" w:hAnsi="Times New Roman"/>
          <w:sz w:val="26"/>
          <w:szCs w:val="26"/>
        </w:rPr>
        <w:t>Автоматизируемый процесс «</w:t>
      </w:r>
      <w:r w:rsidRPr="00ED3FBF">
        <w:rPr>
          <w:rFonts w:ascii="Times New Roman" w:hAnsi="Times New Roman"/>
          <w:sz w:val="26"/>
          <w:szCs w:val="26"/>
        </w:rPr>
        <w:t>управление НСИ</w:t>
      </w:r>
      <w:r w:rsidRPr="00ED7A7F">
        <w:rPr>
          <w:rFonts w:ascii="Times New Roman" w:hAnsi="Times New Roman"/>
          <w:sz w:val="26"/>
          <w:szCs w:val="26"/>
        </w:rPr>
        <w:t>» должен включать следующие автоматизированные технологические операции:</w:t>
      </w:r>
    </w:p>
    <w:p w14:paraId="4080172F" w14:textId="77777777" w:rsidR="00410AE6" w:rsidRPr="00F27FFC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классификация информационных элементов, включаемых в паспорта объектов учета;</w:t>
      </w:r>
    </w:p>
    <w:p w14:paraId="0D063BA5" w14:textId="77777777" w:rsidR="00410AE6" w:rsidRPr="00F27FFC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ведение классификаторов и справочников системы с возможностью просмотра, добавления, редактирования и удаления позиций классификаторов и справочников Системы;</w:t>
      </w:r>
    </w:p>
    <w:p w14:paraId="432AED0D" w14:textId="77777777" w:rsidR="00410AE6" w:rsidRPr="00F27FFC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обеспечение уникальности и однозначной идентификации содержащихся в справочниках записей;</w:t>
      </w:r>
    </w:p>
    <w:p w14:paraId="60D4E9D5" w14:textId="77777777" w:rsidR="00410AE6" w:rsidRPr="00F27FFC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ведение паспортов по объектам учета (ПУ, УСПД</w:t>
      </w:r>
      <w:r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и т.п.) с информацией о редко меняющихся во времени характеристиках (условно-статических) и актуальных динамических характеристиках объектов;</w:t>
      </w:r>
    </w:p>
    <w:p w14:paraId="631B6F9C" w14:textId="77777777" w:rsidR="00410AE6" w:rsidRPr="00F27FFC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первичного заполнения паспортов значениями атрибутов объекта учета</w:t>
      </w:r>
      <w:r>
        <w:rPr>
          <w:rStyle w:val="markedcontent"/>
          <w:szCs w:val="26"/>
        </w:rPr>
        <w:t>;</w:t>
      </w:r>
    </w:p>
    <w:p w14:paraId="2E95AEB5" w14:textId="77777777" w:rsidR="00410AE6" w:rsidRPr="00F27FFC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поддержка иерархии взаимоотношений объектов учета (средства измерений, приборы учета и т.п.);</w:t>
      </w:r>
    </w:p>
    <w:p w14:paraId="3F5C12F8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0A75B2">
        <w:rPr>
          <w:rStyle w:val="markedcontent"/>
          <w:szCs w:val="26"/>
        </w:rPr>
        <w:t>поиск и просмотр паспортной информации.</w:t>
      </w:r>
    </w:p>
    <w:p w14:paraId="4A509D4B" w14:textId="77777777" w:rsidR="00410AE6" w:rsidRPr="00ED7A7F" w:rsidRDefault="00410AE6" w:rsidP="00410AE6">
      <w:pPr>
        <w:rPr>
          <w:lang w:eastAsia="ru-RU"/>
        </w:rPr>
      </w:pPr>
    </w:p>
    <w:p w14:paraId="11AF20FD" w14:textId="77777777" w:rsidR="00410AE6" w:rsidRDefault="00410AE6" w:rsidP="00410AE6">
      <w:pPr>
        <w:pStyle w:val="22"/>
        <w:rPr>
          <w:sz w:val="26"/>
          <w:szCs w:val="26"/>
        </w:rPr>
      </w:pPr>
      <w:bookmarkStart w:id="10" w:name="_Toc131427908"/>
      <w:r w:rsidRPr="00DF5AFE">
        <w:rPr>
          <w:sz w:val="26"/>
          <w:szCs w:val="26"/>
        </w:rPr>
        <w:t>аналитика и отчетность</w:t>
      </w:r>
      <w:bookmarkEnd w:id="10"/>
    </w:p>
    <w:p w14:paraId="06913C1E" w14:textId="77777777" w:rsidR="00410AE6" w:rsidRPr="00ED7A7F" w:rsidRDefault="00410AE6" w:rsidP="00410A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D7A7F">
        <w:rPr>
          <w:rFonts w:ascii="Times New Roman" w:hAnsi="Times New Roman"/>
          <w:sz w:val="26"/>
          <w:szCs w:val="26"/>
        </w:rPr>
        <w:t>Автоматизируемый процесс «Оперативная аналитика и подготовка данных для отображения» должен включать следующие автоматизированные технологические операции:</w:t>
      </w:r>
    </w:p>
    <w:p w14:paraId="0CBBF2D7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0A75B2">
        <w:rPr>
          <w:rStyle w:val="markedcontent"/>
          <w:szCs w:val="26"/>
        </w:rPr>
        <w:t>Сбор и накопление данных в хранилище данных из подсистем и внутренних систем Компании;</w:t>
      </w:r>
    </w:p>
    <w:p w14:paraId="215FCE77" w14:textId="77777777" w:rsidR="00410AE6" w:rsidRPr="000A75B2" w:rsidRDefault="00410AE6" w:rsidP="00410AE6">
      <w:pPr>
        <w:pStyle w:val="afff3"/>
        <w:numPr>
          <w:ilvl w:val="0"/>
          <w:numId w:val="54"/>
        </w:numPr>
        <w:spacing w:line="360" w:lineRule="auto"/>
        <w:rPr>
          <w:rStyle w:val="markedcontent"/>
          <w:szCs w:val="26"/>
        </w:rPr>
      </w:pPr>
      <w:r w:rsidRPr="000A75B2">
        <w:rPr>
          <w:rStyle w:val="markedcontent"/>
          <w:szCs w:val="26"/>
        </w:rPr>
        <w:t>Сопровождение информационных моделей предметных областей, используемых для аналитики и отчетности;</w:t>
      </w:r>
    </w:p>
    <w:p w14:paraId="3CA79ABE" w14:textId="15C605C8" w:rsidR="00ED7A7F" w:rsidRPr="00410AE6" w:rsidRDefault="00410AE6" w:rsidP="00410AE6">
      <w:pPr>
        <w:pStyle w:val="afff3"/>
        <w:numPr>
          <w:ilvl w:val="0"/>
          <w:numId w:val="54"/>
        </w:numPr>
        <w:spacing w:line="360" w:lineRule="auto"/>
        <w:rPr>
          <w:szCs w:val="26"/>
        </w:rPr>
      </w:pPr>
      <w:r w:rsidRPr="000A75B2">
        <w:rPr>
          <w:rStyle w:val="markedcontent"/>
          <w:szCs w:val="26"/>
        </w:rPr>
        <w:t>Подготовка регламентированной отчетности</w:t>
      </w:r>
      <w:r>
        <w:rPr>
          <w:rStyle w:val="markedcontent"/>
          <w:szCs w:val="26"/>
        </w:rPr>
        <w:t>.</w:t>
      </w:r>
      <w:bookmarkStart w:id="11" w:name="_GoBack"/>
      <w:bookmarkEnd w:id="11"/>
    </w:p>
    <w:sectPr w:rsidR="00ED7A7F" w:rsidRPr="0041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5FF0" w14:textId="77777777" w:rsidR="003C6199" w:rsidRDefault="003C6199" w:rsidP="00894382">
      <w:pPr>
        <w:spacing w:after="0" w:line="240" w:lineRule="auto"/>
      </w:pPr>
      <w:r>
        <w:separator/>
      </w:r>
    </w:p>
  </w:endnote>
  <w:endnote w:type="continuationSeparator" w:id="0">
    <w:p w14:paraId="70DC40EF" w14:textId="77777777" w:rsidR="003C6199" w:rsidRDefault="003C6199" w:rsidP="008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B72B" w14:textId="77777777" w:rsidR="003C6199" w:rsidRDefault="003C6199" w:rsidP="00894382">
      <w:pPr>
        <w:spacing w:after="0" w:line="240" w:lineRule="auto"/>
      </w:pPr>
      <w:r>
        <w:separator/>
      </w:r>
    </w:p>
  </w:footnote>
  <w:footnote w:type="continuationSeparator" w:id="0">
    <w:p w14:paraId="7CD62825" w14:textId="77777777" w:rsidR="003C6199" w:rsidRDefault="003C6199" w:rsidP="0089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46CA8FE"/>
    <w:styleLink w:val="1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4"/>
    <w:multiLevelType w:val="multilevel"/>
    <w:tmpl w:val="F33E32EA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8E82BE5C"/>
    <w:styleLink w:val="a0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59521A2E"/>
    <w:styleLink w:val="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5DE5357"/>
    <w:multiLevelType w:val="multilevel"/>
    <w:tmpl w:val="59E29EC0"/>
    <w:numStyleLink w:val="a1"/>
  </w:abstractNum>
  <w:abstractNum w:abstractNumId="6" w15:restartNumberingAfterBreak="0">
    <w:nsid w:val="08A9620A"/>
    <w:multiLevelType w:val="singleLevel"/>
    <w:tmpl w:val="FF1EAD80"/>
    <w:lvl w:ilvl="0">
      <w:start w:val="1"/>
      <w:numFmt w:val="decimal"/>
      <w:pStyle w:val="a2"/>
      <w:lvlText w:val="%1)"/>
      <w:lvlJc w:val="left"/>
      <w:pPr>
        <w:ind w:left="1154" w:hanging="360"/>
      </w:pPr>
      <w:rPr>
        <w:rFonts w:hint="default"/>
      </w:rPr>
    </w:lvl>
  </w:abstractNum>
  <w:abstractNum w:abstractNumId="7" w15:restartNumberingAfterBreak="0">
    <w:nsid w:val="0E0F170B"/>
    <w:multiLevelType w:val="multilevel"/>
    <w:tmpl w:val="59521A2E"/>
    <w:styleLink w:val="123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15620FB5"/>
    <w:multiLevelType w:val="hybridMultilevel"/>
    <w:tmpl w:val="7C8EE496"/>
    <w:lvl w:ilvl="0" w:tplc="9AA2D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08"/>
    <w:multiLevelType w:val="hybridMultilevel"/>
    <w:tmpl w:val="8DAA534A"/>
    <w:styleLink w:val="5"/>
    <w:lvl w:ilvl="0" w:tplc="6F3E2C5E">
      <w:start w:val="1"/>
      <w:numFmt w:val="bullet"/>
      <w:lvlText w:val="—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D5E4CBE"/>
    <w:multiLevelType w:val="multilevel"/>
    <w:tmpl w:val="09185F38"/>
    <w:styleLink w:val="1110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571541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167805"/>
    <w:multiLevelType w:val="hybridMultilevel"/>
    <w:tmpl w:val="5C06E460"/>
    <w:lvl w:ilvl="0" w:tplc="CC7EA1AE">
      <w:start w:val="1"/>
      <w:numFmt w:val="bullet"/>
      <w:pStyle w:val="a3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1F72F2E"/>
    <w:multiLevelType w:val="hybridMultilevel"/>
    <w:tmpl w:val="63BA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D5B44"/>
    <w:multiLevelType w:val="hybridMultilevel"/>
    <w:tmpl w:val="37B6C86E"/>
    <w:lvl w:ilvl="0" w:tplc="438E287A">
      <w:start w:val="1"/>
      <w:numFmt w:val="bullet"/>
      <w:pStyle w:val="a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1131"/>
    <w:multiLevelType w:val="multilevel"/>
    <w:tmpl w:val="59E29EC0"/>
    <w:styleLink w:val="a1"/>
    <w:lvl w:ilvl="0">
      <w:start w:val="1"/>
      <w:numFmt w:val="bullet"/>
      <w:pStyle w:val="a5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pStyle w:val="2-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pStyle w:val="3-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pStyle w:val="4-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-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-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03287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B54612"/>
    <w:multiLevelType w:val="multilevel"/>
    <w:tmpl w:val="0778FA34"/>
    <w:styleLink w:val="a6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7209C3"/>
    <w:multiLevelType w:val="hybridMultilevel"/>
    <w:tmpl w:val="9968B16A"/>
    <w:lvl w:ilvl="0" w:tplc="4DC8727C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E8D86494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321B60AD"/>
    <w:multiLevelType w:val="hybridMultilevel"/>
    <w:tmpl w:val="12E2AC76"/>
    <w:lvl w:ilvl="0" w:tplc="FD625A40">
      <w:start w:val="1"/>
      <w:numFmt w:val="bullet"/>
      <w:pStyle w:val="a7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5503"/>
    <w:multiLevelType w:val="multilevel"/>
    <w:tmpl w:val="91F84A30"/>
    <w:lvl w:ilvl="0">
      <w:start w:val="1"/>
      <w:numFmt w:val="russianUpper"/>
      <w:pStyle w:val="1"/>
      <w:lvlText w:val="Приложение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C22EAE"/>
    <w:multiLevelType w:val="multilevel"/>
    <w:tmpl w:val="F4E829FE"/>
    <w:styleLink w:val="31"/>
    <w:lvl w:ilvl="0">
      <w:start w:val="1"/>
      <w:numFmt w:val="bullet"/>
      <w:lvlText w:val="—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A7C615B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914FF0"/>
    <w:multiLevelType w:val="hybridMultilevel"/>
    <w:tmpl w:val="DC401902"/>
    <w:lvl w:ilvl="0" w:tplc="80468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736D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D58614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14C4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FE4F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649DB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24EFC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1E7A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0C44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F25ABD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7628AE"/>
    <w:multiLevelType w:val="hybridMultilevel"/>
    <w:tmpl w:val="8618BC10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93999"/>
    <w:multiLevelType w:val="multilevel"/>
    <w:tmpl w:val="FE4AFC3C"/>
    <w:styleLink w:val="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F2214F"/>
    <w:multiLevelType w:val="multilevel"/>
    <w:tmpl w:val="DEA0437C"/>
    <w:styleLink w:val="5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7C921C6"/>
    <w:multiLevelType w:val="multilevel"/>
    <w:tmpl w:val="FE4AFC3C"/>
    <w:styleLink w:val="2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08536C3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D12DA1"/>
    <w:multiLevelType w:val="hybridMultilevel"/>
    <w:tmpl w:val="4F107BDC"/>
    <w:styleLink w:val="40"/>
    <w:lvl w:ilvl="0" w:tplc="1C122050">
      <w:start w:val="1"/>
      <w:numFmt w:val="bullet"/>
      <w:lvlText w:val=""/>
      <w:lvlJc w:val="left"/>
      <w:pPr>
        <w:tabs>
          <w:tab w:val="num" w:pos="851"/>
          <w:tab w:val="left" w:pos="993"/>
        </w:tabs>
        <w:ind w:left="851" w:hanging="3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B02658">
      <w:start w:val="1"/>
      <w:numFmt w:val="bullet"/>
      <w:lvlText w:val="−"/>
      <w:lvlJc w:val="left"/>
      <w:pPr>
        <w:tabs>
          <w:tab w:val="left" w:pos="993"/>
          <w:tab w:val="num" w:pos="1376"/>
        </w:tabs>
        <w:ind w:left="1376" w:hanging="32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EDA4968">
      <w:start w:val="1"/>
      <w:numFmt w:val="bullet"/>
      <w:lvlText w:val="−"/>
      <w:lvlJc w:val="left"/>
      <w:pPr>
        <w:tabs>
          <w:tab w:val="left" w:pos="993"/>
          <w:tab w:val="num" w:pos="1901"/>
        </w:tabs>
        <w:ind w:left="1901" w:hanging="31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9C81830">
      <w:start w:val="1"/>
      <w:numFmt w:val="bullet"/>
      <w:lvlText w:val="•"/>
      <w:lvlJc w:val="left"/>
      <w:pPr>
        <w:tabs>
          <w:tab w:val="left" w:pos="993"/>
          <w:tab w:val="num" w:pos="2426"/>
        </w:tabs>
        <w:ind w:left="242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BBE3DAE">
      <w:start w:val="1"/>
      <w:numFmt w:val="bullet"/>
      <w:lvlText w:val="o"/>
      <w:lvlJc w:val="left"/>
      <w:pPr>
        <w:tabs>
          <w:tab w:val="left" w:pos="993"/>
          <w:tab w:val="num" w:pos="3146"/>
        </w:tabs>
        <w:ind w:left="314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04EF6D4">
      <w:start w:val="1"/>
      <w:numFmt w:val="bullet"/>
      <w:lvlText w:val="▪"/>
      <w:lvlJc w:val="left"/>
      <w:pPr>
        <w:tabs>
          <w:tab w:val="left" w:pos="993"/>
          <w:tab w:val="num" w:pos="3866"/>
        </w:tabs>
        <w:ind w:left="386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4960996">
      <w:start w:val="1"/>
      <w:numFmt w:val="bullet"/>
      <w:lvlText w:val="•"/>
      <w:lvlJc w:val="left"/>
      <w:pPr>
        <w:tabs>
          <w:tab w:val="left" w:pos="993"/>
          <w:tab w:val="num" w:pos="4586"/>
        </w:tabs>
        <w:ind w:left="458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E14482E">
      <w:start w:val="1"/>
      <w:numFmt w:val="bullet"/>
      <w:lvlText w:val="o"/>
      <w:lvlJc w:val="left"/>
      <w:pPr>
        <w:tabs>
          <w:tab w:val="left" w:pos="993"/>
          <w:tab w:val="num" w:pos="5306"/>
        </w:tabs>
        <w:ind w:left="530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8F04774">
      <w:start w:val="1"/>
      <w:numFmt w:val="bullet"/>
      <w:lvlText w:val="▪"/>
      <w:lvlJc w:val="left"/>
      <w:pPr>
        <w:tabs>
          <w:tab w:val="left" w:pos="993"/>
          <w:tab w:val="num" w:pos="6026"/>
        </w:tabs>
        <w:ind w:left="602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574B28E3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7218E0"/>
    <w:multiLevelType w:val="multilevel"/>
    <w:tmpl w:val="F33E32EA"/>
    <w:numStyleLink w:val="a"/>
  </w:abstractNum>
  <w:abstractNum w:abstractNumId="34" w15:restartNumberingAfterBreak="0">
    <w:nsid w:val="5F515F20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5F5230"/>
    <w:multiLevelType w:val="hybridMultilevel"/>
    <w:tmpl w:val="21762702"/>
    <w:lvl w:ilvl="0" w:tplc="AE9078B6">
      <w:start w:val="1"/>
      <w:numFmt w:val="decimal"/>
      <w:pStyle w:val="a8"/>
      <w:lvlText w:val="%1"/>
      <w:lvlJc w:val="left"/>
      <w:pPr>
        <w:ind w:left="720" w:hanging="360"/>
      </w:pPr>
      <w:rPr>
        <w:rFonts w:hint="default"/>
      </w:rPr>
    </w:lvl>
    <w:lvl w:ilvl="1" w:tplc="7A28C572" w:tentative="1">
      <w:start w:val="1"/>
      <w:numFmt w:val="lowerLetter"/>
      <w:lvlText w:val="%2."/>
      <w:lvlJc w:val="left"/>
      <w:pPr>
        <w:ind w:left="1440" w:hanging="360"/>
      </w:pPr>
    </w:lvl>
    <w:lvl w:ilvl="2" w:tplc="228EE3F4" w:tentative="1">
      <w:start w:val="1"/>
      <w:numFmt w:val="lowerRoman"/>
      <w:lvlText w:val="%3."/>
      <w:lvlJc w:val="right"/>
      <w:pPr>
        <w:ind w:left="2160" w:hanging="180"/>
      </w:pPr>
    </w:lvl>
    <w:lvl w:ilvl="3" w:tplc="8D707B7A" w:tentative="1">
      <w:start w:val="1"/>
      <w:numFmt w:val="decimal"/>
      <w:lvlText w:val="%4."/>
      <w:lvlJc w:val="left"/>
      <w:pPr>
        <w:ind w:left="2880" w:hanging="360"/>
      </w:pPr>
    </w:lvl>
    <w:lvl w:ilvl="4" w:tplc="8A6A8720" w:tentative="1">
      <w:start w:val="1"/>
      <w:numFmt w:val="lowerLetter"/>
      <w:lvlText w:val="%5."/>
      <w:lvlJc w:val="left"/>
      <w:pPr>
        <w:ind w:left="3600" w:hanging="360"/>
      </w:pPr>
    </w:lvl>
    <w:lvl w:ilvl="5" w:tplc="7F5C667E" w:tentative="1">
      <w:start w:val="1"/>
      <w:numFmt w:val="lowerRoman"/>
      <w:lvlText w:val="%6."/>
      <w:lvlJc w:val="right"/>
      <w:pPr>
        <w:ind w:left="4320" w:hanging="180"/>
      </w:pPr>
    </w:lvl>
    <w:lvl w:ilvl="6" w:tplc="46D49FC2" w:tentative="1">
      <w:start w:val="1"/>
      <w:numFmt w:val="decimal"/>
      <w:lvlText w:val="%7."/>
      <w:lvlJc w:val="left"/>
      <w:pPr>
        <w:ind w:left="5040" w:hanging="360"/>
      </w:pPr>
    </w:lvl>
    <w:lvl w:ilvl="7" w:tplc="45EA79CE" w:tentative="1">
      <w:start w:val="1"/>
      <w:numFmt w:val="lowerLetter"/>
      <w:lvlText w:val="%8."/>
      <w:lvlJc w:val="left"/>
      <w:pPr>
        <w:ind w:left="5760" w:hanging="360"/>
      </w:pPr>
    </w:lvl>
    <w:lvl w:ilvl="8" w:tplc="67BE5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F3041"/>
    <w:multiLevelType w:val="hybridMultilevel"/>
    <w:tmpl w:val="FC726E62"/>
    <w:lvl w:ilvl="0" w:tplc="17CE7E94">
      <w:start w:val="1"/>
      <w:numFmt w:val="russianLower"/>
      <w:pStyle w:val="a9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7" w15:restartNumberingAfterBreak="0">
    <w:nsid w:val="65233C2E"/>
    <w:multiLevelType w:val="multilevel"/>
    <w:tmpl w:val="59521A2E"/>
    <w:styleLink w:val="21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8" w15:restartNumberingAfterBreak="0">
    <w:nsid w:val="65E372F9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807D91"/>
    <w:multiLevelType w:val="hybridMultilevel"/>
    <w:tmpl w:val="35B608A0"/>
    <w:styleLink w:val="1232"/>
    <w:lvl w:ilvl="0" w:tplc="4D284A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67768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E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2B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6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C9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1550D3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251520"/>
    <w:multiLevelType w:val="multilevel"/>
    <w:tmpl w:val="FE4AFC3C"/>
    <w:styleLink w:val="12303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87B07F7"/>
    <w:multiLevelType w:val="multilevel"/>
    <w:tmpl w:val="59E29EC0"/>
    <w:styleLink w:val="1232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86771"/>
    <w:multiLevelType w:val="hybridMultilevel"/>
    <w:tmpl w:val="F00A472E"/>
    <w:lvl w:ilvl="0" w:tplc="8AAA45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B367F3"/>
    <w:multiLevelType w:val="multilevel"/>
    <w:tmpl w:val="FD6EF5E0"/>
    <w:lvl w:ilvl="0">
      <w:start w:val="1"/>
      <w:numFmt w:val="decimal"/>
      <w:pStyle w:val="1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2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11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5" w15:restartNumberingAfterBreak="0">
    <w:nsid w:val="6939771A"/>
    <w:multiLevelType w:val="hybridMultilevel"/>
    <w:tmpl w:val="EE5A966A"/>
    <w:styleLink w:val="412"/>
    <w:lvl w:ilvl="0" w:tplc="3E2696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A4981"/>
    <w:multiLevelType w:val="multilevel"/>
    <w:tmpl w:val="DEA0437C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62C41C4"/>
    <w:multiLevelType w:val="multilevel"/>
    <w:tmpl w:val="04190023"/>
    <w:styleLink w:val="a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763E68FA"/>
    <w:multiLevelType w:val="multilevel"/>
    <w:tmpl w:val="FE4AFC3C"/>
    <w:styleLink w:val="2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74158E2"/>
    <w:multiLevelType w:val="multilevel"/>
    <w:tmpl w:val="35FEE16A"/>
    <w:lvl w:ilvl="0">
      <w:start w:val="1"/>
      <w:numFmt w:val="decimal"/>
      <w:pStyle w:val="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C076009"/>
    <w:multiLevelType w:val="hybridMultilevel"/>
    <w:tmpl w:val="CE88C36A"/>
    <w:lvl w:ilvl="0" w:tplc="9B50CE64">
      <w:start w:val="1"/>
      <w:numFmt w:val="russianLower"/>
      <w:pStyle w:val="ac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571AC"/>
    <w:multiLevelType w:val="multilevel"/>
    <w:tmpl w:val="59521A2E"/>
    <w:styleLink w:val="42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2" w15:restartNumberingAfterBreak="0">
    <w:nsid w:val="7F326C21"/>
    <w:multiLevelType w:val="multilevel"/>
    <w:tmpl w:val="ACCE0A50"/>
    <w:lvl w:ilvl="0">
      <w:start w:val="1"/>
      <w:numFmt w:val="russianUpper"/>
      <w:pStyle w:val="70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0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0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-0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53" w15:restartNumberingAfterBreak="0">
    <w:nsid w:val="7F8B441B"/>
    <w:multiLevelType w:val="multilevel"/>
    <w:tmpl w:val="91FE4314"/>
    <w:styleLink w:val="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7"/>
  </w:num>
  <w:num w:numId="7">
    <w:abstractNumId w:val="41"/>
  </w:num>
  <w:num w:numId="8">
    <w:abstractNumId w:val="31"/>
  </w:num>
  <w:num w:numId="9">
    <w:abstractNumId w:val="3"/>
  </w:num>
  <w:num w:numId="10">
    <w:abstractNumId w:val="7"/>
  </w:num>
  <w:num w:numId="11">
    <w:abstractNumId w:val="19"/>
  </w:num>
  <w:num w:numId="12">
    <w:abstractNumId w:val="14"/>
  </w:num>
  <w:num w:numId="13">
    <w:abstractNumId w:val="48"/>
  </w:num>
  <w:num w:numId="14">
    <w:abstractNumId w:val="5"/>
    <w:lvlOverride w:ilvl="0">
      <w:lvl w:ilvl="0">
        <w:start w:val="1"/>
        <w:numFmt w:val="bullet"/>
        <w:pStyle w:val="a5"/>
        <w:lvlText w:val=""/>
        <w:lvlJc w:val="left"/>
        <w:pPr>
          <w:tabs>
            <w:tab w:val="num" w:pos="737"/>
          </w:tabs>
          <w:ind w:left="737" w:hanging="283"/>
        </w:pPr>
        <w:rPr>
          <w:rFonts w:ascii="Symbol" w:hAnsi="Symbol" w:hint="default"/>
          <w:sz w:val="24"/>
        </w:rPr>
      </w:lvl>
    </w:lvlOverride>
  </w:num>
  <w:num w:numId="15">
    <w:abstractNumId w:val="12"/>
  </w:num>
  <w:num w:numId="16">
    <w:abstractNumId w:val="29"/>
  </w:num>
  <w:num w:numId="17">
    <w:abstractNumId w:val="35"/>
  </w:num>
  <w:num w:numId="18">
    <w:abstractNumId w:val="39"/>
  </w:num>
  <w:num w:numId="19">
    <w:abstractNumId w:val="53"/>
  </w:num>
  <w:num w:numId="20">
    <w:abstractNumId w:val="22"/>
  </w:num>
  <w:num w:numId="21">
    <w:abstractNumId w:val="15"/>
  </w:num>
  <w:num w:numId="22">
    <w:abstractNumId w:val="45"/>
  </w:num>
  <w:num w:numId="23">
    <w:abstractNumId w:val="46"/>
  </w:num>
  <w:num w:numId="24">
    <w:abstractNumId w:val="28"/>
  </w:num>
  <w:num w:numId="25">
    <w:abstractNumId w:val="17"/>
  </w:num>
  <w:num w:numId="26">
    <w:abstractNumId w:val="42"/>
  </w:num>
  <w:num w:numId="27">
    <w:abstractNumId w:val="9"/>
  </w:num>
  <w:num w:numId="28">
    <w:abstractNumId w:val="37"/>
  </w:num>
  <w:num w:numId="29">
    <w:abstractNumId w:val="20"/>
  </w:num>
  <w:num w:numId="30">
    <w:abstractNumId w:val="51"/>
  </w:num>
  <w:num w:numId="31">
    <w:abstractNumId w:val="4"/>
  </w:num>
  <w:num w:numId="32">
    <w:abstractNumId w:val="21"/>
  </w:num>
  <w:num w:numId="33">
    <w:abstractNumId w:val="47"/>
  </w:num>
  <w:num w:numId="34">
    <w:abstractNumId w:val="6"/>
  </w:num>
  <w:num w:numId="35">
    <w:abstractNumId w:val="36"/>
  </w:num>
  <w:num w:numId="36">
    <w:abstractNumId w:val="50"/>
  </w:num>
  <w:num w:numId="37">
    <w:abstractNumId w:val="49"/>
  </w:num>
  <w:num w:numId="38">
    <w:abstractNumId w:val="18"/>
  </w:num>
  <w:num w:numId="39">
    <w:abstractNumId w:val="52"/>
  </w:num>
  <w:num w:numId="40">
    <w:abstractNumId w:val="8"/>
  </w:num>
  <w:num w:numId="41">
    <w:abstractNumId w:val="24"/>
  </w:num>
  <w:num w:numId="42">
    <w:abstractNumId w:val="26"/>
  </w:num>
  <w:num w:numId="43">
    <w:abstractNumId w:val="38"/>
  </w:num>
  <w:num w:numId="44">
    <w:abstractNumId w:val="32"/>
  </w:num>
  <w:num w:numId="45">
    <w:abstractNumId w:val="23"/>
  </w:num>
  <w:num w:numId="46">
    <w:abstractNumId w:val="11"/>
  </w:num>
  <w:num w:numId="47">
    <w:abstractNumId w:val="43"/>
  </w:num>
  <w:num w:numId="48">
    <w:abstractNumId w:val="25"/>
  </w:num>
  <w:num w:numId="49">
    <w:abstractNumId w:val="30"/>
  </w:num>
  <w:num w:numId="50">
    <w:abstractNumId w:val="16"/>
  </w:num>
  <w:num w:numId="51">
    <w:abstractNumId w:val="34"/>
  </w:num>
  <w:num w:numId="52">
    <w:abstractNumId w:val="40"/>
  </w:num>
  <w:num w:numId="53">
    <w:abstractNumId w:val="33"/>
  </w:num>
  <w:num w:numId="5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6A"/>
    <w:rsid w:val="000722E0"/>
    <w:rsid w:val="000A154A"/>
    <w:rsid w:val="000D421D"/>
    <w:rsid w:val="000D7F90"/>
    <w:rsid w:val="001202AA"/>
    <w:rsid w:val="00133666"/>
    <w:rsid w:val="00144C8F"/>
    <w:rsid w:val="00145AD4"/>
    <w:rsid w:val="001A2D98"/>
    <w:rsid w:val="001C26D8"/>
    <w:rsid w:val="001D3B12"/>
    <w:rsid w:val="001F463F"/>
    <w:rsid w:val="001F48D3"/>
    <w:rsid w:val="002425F0"/>
    <w:rsid w:val="00253385"/>
    <w:rsid w:val="00257459"/>
    <w:rsid w:val="00264878"/>
    <w:rsid w:val="00267CF7"/>
    <w:rsid w:val="00290FDA"/>
    <w:rsid w:val="002A210B"/>
    <w:rsid w:val="002A5BDA"/>
    <w:rsid w:val="002D6543"/>
    <w:rsid w:val="003500C8"/>
    <w:rsid w:val="003574DB"/>
    <w:rsid w:val="00376972"/>
    <w:rsid w:val="003C0993"/>
    <w:rsid w:val="003C6199"/>
    <w:rsid w:val="00410AE6"/>
    <w:rsid w:val="00424695"/>
    <w:rsid w:val="0043406D"/>
    <w:rsid w:val="004C7AC3"/>
    <w:rsid w:val="0052382C"/>
    <w:rsid w:val="00552F81"/>
    <w:rsid w:val="005645AA"/>
    <w:rsid w:val="00572EF0"/>
    <w:rsid w:val="00583499"/>
    <w:rsid w:val="005977CD"/>
    <w:rsid w:val="005C7649"/>
    <w:rsid w:val="005D74D0"/>
    <w:rsid w:val="00653A94"/>
    <w:rsid w:val="006550FB"/>
    <w:rsid w:val="0067021A"/>
    <w:rsid w:val="006A3B0F"/>
    <w:rsid w:val="00746922"/>
    <w:rsid w:val="007D264B"/>
    <w:rsid w:val="007F2518"/>
    <w:rsid w:val="007F2860"/>
    <w:rsid w:val="0083452C"/>
    <w:rsid w:val="00836934"/>
    <w:rsid w:val="00866D9B"/>
    <w:rsid w:val="008917A9"/>
    <w:rsid w:val="00894382"/>
    <w:rsid w:val="008B0807"/>
    <w:rsid w:val="008E4A30"/>
    <w:rsid w:val="008F3CE9"/>
    <w:rsid w:val="009158CA"/>
    <w:rsid w:val="00942CE8"/>
    <w:rsid w:val="009A7D39"/>
    <w:rsid w:val="009B0E95"/>
    <w:rsid w:val="009C1447"/>
    <w:rsid w:val="009C574E"/>
    <w:rsid w:val="009F1812"/>
    <w:rsid w:val="00A031CD"/>
    <w:rsid w:val="00A210EF"/>
    <w:rsid w:val="00A37FFC"/>
    <w:rsid w:val="00A452DB"/>
    <w:rsid w:val="00A62030"/>
    <w:rsid w:val="00AC28FF"/>
    <w:rsid w:val="00AF23BA"/>
    <w:rsid w:val="00B05ABE"/>
    <w:rsid w:val="00B140C6"/>
    <w:rsid w:val="00B20248"/>
    <w:rsid w:val="00B55FDD"/>
    <w:rsid w:val="00B77DF3"/>
    <w:rsid w:val="00BC03A0"/>
    <w:rsid w:val="00BE250C"/>
    <w:rsid w:val="00BE2BCF"/>
    <w:rsid w:val="00C448A4"/>
    <w:rsid w:val="00C450B7"/>
    <w:rsid w:val="00C463D1"/>
    <w:rsid w:val="00C81C52"/>
    <w:rsid w:val="00CA41E8"/>
    <w:rsid w:val="00D12EB5"/>
    <w:rsid w:val="00D1514D"/>
    <w:rsid w:val="00D168E3"/>
    <w:rsid w:val="00D6146A"/>
    <w:rsid w:val="00D82BE4"/>
    <w:rsid w:val="00D877E4"/>
    <w:rsid w:val="00DA256B"/>
    <w:rsid w:val="00DB1841"/>
    <w:rsid w:val="00DD3EB6"/>
    <w:rsid w:val="00DE39EE"/>
    <w:rsid w:val="00DF5AFE"/>
    <w:rsid w:val="00E23065"/>
    <w:rsid w:val="00E32806"/>
    <w:rsid w:val="00E37A8B"/>
    <w:rsid w:val="00EB6793"/>
    <w:rsid w:val="00ED7A7F"/>
    <w:rsid w:val="00F23BFB"/>
    <w:rsid w:val="00F27FFC"/>
    <w:rsid w:val="00F50041"/>
    <w:rsid w:val="00F576A1"/>
    <w:rsid w:val="00F73859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44D0"/>
  <w15:chartTrackingRefBased/>
  <w15:docId w15:val="{B7018E32-36CE-472B-8E3E-1EE0AF2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semiHidden="1" w:uiPriority="99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aliases w:val="**Заг1-номер,H1,h1,Level 1 Topic Heading,Section,app heading 1,ITT t1,II+,I,H11,H12,H13,H14,H15,H16,H17,H18,H111,H121,H131,H141,H151,H161,H171,H19,H112,H122,H132,H142,H152,H162,H172,H181,H1111,H1211,H1311,H1411,H1511,H1611,H1711,H110,H113"/>
    <w:basedOn w:val="ad"/>
    <w:next w:val="ad"/>
    <w:link w:val="12"/>
    <w:uiPriority w:val="99"/>
    <w:rsid w:val="00BC03A0"/>
    <w:pPr>
      <w:keepNext/>
      <w:keepLines/>
      <w:pageBreakBefore/>
      <w:numPr>
        <w:numId w:val="1"/>
      </w:numPr>
      <w:suppressAutoHyphens/>
      <w:spacing w:before="240" w:after="120" w:line="360" w:lineRule="atLeast"/>
      <w:outlineLvl w:val="0"/>
    </w:pPr>
    <w:rPr>
      <w:rFonts w:ascii="Times New Roman" w:eastAsia="Times New Roman" w:hAnsi="Times New Roman"/>
      <w:b/>
      <w:smallCaps/>
      <w:spacing w:val="20"/>
      <w:sz w:val="36"/>
      <w:szCs w:val="24"/>
      <w:lang w:eastAsia="ru-RU"/>
    </w:rPr>
  </w:style>
  <w:style w:type="paragraph" w:styleId="22">
    <w:name w:val="heading 2"/>
    <w:aliases w:val="**Заг2-номер,H2,Numbered text 3,h2,Level 2 Topic Heading,H21,Major,2,Heading 2 Hidden,CHS,H2-Heading 2,l2,Header2,22,heading2,list2,A,A.B.C.,list 2,Heading2,Heading Indent No L2,UNDERRUBRIK 1-2,Fonctionnalité,Titre 21,t2.T2,Table2,ITT t2,l21"/>
    <w:basedOn w:val="ad"/>
    <w:next w:val="ad"/>
    <w:link w:val="24"/>
    <w:uiPriority w:val="99"/>
    <w:rsid w:val="00BC03A0"/>
    <w:pPr>
      <w:keepNext/>
      <w:keepLines/>
      <w:numPr>
        <w:ilvl w:val="1"/>
        <w:numId w:val="1"/>
      </w:numPr>
      <w:suppressAutoHyphens/>
      <w:spacing w:before="240" w:after="120" w:line="360" w:lineRule="atLeast"/>
      <w:outlineLvl w:val="1"/>
    </w:pPr>
    <w:rPr>
      <w:rFonts w:ascii="Times New Roman" w:eastAsia="Times New Roman" w:hAnsi="Times New Roman"/>
      <w:b/>
      <w:smallCaps/>
      <w:spacing w:val="20"/>
      <w:sz w:val="30"/>
      <w:szCs w:val="24"/>
      <w:lang w:eastAsia="ru-RU"/>
    </w:rPr>
  </w:style>
  <w:style w:type="paragraph" w:styleId="32">
    <w:name w:val="heading 3"/>
    <w:aliases w:val="**Заг3-номер,h3,H3,Map,Level 3 Topic Heading,H31,Minor,H32,H33,H34,H35,H36,H37,H38,H39,H310,H311,H312,H313,H314,3,Level 1 - 1,h31,h32,h33,h34,h35,h36,h37,h38,h39,h310,h311,h321,h331,h341,h351,h361,h371,h381,h312,h322,h332,h342,h352,h362,h372"/>
    <w:basedOn w:val="ad"/>
    <w:next w:val="ad"/>
    <w:link w:val="33"/>
    <w:uiPriority w:val="99"/>
    <w:rsid w:val="00BC03A0"/>
    <w:pPr>
      <w:keepNext/>
      <w:keepLines/>
      <w:numPr>
        <w:ilvl w:val="2"/>
        <w:numId w:val="1"/>
      </w:numPr>
      <w:suppressAutoHyphens/>
      <w:spacing w:before="240" w:after="120" w:line="360" w:lineRule="atLeast"/>
      <w:ind w:left="454"/>
      <w:outlineLvl w:val="2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41">
    <w:name w:val="heading 4"/>
    <w:aliases w:val="**Заг4-номер,h4,Заголовок 4 (Приложение),(Прил.),Level 4 Topic Heading,H4,Sub-Minor,Case Sub-Header,heading4,4,I4,l4,I41,41,l41,heading41,(Shift Ctrl 4),Titre 41,t4.T4,4heading,a.,4 dash,d,4 dash1,d1,31,h41,a.1,4 dash2,d2,32,h42,a.2,4 dash3"/>
    <w:basedOn w:val="ad"/>
    <w:next w:val="ad"/>
    <w:link w:val="43"/>
    <w:uiPriority w:val="99"/>
    <w:rsid w:val="00BC03A0"/>
    <w:pPr>
      <w:keepNext/>
      <w:keepLines/>
      <w:numPr>
        <w:ilvl w:val="3"/>
        <w:numId w:val="1"/>
      </w:numPr>
      <w:suppressAutoHyphens/>
      <w:spacing w:before="240" w:after="120" w:line="360" w:lineRule="atLeast"/>
      <w:outlineLvl w:val="3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52">
    <w:name w:val="heading 5"/>
    <w:aliases w:val="**Заг5-номер,Заголовок 5_СТД,h5,Level 5 Topic Heading,H5,PIM 5,5,ITT t5,PA Pico Section,Gliederung5,Gliederung51,H51,Заголовок 5 Знак11,Заголовок 5 Знак Знак1,Заголовок 5 Знак2,Заголовок 5 Знак1,Заголовок 5 Знак Знак,heading 5"/>
    <w:basedOn w:val="ad"/>
    <w:next w:val="ad"/>
    <w:link w:val="53"/>
    <w:uiPriority w:val="99"/>
    <w:rsid w:val="00BC03A0"/>
    <w:pPr>
      <w:keepNext/>
      <w:keepLines/>
      <w:numPr>
        <w:ilvl w:val="4"/>
        <w:numId w:val="1"/>
      </w:numPr>
      <w:suppressAutoHyphens/>
      <w:spacing w:before="240" w:after="120" w:line="360" w:lineRule="atLeast"/>
      <w:outlineLvl w:val="4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60">
    <w:name w:val="heading 6"/>
    <w:aliases w:val="**Заг6-номер,PIM 6,Gliederung6,__Подпункт,Знак,Знак Знак Знак Знак,Заголовок 6 Знак Знак,Заголовок 61, Знак Знак, Знак, Знак Знак Знак Знак,Gliederung61,Heading 6 Char,h6,Заголовок 6-5"/>
    <w:basedOn w:val="ad"/>
    <w:next w:val="ad"/>
    <w:link w:val="61"/>
    <w:uiPriority w:val="99"/>
    <w:rsid w:val="00BC03A0"/>
    <w:pPr>
      <w:keepNext/>
      <w:keepLines/>
      <w:numPr>
        <w:ilvl w:val="5"/>
        <w:numId w:val="1"/>
      </w:numPr>
      <w:suppressAutoHyphens/>
      <w:spacing w:before="240" w:after="120" w:line="360" w:lineRule="atLeast"/>
      <w:ind w:left="454"/>
      <w:outlineLvl w:val="5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70">
    <w:name w:val="heading 7"/>
    <w:aliases w:val="**Буква1-заголовок,PIM 7"/>
    <w:basedOn w:val="ae"/>
    <w:next w:val="ae"/>
    <w:link w:val="71"/>
    <w:uiPriority w:val="99"/>
    <w:rsid w:val="00BC03A0"/>
    <w:pPr>
      <w:keepNext/>
      <w:keepLines/>
      <w:pageBreakBefore/>
      <w:numPr>
        <w:numId w:val="3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e"/>
    <w:next w:val="ae"/>
    <w:link w:val="80"/>
    <w:uiPriority w:val="99"/>
    <w:rsid w:val="00BC03A0"/>
    <w:pPr>
      <w:keepNext/>
      <w:keepLines/>
      <w:numPr>
        <w:ilvl w:val="1"/>
        <w:numId w:val="39"/>
      </w:numPr>
      <w:suppressAutoHyphens/>
      <w:spacing w:before="240" w:after="120" w:line="360" w:lineRule="atLeast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e"/>
    <w:next w:val="ae"/>
    <w:link w:val="90"/>
    <w:uiPriority w:val="99"/>
    <w:rsid w:val="00BC03A0"/>
    <w:pPr>
      <w:keepNext/>
      <w:keepLines/>
      <w:numPr>
        <w:ilvl w:val="2"/>
        <w:numId w:val="39"/>
      </w:numPr>
      <w:suppressAutoHyphens/>
      <w:spacing w:before="240" w:after="120" w:line="360" w:lineRule="atLeast"/>
      <w:jc w:val="left"/>
      <w:outlineLvl w:val="8"/>
    </w:pPr>
    <w:rPr>
      <w:b/>
      <w:spacing w:val="20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customStyle="1" w:styleId="af2">
    <w:name w:val="**Штамп"/>
    <w:basedOn w:val="ad"/>
    <w:link w:val="af3"/>
    <w:uiPriority w:val="99"/>
    <w:qFormat/>
    <w:rsid w:val="00BC03A0"/>
    <w:pPr>
      <w:suppressAutoHyphens/>
      <w:spacing w:after="0" w:line="240" w:lineRule="auto"/>
      <w:jc w:val="center"/>
    </w:pPr>
    <w:rPr>
      <w:rFonts w:ascii="Arial Narrow" w:eastAsia="Times New Roman" w:hAnsi="Arial Narrow"/>
      <w:color w:val="000000"/>
      <w:sz w:val="20"/>
      <w:szCs w:val="24"/>
      <w:lang w:eastAsia="ru-RU"/>
    </w:rPr>
  </w:style>
  <w:style w:type="character" w:customStyle="1" w:styleId="af3">
    <w:name w:val="**Штамп Знак"/>
    <w:link w:val="af2"/>
    <w:uiPriority w:val="99"/>
    <w:rsid w:val="00BC03A0"/>
    <w:rPr>
      <w:rFonts w:ascii="Arial Narrow" w:eastAsia="Times New Roman" w:hAnsi="Arial Narrow" w:cs="Times New Roman"/>
      <w:color w:val="000000"/>
      <w:sz w:val="20"/>
      <w:szCs w:val="24"/>
      <w:lang w:eastAsia="ru-RU"/>
    </w:rPr>
  </w:style>
  <w:style w:type="character" w:customStyle="1" w:styleId="12">
    <w:name w:val="Заголовок 1 Знак"/>
    <w:aliases w:val="**Заг1-номер Знак,H1 Знак,h1 Знак,Level 1 Topic Heading Знак,Section Знак,app heading 1 Знак,ITT t1 Знак,II+ Знак,I Знак,H11 Знак,H12 Знак,H13 Знак,H14 Знак,H15 Знак,H16 Знак,H17 Знак,H18 Знак,H111 Знак,H121 Знак,H131 Знак,H141 Знак"/>
    <w:link w:val="11"/>
    <w:uiPriority w:val="99"/>
    <w:rsid w:val="00BC03A0"/>
    <w:rPr>
      <w:rFonts w:ascii="Times New Roman" w:eastAsia="Times New Roman" w:hAnsi="Times New Roman"/>
      <w:b/>
      <w:smallCaps/>
      <w:spacing w:val="20"/>
      <w:sz w:val="36"/>
      <w:szCs w:val="24"/>
    </w:rPr>
  </w:style>
  <w:style w:type="character" w:customStyle="1" w:styleId="24">
    <w:name w:val="Заголовок 2 Знак"/>
    <w:aliases w:val="**Заг2-номер Знак,H2 Знак,Numbered text 3 Знак,h2 Знак,Level 2 Topic Heading Знак,H21 Знак,Major Знак,2 Знак,Heading 2 Hidden Знак,CHS Знак,H2-Heading 2 Знак,l2 Знак,Header2 Знак,22 Знак,heading2 Знак,list2 Знак,A Знак,A.B.C. Знак"/>
    <w:link w:val="22"/>
    <w:uiPriority w:val="99"/>
    <w:rsid w:val="00BC03A0"/>
    <w:rPr>
      <w:rFonts w:ascii="Times New Roman" w:eastAsia="Times New Roman" w:hAnsi="Times New Roman"/>
      <w:b/>
      <w:smallCaps/>
      <w:spacing w:val="20"/>
      <w:sz w:val="30"/>
      <w:szCs w:val="24"/>
    </w:rPr>
  </w:style>
  <w:style w:type="character" w:customStyle="1" w:styleId="33">
    <w:name w:val="Заголовок 3 Знак"/>
    <w:aliases w:val="**Заг3-номер Знак,h3 Знак,H3 Знак,Map Знак,Level 3 Topic Heading Знак,H31 Знак,Minor Знак,H32 Знак,H33 Знак,H34 Знак,H35 Знак,H36 Знак,H37 Знак,H38 Знак,H39 Знак,H310 Знак,H311 Знак,H312 Знак,H313 Знак,H314 Знак,3 Знак,Level 1 - 1 Знак"/>
    <w:link w:val="32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43">
    <w:name w:val="Заголовок 4 Знак"/>
    <w:aliases w:val="**Заг4-номер Знак,h4 Знак,Заголовок 4 (Приложение) Знак,(Прил.) Знак,Level 4 Topic Heading Знак,H4 Знак,Sub-Minor Знак,Case Sub-Header Знак,heading4 Знак,4 Знак,I4 Знак,l4 Знак,I41 Знак,41 Знак,l41 Знак,heading41 Знак,Titre 41 Знак"/>
    <w:link w:val="41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53">
    <w:name w:val="Заголовок 5 Знак"/>
    <w:aliases w:val="**Заг5-номер Знак,Заголовок 5_СТД Знак,h5 Знак,Level 5 Topic Heading Знак,H5 Знак,PIM 5 Знак,5 Знак,ITT t5 Знак,PA Pico Section Знак,Gliederung5 Знак,Gliederung51 Знак,H51 Знак,Заголовок 5 Знак11 Знак,Заголовок 5 Знак Знак1 Знак"/>
    <w:link w:val="52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61">
    <w:name w:val="Заголовок 6 Знак"/>
    <w:aliases w:val="**Заг6-номер Знак,PIM 6 Знак,Gliederung6 Знак,__Подпункт Знак,Знак Знак,Знак Знак Знак Знак Знак,Заголовок 6 Знак Знак Знак,Заголовок 61 Знак, Знак Знак Знак, Знак Знак1, Знак Знак Знак Знак Знак,Gliederung61 Знак,Heading 6 Char Знак"/>
    <w:link w:val="60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71">
    <w:name w:val="Заголовок 7 Знак"/>
    <w:aliases w:val="**Буква1-заголовок Знак,PIM 7 Знак"/>
    <w:link w:val="70"/>
    <w:uiPriority w:val="99"/>
    <w:rsid w:val="00BC03A0"/>
    <w:rPr>
      <w:rFonts w:ascii="Times New Roman" w:eastAsia="Times New Roman" w:hAnsi="Times New Roman"/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link w:val="8"/>
    <w:uiPriority w:val="99"/>
    <w:rsid w:val="00BC03A0"/>
    <w:rPr>
      <w:rFonts w:ascii="Times New Roman" w:eastAsia="Times New Roman" w:hAnsi="Times New Roman"/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link w:val="9"/>
    <w:uiPriority w:val="99"/>
    <w:rsid w:val="00BC03A0"/>
    <w:rPr>
      <w:rFonts w:ascii="Times New Roman" w:eastAsia="Times New Roman" w:hAnsi="Times New Roman"/>
      <w:b/>
      <w:spacing w:val="20"/>
      <w:sz w:val="26"/>
      <w:szCs w:val="24"/>
    </w:rPr>
  </w:style>
  <w:style w:type="character" w:styleId="af4">
    <w:name w:val="Hyperlink"/>
    <w:uiPriority w:val="99"/>
    <w:rsid w:val="00BC03A0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customStyle="1" w:styleId="ae">
    <w:name w:val="**Основной"/>
    <w:link w:val="af5"/>
    <w:uiPriority w:val="9"/>
    <w:qFormat/>
    <w:rsid w:val="00BC03A0"/>
    <w:pPr>
      <w:spacing w:line="360" w:lineRule="exact"/>
      <w:ind w:firstLine="454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-">
    <w:name w:val="**Заг-содержание"/>
    <w:basedOn w:val="ae"/>
    <w:next w:val="ae"/>
    <w:uiPriority w:val="31"/>
    <w:rsid w:val="00BC03A0"/>
    <w:pPr>
      <w:keepNext/>
      <w:keepLines/>
      <w:pageBreakBefore/>
      <w:suppressAutoHyphens/>
      <w:spacing w:before="240" w:after="120"/>
      <w:ind w:left="454" w:firstLine="0"/>
    </w:pPr>
    <w:rPr>
      <w:b/>
      <w:smallCaps/>
      <w:spacing w:val="20"/>
      <w:sz w:val="30"/>
    </w:rPr>
  </w:style>
  <w:style w:type="paragraph" w:customStyle="1" w:styleId="13">
    <w:name w:val="**Заг1"/>
    <w:basedOn w:val="ae"/>
    <w:next w:val="ae"/>
    <w:uiPriority w:val="29"/>
    <w:rsid w:val="00BC03A0"/>
    <w:pPr>
      <w:keepNext/>
      <w:keepLines/>
      <w:pageBreakBefore/>
      <w:suppressAutoHyphens/>
      <w:spacing w:before="240" w:after="120"/>
      <w:ind w:left="454" w:firstLine="0"/>
      <w:outlineLvl w:val="0"/>
    </w:pPr>
    <w:rPr>
      <w:b/>
      <w:smallCaps/>
      <w:spacing w:val="20"/>
      <w:sz w:val="40"/>
    </w:rPr>
  </w:style>
  <w:style w:type="numbering" w:customStyle="1" w:styleId="a">
    <w:name w:val="**Тире_список"/>
    <w:basedOn w:val="af1"/>
    <w:rsid w:val="00BC03A0"/>
    <w:pPr>
      <w:numPr>
        <w:numId w:val="3"/>
      </w:numPr>
    </w:pPr>
  </w:style>
  <w:style w:type="numbering" w:customStyle="1" w:styleId="123">
    <w:name w:val="**123_список"/>
    <w:rsid w:val="00BC03A0"/>
    <w:pPr>
      <w:numPr>
        <w:numId w:val="23"/>
      </w:numPr>
    </w:pPr>
  </w:style>
  <w:style w:type="paragraph" w:customStyle="1" w:styleId="4-">
    <w:name w:val="**Заг4-основной"/>
    <w:basedOn w:val="41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af6">
    <w:name w:val="**Заг_рис"/>
    <w:basedOn w:val="ae"/>
    <w:next w:val="ae"/>
    <w:uiPriority w:val="60"/>
    <w:rsid w:val="00BC03A0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af7">
    <w:name w:val="**Рисунок"/>
    <w:basedOn w:val="ae"/>
    <w:next w:val="af6"/>
    <w:link w:val="af8"/>
    <w:uiPriority w:val="59"/>
    <w:rsid w:val="00BC03A0"/>
    <w:pPr>
      <w:keepNext/>
      <w:keepLines/>
      <w:suppressAutoHyphens/>
      <w:spacing w:before="120" w:after="240" w:line="240" w:lineRule="auto"/>
      <w:ind w:firstLine="0"/>
      <w:jc w:val="center"/>
    </w:pPr>
  </w:style>
  <w:style w:type="numbering" w:customStyle="1" w:styleId="a0">
    <w:name w:val="**абв_список"/>
    <w:basedOn w:val="af1"/>
    <w:rsid w:val="00BC03A0"/>
    <w:pPr>
      <w:numPr>
        <w:numId w:val="4"/>
      </w:numPr>
    </w:pPr>
  </w:style>
  <w:style w:type="numbering" w:customStyle="1" w:styleId="1230">
    <w:name w:val="**123_список.0"/>
    <w:rsid w:val="00BC03A0"/>
    <w:pPr>
      <w:numPr>
        <w:numId w:val="10"/>
      </w:numPr>
    </w:pPr>
  </w:style>
  <w:style w:type="paragraph" w:customStyle="1" w:styleId="af9">
    <w:name w:val="**Табл_заг"/>
    <w:basedOn w:val="ae"/>
    <w:next w:val="ae"/>
    <w:uiPriority w:val="39"/>
    <w:rsid w:val="00BC03A0"/>
    <w:pPr>
      <w:keepNext/>
      <w:keepLines/>
      <w:suppressAutoHyphens/>
      <w:spacing w:before="240" w:after="60"/>
      <w:ind w:left="1588" w:hanging="1588"/>
      <w:jc w:val="left"/>
    </w:pPr>
  </w:style>
  <w:style w:type="numbering" w:customStyle="1" w:styleId="0">
    <w:name w:val="**Тире_список.0"/>
    <w:rsid w:val="00BC03A0"/>
    <w:pPr>
      <w:numPr>
        <w:numId w:val="9"/>
      </w:numPr>
    </w:pPr>
  </w:style>
  <w:style w:type="paragraph" w:customStyle="1" w:styleId="afa">
    <w:name w:val="**Табл_текст"/>
    <w:basedOn w:val="ae"/>
    <w:link w:val="afb"/>
    <w:autoRedefine/>
    <w:uiPriority w:val="39"/>
    <w:qFormat/>
    <w:rsid w:val="00BC03A0"/>
    <w:pPr>
      <w:suppressAutoHyphens/>
      <w:spacing w:line="240" w:lineRule="auto"/>
      <w:ind w:firstLine="0"/>
      <w:jc w:val="left"/>
    </w:pPr>
    <w:rPr>
      <w:rFonts w:eastAsia="Calibri"/>
      <w:sz w:val="24"/>
    </w:rPr>
  </w:style>
  <w:style w:type="paragraph" w:customStyle="1" w:styleId="afc">
    <w:name w:val="**Комментарий"/>
    <w:basedOn w:val="ae"/>
    <w:uiPriority w:val="51"/>
    <w:rsid w:val="00BC03A0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sz w:val="24"/>
    </w:rPr>
  </w:style>
  <w:style w:type="paragraph" w:styleId="afd">
    <w:name w:val="Balloon Text"/>
    <w:basedOn w:val="ad"/>
    <w:link w:val="afe"/>
    <w:uiPriority w:val="99"/>
    <w:unhideWhenUsed/>
    <w:rsid w:val="00BC03A0"/>
    <w:pPr>
      <w:spacing w:after="0" w:line="240" w:lineRule="auto"/>
      <w:ind w:firstLine="454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e">
    <w:name w:val="Текст выноски Знак"/>
    <w:link w:val="afd"/>
    <w:uiPriority w:val="99"/>
    <w:rsid w:val="00BC03A0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header"/>
    <w:aliases w:val="Знак23"/>
    <w:basedOn w:val="ae"/>
    <w:link w:val="aff0"/>
    <w:uiPriority w:val="99"/>
    <w:rsid w:val="00BC03A0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0">
    <w:name w:val="Верхний колонтитул Знак"/>
    <w:aliases w:val="Знак23 Знак"/>
    <w:link w:val="aff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1">
    <w:name w:val="footer"/>
    <w:aliases w:val="Не удалять!"/>
    <w:basedOn w:val="aff"/>
    <w:link w:val="aff2"/>
    <w:uiPriority w:val="99"/>
    <w:unhideWhenUsed/>
    <w:rsid w:val="00BC03A0"/>
  </w:style>
  <w:style w:type="character" w:customStyle="1" w:styleId="aff2">
    <w:name w:val="Нижний колонтитул Знак"/>
    <w:aliases w:val="Не удалять! Знак"/>
    <w:link w:val="aff1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5">
    <w:name w:val="**Основной Знак"/>
    <w:link w:val="ae"/>
    <w:uiPriority w:val="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4">
    <w:name w:val="toc 5"/>
    <w:basedOn w:val="ae"/>
    <w:next w:val="ae"/>
    <w:autoRedefine/>
    <w:uiPriority w:val="39"/>
    <w:unhideWhenUsed/>
    <w:rsid w:val="00BC03A0"/>
    <w:pPr>
      <w:ind w:left="907" w:firstLine="0"/>
    </w:pPr>
  </w:style>
  <w:style w:type="paragraph" w:styleId="14">
    <w:name w:val="toc 1"/>
    <w:basedOn w:val="ae"/>
    <w:next w:val="ae"/>
    <w:autoRedefine/>
    <w:uiPriority w:val="39"/>
    <w:unhideWhenUsed/>
    <w:rsid w:val="00BC03A0"/>
    <w:pPr>
      <w:ind w:firstLine="0"/>
    </w:pPr>
  </w:style>
  <w:style w:type="paragraph" w:styleId="72">
    <w:name w:val="toc 7"/>
    <w:basedOn w:val="ae"/>
    <w:next w:val="ae"/>
    <w:autoRedefine/>
    <w:uiPriority w:val="39"/>
    <w:unhideWhenUsed/>
    <w:rsid w:val="00BC03A0"/>
    <w:pPr>
      <w:tabs>
        <w:tab w:val="right" w:leader="dot" w:pos="9912"/>
      </w:tabs>
      <w:ind w:left="1758" w:hanging="1758"/>
    </w:pPr>
  </w:style>
  <w:style w:type="paragraph" w:styleId="81">
    <w:name w:val="toc 8"/>
    <w:basedOn w:val="ae"/>
    <w:next w:val="ae"/>
    <w:autoRedefine/>
    <w:uiPriority w:val="39"/>
    <w:unhideWhenUsed/>
    <w:rsid w:val="00BC03A0"/>
    <w:pPr>
      <w:ind w:left="1985" w:firstLine="0"/>
    </w:pPr>
  </w:style>
  <w:style w:type="paragraph" w:customStyle="1" w:styleId="3-0">
    <w:name w:val="**Буква3-основной"/>
    <w:basedOn w:val="9"/>
    <w:uiPriority w:val="94"/>
    <w:rsid w:val="00BC03A0"/>
    <w:pPr>
      <w:keepNext w:val="0"/>
      <w:keepLines w:val="0"/>
      <w:suppressAutoHyphens w:val="0"/>
      <w:spacing w:before="120" w:after="0"/>
      <w:jc w:val="both"/>
      <w:outlineLvl w:val="9"/>
    </w:pPr>
    <w:rPr>
      <w:b w:val="0"/>
      <w:spacing w:val="0"/>
    </w:rPr>
  </w:style>
  <w:style w:type="paragraph" w:styleId="91">
    <w:name w:val="toc 9"/>
    <w:basedOn w:val="ae"/>
    <w:next w:val="ae"/>
    <w:autoRedefine/>
    <w:uiPriority w:val="39"/>
    <w:unhideWhenUsed/>
    <w:rsid w:val="00BC03A0"/>
    <w:pPr>
      <w:ind w:left="2211" w:firstLine="0"/>
    </w:pPr>
  </w:style>
  <w:style w:type="paragraph" w:customStyle="1" w:styleId="aff3">
    <w:name w:val="**Заг_листинг"/>
    <w:basedOn w:val="af9"/>
    <w:next w:val="ad"/>
    <w:uiPriority w:val="50"/>
    <w:rsid w:val="00BC03A0"/>
  </w:style>
  <w:style w:type="paragraph" w:customStyle="1" w:styleId="2-">
    <w:name w:val="**Заг2-основной"/>
    <w:basedOn w:val="22"/>
    <w:next w:val="ae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">
    <w:name w:val="**Заг3-основной"/>
    <w:basedOn w:val="3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5-">
    <w:name w:val="**Заг5-основной"/>
    <w:basedOn w:val="5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6-">
    <w:name w:val="**Заг6-основной"/>
    <w:basedOn w:val="60"/>
    <w:uiPriority w:val="10"/>
    <w:unhideWhenUsed/>
    <w:rsid w:val="00BC03A0"/>
    <w:pPr>
      <w:keepNext w:val="0"/>
      <w:keepLines w:val="0"/>
      <w:numPr>
        <w:numId w:val="21"/>
      </w:numPr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-0">
    <w:name w:val="**Заг-скрытый"/>
    <w:basedOn w:val="ae"/>
    <w:next w:val="ae"/>
    <w:link w:val="-1"/>
    <w:uiPriority w:val="30"/>
    <w:qFormat/>
    <w:rsid w:val="00BC03A0"/>
    <w:pPr>
      <w:keepNext/>
      <w:keepLines/>
      <w:suppressAutoHyphens/>
      <w:spacing w:before="240" w:after="120"/>
      <w:ind w:left="454" w:firstLine="0"/>
      <w:contextualSpacing/>
    </w:pPr>
    <w:rPr>
      <w:b/>
      <w:i/>
      <w:sz w:val="28"/>
    </w:rPr>
  </w:style>
  <w:style w:type="character" w:customStyle="1" w:styleId="-1">
    <w:name w:val="**Заг-скрытый Знак"/>
    <w:link w:val="-0"/>
    <w:uiPriority w:val="30"/>
    <w:rsid w:val="00BC03A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4">
    <w:name w:val="**Листинг"/>
    <w:basedOn w:val="ae"/>
    <w:link w:val="aff5"/>
    <w:uiPriority w:val="49"/>
    <w:rsid w:val="00BC03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5">
    <w:name w:val="**Листинг Знак Знак"/>
    <w:link w:val="aff4"/>
    <w:uiPriority w:val="49"/>
    <w:locked/>
    <w:rsid w:val="00BC03A0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1">
    <w:name w:val="**Маркер_список"/>
    <w:basedOn w:val="af1"/>
    <w:rsid w:val="00BC03A0"/>
    <w:pPr>
      <w:numPr>
        <w:numId w:val="21"/>
      </w:numPr>
    </w:pPr>
  </w:style>
  <w:style w:type="table" w:customStyle="1" w:styleId="aff6">
    <w:name w:val="**Табл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">
    <w:name w:val="**Табл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6">
    <w:name w:val="toc 2"/>
    <w:basedOn w:val="ae"/>
    <w:next w:val="ae"/>
    <w:autoRedefine/>
    <w:uiPriority w:val="39"/>
    <w:unhideWhenUsed/>
    <w:rsid w:val="00BC03A0"/>
    <w:pPr>
      <w:ind w:left="227" w:firstLine="0"/>
    </w:pPr>
  </w:style>
  <w:style w:type="paragraph" w:styleId="34">
    <w:name w:val="toc 3"/>
    <w:basedOn w:val="ae"/>
    <w:next w:val="ae"/>
    <w:autoRedefine/>
    <w:uiPriority w:val="39"/>
    <w:unhideWhenUsed/>
    <w:rsid w:val="00BC03A0"/>
    <w:pPr>
      <w:ind w:left="454" w:firstLine="0"/>
    </w:pPr>
  </w:style>
  <w:style w:type="table" w:styleId="aff7">
    <w:name w:val="Table Grid"/>
    <w:aliases w:val="Стиль таблицы"/>
    <w:basedOn w:val="af0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d"/>
    <w:link w:val="aff9"/>
    <w:uiPriority w:val="99"/>
    <w:unhideWhenUsed/>
    <w:rsid w:val="00BC03A0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link w:val="aff8"/>
    <w:uiPriority w:val="99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unhideWhenUsed/>
    <w:rsid w:val="00BC03A0"/>
    <w:rPr>
      <w:vertAlign w:val="superscript"/>
    </w:rPr>
  </w:style>
  <w:style w:type="paragraph" w:styleId="affb">
    <w:name w:val="table of figures"/>
    <w:basedOn w:val="ae"/>
    <w:next w:val="ad"/>
    <w:autoRedefine/>
    <w:uiPriority w:val="99"/>
    <w:rsid w:val="00BC03A0"/>
    <w:pPr>
      <w:tabs>
        <w:tab w:val="right" w:leader="dot" w:pos="9905"/>
      </w:tabs>
      <w:ind w:left="1531" w:hanging="1531"/>
      <w:jc w:val="left"/>
    </w:pPr>
    <w:rPr>
      <w:sz w:val="24"/>
    </w:rPr>
  </w:style>
  <w:style w:type="paragraph" w:styleId="44">
    <w:name w:val="toc 4"/>
    <w:basedOn w:val="ae"/>
    <w:next w:val="ae"/>
    <w:autoRedefine/>
    <w:uiPriority w:val="39"/>
    <w:unhideWhenUsed/>
    <w:rsid w:val="00BC03A0"/>
    <w:pPr>
      <w:ind w:left="680" w:firstLine="0"/>
    </w:pPr>
  </w:style>
  <w:style w:type="paragraph" w:styleId="affc">
    <w:name w:val="caption"/>
    <w:aliases w:val="Ви6,CaptionPic,Название объекта Рисунок,Название объекта Знак1 Знак,Название объекта Знак Знак Знак,Знак Знак1 Знак,Название объекта Знак1,Название объекта Знак Знак,Знак Знак Знак,Название объекта Знак2 Знак,Знак Знак1 Зн,Знак Зна"/>
    <w:basedOn w:val="ad"/>
    <w:next w:val="ad"/>
    <w:link w:val="affd"/>
    <w:uiPriority w:val="99"/>
    <w:unhideWhenUsed/>
    <w:qFormat/>
    <w:rsid w:val="00BC03A0"/>
    <w:pPr>
      <w:spacing w:after="200" w:line="240" w:lineRule="auto"/>
      <w:ind w:firstLine="454"/>
      <w:jc w:val="both"/>
    </w:pPr>
    <w:rPr>
      <w:rFonts w:ascii="Times New Roman" w:eastAsia="Times New Roman" w:hAnsi="Times New Roman"/>
      <w:i/>
      <w:iCs/>
      <w:color w:val="44546A"/>
      <w:sz w:val="18"/>
      <w:szCs w:val="18"/>
      <w:lang w:eastAsia="ru-RU"/>
    </w:rPr>
  </w:style>
  <w:style w:type="numbering" w:customStyle="1" w:styleId="1231">
    <w:name w:val="**123_табл_список"/>
    <w:basedOn w:val="af1"/>
    <w:uiPriority w:val="99"/>
    <w:rsid w:val="00BC03A0"/>
  </w:style>
  <w:style w:type="numbering" w:customStyle="1" w:styleId="affe">
    <w:name w:val="**абв_табл_список"/>
    <w:basedOn w:val="1231"/>
    <w:uiPriority w:val="99"/>
    <w:rsid w:val="00BC03A0"/>
  </w:style>
  <w:style w:type="numbering" w:customStyle="1" w:styleId="a6">
    <w:name w:val="**Тире_табл_список"/>
    <w:basedOn w:val="affe"/>
    <w:uiPriority w:val="99"/>
    <w:rsid w:val="00BC03A0"/>
    <w:pPr>
      <w:numPr>
        <w:numId w:val="25"/>
      </w:numPr>
    </w:pPr>
  </w:style>
  <w:style w:type="paragraph" w:customStyle="1" w:styleId="2-0">
    <w:name w:val="**Буква2-основной"/>
    <w:basedOn w:val="8"/>
    <w:uiPriority w:val="99"/>
    <w:rsid w:val="00BC03A0"/>
    <w:rPr>
      <w:b w:val="0"/>
    </w:rPr>
  </w:style>
  <w:style w:type="table" w:customStyle="1" w:styleId="afff">
    <w:name w:val="**Табл_спецификация"/>
    <w:basedOn w:val="af0"/>
    <w:rsid w:val="00BC03A0"/>
    <w:pPr>
      <w:spacing w:line="360" w:lineRule="atLeast"/>
    </w:pPr>
    <w:rPr>
      <w:rFonts w:ascii="Arial Narrow" w:eastAsia="Times New Roman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afff0">
    <w:name w:val="**Табл_текст_ГОСТ_центр"/>
    <w:basedOn w:val="ae"/>
    <w:uiPriority w:val="98"/>
    <w:rsid w:val="00BC03A0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1">
    <w:name w:val="**Табл_текст_ГОСТ"/>
    <w:basedOn w:val="ae"/>
    <w:uiPriority w:val="99"/>
    <w:rsid w:val="00BC03A0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00">
    <w:name w:val="**Табл_текст_ГОСТ_центр_0"/>
    <w:basedOn w:val="afff0"/>
    <w:rsid w:val="00BC03A0"/>
    <w:pPr>
      <w:spacing w:line="168" w:lineRule="auto"/>
      <w:ind w:right="0"/>
    </w:pPr>
    <w:rPr>
      <w:position w:val="-4"/>
    </w:rPr>
  </w:style>
  <w:style w:type="paragraph" w:customStyle="1" w:styleId="15">
    <w:name w:val="**Табл_текст_ГОСТ_1"/>
    <w:basedOn w:val="afff1"/>
    <w:rsid w:val="00BC03A0"/>
    <w:pPr>
      <w:ind w:left="-57" w:right="-57"/>
      <w:jc w:val="center"/>
    </w:pPr>
  </w:style>
  <w:style w:type="paragraph" w:customStyle="1" w:styleId="27">
    <w:name w:val="**Табл_текст_ГОСТ_2"/>
    <w:basedOn w:val="afff1"/>
    <w:rsid w:val="00BC03A0"/>
    <w:pPr>
      <w:ind w:left="-57" w:right="-57"/>
      <w:jc w:val="center"/>
    </w:pPr>
  </w:style>
  <w:style w:type="paragraph" w:customStyle="1" w:styleId="35">
    <w:name w:val="**Табл_текст_ГОСТ_3"/>
    <w:basedOn w:val="afff1"/>
    <w:rsid w:val="00BC03A0"/>
    <w:pPr>
      <w:ind w:left="-57" w:right="0"/>
      <w:jc w:val="right"/>
    </w:pPr>
  </w:style>
  <w:style w:type="character" w:styleId="afff2">
    <w:name w:val="Placeholder Text"/>
    <w:uiPriority w:val="99"/>
    <w:semiHidden/>
    <w:rsid w:val="00BC03A0"/>
    <w:rPr>
      <w:color w:val="808080"/>
    </w:rPr>
  </w:style>
  <w:style w:type="paragraph" w:styleId="62">
    <w:name w:val="toc 6"/>
    <w:basedOn w:val="ae"/>
    <w:next w:val="ae"/>
    <w:autoRedefine/>
    <w:uiPriority w:val="39"/>
    <w:unhideWhenUsed/>
    <w:rsid w:val="00BC03A0"/>
    <w:pPr>
      <w:ind w:left="1134" w:firstLine="0"/>
    </w:pPr>
  </w:style>
  <w:style w:type="paragraph" w:styleId="afff3">
    <w:name w:val="List Paragraph"/>
    <w:aliases w:val="mcd_гпи_маркиров.список ур.1,List Paragraph,Bullet List,FooterText,numbered"/>
    <w:basedOn w:val="ad"/>
    <w:link w:val="afff4"/>
    <w:uiPriority w:val="99"/>
    <w:qFormat/>
    <w:rsid w:val="00BC03A0"/>
    <w:pPr>
      <w:spacing w:after="0" w:line="360" w:lineRule="atLeast"/>
      <w:ind w:left="720" w:firstLine="454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-">
    <w:name w:val="**Заг1-ЛистСогл"/>
    <w:basedOn w:val="ae"/>
    <w:next w:val="ae"/>
    <w:link w:val="1-0"/>
    <w:autoRedefine/>
    <w:uiPriority w:val="99"/>
    <w:qFormat/>
    <w:rsid w:val="00BC03A0"/>
    <w:pPr>
      <w:keepNext/>
      <w:keepLines/>
      <w:pageBreakBefore/>
      <w:suppressAutoHyphens/>
      <w:spacing w:before="240" w:after="120"/>
      <w:ind w:firstLine="0"/>
      <w:jc w:val="center"/>
    </w:pPr>
    <w:rPr>
      <w:b/>
      <w:sz w:val="30"/>
    </w:rPr>
  </w:style>
  <w:style w:type="character" w:customStyle="1" w:styleId="1-0">
    <w:name w:val="**Заг1-ЛистСогл Знак"/>
    <w:link w:val="1-"/>
    <w:uiPriority w:val="99"/>
    <w:rsid w:val="00BC03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2-1">
    <w:name w:val="**Заг2-ЛистСогл"/>
    <w:basedOn w:val="1-"/>
    <w:next w:val="ae"/>
    <w:link w:val="2-2"/>
    <w:uiPriority w:val="99"/>
    <w:qFormat/>
    <w:rsid w:val="00BC03A0"/>
    <w:pPr>
      <w:keepNext w:val="0"/>
      <w:keepLines w:val="0"/>
      <w:pageBreakBefore w:val="0"/>
      <w:spacing w:before="0" w:after="200"/>
      <w:ind w:left="425"/>
    </w:pPr>
    <w:rPr>
      <w:sz w:val="26"/>
    </w:rPr>
  </w:style>
  <w:style w:type="character" w:customStyle="1" w:styleId="2-2">
    <w:name w:val="**Заг2-ЛистСогл Знак"/>
    <w:link w:val="2-1"/>
    <w:uiPriority w:val="99"/>
    <w:rsid w:val="00BC03A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ff5">
    <w:name w:val="Normal (Web)"/>
    <w:basedOn w:val="ad"/>
    <w:uiPriority w:val="99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30">
    <w:name w:val="**Табл_текст_13"/>
    <w:basedOn w:val="ad"/>
    <w:link w:val="131"/>
    <w:uiPriority w:val="99"/>
    <w:qFormat/>
    <w:rsid w:val="00BC03A0"/>
    <w:pPr>
      <w:keepNext/>
      <w:suppressAutoHyphens/>
      <w:spacing w:before="144" w:after="144" w:line="0" w:lineRule="atLeast"/>
      <w:ind w:firstLine="454"/>
      <w:jc w:val="both"/>
    </w:pPr>
    <w:rPr>
      <w:rFonts w:ascii="Times New Roman" w:eastAsia="Times New Roman" w:hAnsi="Times New Roman"/>
      <w:color w:val="5B9BD5"/>
      <w:sz w:val="26"/>
      <w:szCs w:val="20"/>
      <w:lang w:eastAsia="ru-RU"/>
    </w:rPr>
  </w:style>
  <w:style w:type="character" w:customStyle="1" w:styleId="131">
    <w:name w:val="**Табл_текст_13 Знак"/>
    <w:link w:val="130"/>
    <w:uiPriority w:val="99"/>
    <w:rsid w:val="00BC03A0"/>
    <w:rPr>
      <w:rFonts w:ascii="Times New Roman" w:eastAsia="Times New Roman" w:hAnsi="Times New Roman" w:cs="Times New Roman"/>
      <w:color w:val="5B9BD5"/>
      <w:sz w:val="26"/>
      <w:szCs w:val="20"/>
      <w:lang w:eastAsia="ru-RU"/>
    </w:rPr>
  </w:style>
  <w:style w:type="paragraph" w:customStyle="1" w:styleId="4-1">
    <w:name w:val="**Буква4-заголовок"/>
    <w:basedOn w:val="ad"/>
    <w:uiPriority w:val="79"/>
    <w:rsid w:val="00BC03A0"/>
    <w:pPr>
      <w:keepNext/>
      <w:keepLines/>
      <w:numPr>
        <w:ilvl w:val="3"/>
      </w:numPr>
      <w:suppressAutoHyphens/>
      <w:spacing w:before="240" w:after="120" w:line="360" w:lineRule="exact"/>
      <w:ind w:left="454" w:firstLine="454"/>
    </w:pPr>
    <w:rPr>
      <w:rFonts w:ascii="Times New Roman" w:hAnsi="Times New Roman"/>
      <w:b/>
      <w:bCs/>
      <w:spacing w:val="20"/>
      <w:sz w:val="26"/>
      <w:szCs w:val="24"/>
    </w:rPr>
  </w:style>
  <w:style w:type="paragraph" w:customStyle="1" w:styleId="5-1">
    <w:name w:val="**Буква5-заголовок"/>
    <w:basedOn w:val="ad"/>
    <w:uiPriority w:val="79"/>
    <w:rsid w:val="00BC03A0"/>
    <w:pPr>
      <w:keepNext/>
      <w:keepLines/>
      <w:numPr>
        <w:ilvl w:val="4"/>
      </w:numPr>
      <w:suppressAutoHyphens/>
      <w:spacing w:before="240" w:after="120" w:line="360" w:lineRule="exact"/>
      <w:ind w:left="454" w:firstLine="454"/>
      <w:outlineLvl w:val="8"/>
    </w:pPr>
    <w:rPr>
      <w:rFonts w:ascii="Times New Roman" w:hAnsi="Times New Roman"/>
      <w:spacing w:val="20"/>
      <w:sz w:val="26"/>
      <w:szCs w:val="24"/>
    </w:rPr>
  </w:style>
  <w:style w:type="paragraph" w:customStyle="1" w:styleId="6-1">
    <w:name w:val="**Буква6-заголовок"/>
    <w:basedOn w:val="ad"/>
    <w:uiPriority w:val="79"/>
    <w:rsid w:val="00BC03A0"/>
    <w:pPr>
      <w:keepNext/>
      <w:keepLines/>
      <w:numPr>
        <w:ilvl w:val="5"/>
      </w:numPr>
      <w:suppressAutoHyphens/>
      <w:spacing w:before="240" w:after="120" w:line="360" w:lineRule="exact"/>
      <w:ind w:left="454" w:firstLine="454"/>
      <w:outlineLvl w:val="8"/>
    </w:pPr>
    <w:rPr>
      <w:rFonts w:ascii="Times New Roman" w:hAnsi="Times New Roman"/>
      <w:b/>
      <w:spacing w:val="20"/>
      <w:sz w:val="26"/>
      <w:szCs w:val="24"/>
    </w:rPr>
  </w:style>
  <w:style w:type="paragraph" w:customStyle="1" w:styleId="4-0">
    <w:name w:val="**Буква4-основной"/>
    <w:basedOn w:val="ad"/>
    <w:next w:val="ae"/>
    <w:uiPriority w:val="94"/>
    <w:rsid w:val="00BC03A0"/>
    <w:pPr>
      <w:numPr>
        <w:ilvl w:val="3"/>
        <w:numId w:val="39"/>
      </w:numPr>
      <w:spacing w:before="120"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5-0">
    <w:name w:val="**Буква5-основной"/>
    <w:basedOn w:val="4-0"/>
    <w:uiPriority w:val="94"/>
    <w:rsid w:val="00BC03A0"/>
    <w:pPr>
      <w:numPr>
        <w:ilvl w:val="4"/>
      </w:numPr>
    </w:pPr>
  </w:style>
  <w:style w:type="paragraph" w:customStyle="1" w:styleId="6-0">
    <w:name w:val="**Буква6-основной"/>
    <w:basedOn w:val="5-0"/>
    <w:uiPriority w:val="94"/>
    <w:rsid w:val="00BC03A0"/>
    <w:pPr>
      <w:numPr>
        <w:ilvl w:val="5"/>
      </w:numPr>
    </w:pPr>
  </w:style>
  <w:style w:type="character" w:styleId="afff6">
    <w:name w:val="annotation reference"/>
    <w:uiPriority w:val="99"/>
    <w:unhideWhenUsed/>
    <w:rsid w:val="00BC03A0"/>
    <w:rPr>
      <w:sz w:val="16"/>
      <w:szCs w:val="16"/>
    </w:rPr>
  </w:style>
  <w:style w:type="paragraph" w:styleId="afff7">
    <w:name w:val="annotation text"/>
    <w:basedOn w:val="ad"/>
    <w:link w:val="afff8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примечания Знак"/>
    <w:link w:val="afff7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unhideWhenUsed/>
    <w:rsid w:val="00BC03A0"/>
    <w:rPr>
      <w:b/>
      <w:bCs/>
    </w:rPr>
  </w:style>
  <w:style w:type="character" w:customStyle="1" w:styleId="afffa">
    <w:name w:val="Тема примечания Знак"/>
    <w:link w:val="afff9"/>
    <w:uiPriority w:val="99"/>
    <w:rsid w:val="00BC0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Subtitle"/>
    <w:basedOn w:val="ad"/>
    <w:next w:val="ad"/>
    <w:link w:val="afffc"/>
    <w:uiPriority w:val="30"/>
    <w:rsid w:val="00BC03A0"/>
    <w:pPr>
      <w:numPr>
        <w:ilvl w:val="1"/>
      </w:numPr>
      <w:spacing w:line="360" w:lineRule="atLeast"/>
      <w:ind w:firstLine="454"/>
      <w:jc w:val="both"/>
    </w:pPr>
    <w:rPr>
      <w:rFonts w:ascii="Times New Roman" w:eastAsia="Times New Roman" w:hAnsi="Times New Roman"/>
      <w:color w:val="5A5A5A"/>
      <w:spacing w:val="15"/>
      <w:lang w:eastAsia="ru-RU"/>
    </w:rPr>
  </w:style>
  <w:style w:type="character" w:customStyle="1" w:styleId="afffc">
    <w:name w:val="Подзаголовок Знак"/>
    <w:link w:val="afffb"/>
    <w:uiPriority w:val="30"/>
    <w:rsid w:val="00BC03A0"/>
    <w:rPr>
      <w:rFonts w:ascii="Times New Roman" w:eastAsia="Times New Roman" w:hAnsi="Times New Roman"/>
      <w:color w:val="5A5A5A"/>
      <w:spacing w:val="15"/>
      <w:lang w:eastAsia="ru-RU"/>
    </w:rPr>
  </w:style>
  <w:style w:type="paragraph" w:customStyle="1" w:styleId="1-1">
    <w:name w:val="**Заг1-основной"/>
    <w:basedOn w:val="11"/>
    <w:next w:val="ae"/>
    <w:uiPriority w:val="99"/>
    <w:qFormat/>
    <w:rsid w:val="00BC03A0"/>
    <w:pPr>
      <w:keepNext w:val="0"/>
      <w:keepLines w:val="0"/>
      <w:pageBreakBefore w:val="0"/>
      <w:numPr>
        <w:numId w:val="0"/>
      </w:numPr>
      <w:tabs>
        <w:tab w:val="num" w:pos="737"/>
      </w:tabs>
      <w:suppressAutoHyphens w:val="0"/>
      <w:spacing w:after="0"/>
      <w:ind w:left="737" w:hanging="283"/>
      <w:outlineLvl w:val="9"/>
    </w:pPr>
    <w:rPr>
      <w:b w:val="0"/>
      <w:smallCaps w:val="0"/>
      <w:spacing w:val="0"/>
      <w:sz w:val="26"/>
    </w:rPr>
  </w:style>
  <w:style w:type="paragraph" w:customStyle="1" w:styleId="afffd">
    <w:name w:val="***ШифрПроекта"/>
    <w:next w:val="ad"/>
    <w:autoRedefine/>
    <w:qFormat/>
    <w:rsid w:val="00BC03A0"/>
    <w:pPr>
      <w:jc w:val="center"/>
    </w:pPr>
    <w:rPr>
      <w:rFonts w:ascii="Arial" w:hAnsi="Arial" w:cs="Arial"/>
      <w:sz w:val="36"/>
      <w:szCs w:val="36"/>
    </w:rPr>
  </w:style>
  <w:style w:type="paragraph" w:customStyle="1" w:styleId="afffe">
    <w:name w:val="***СтолбецЛист"/>
    <w:basedOn w:val="ad"/>
    <w:qFormat/>
    <w:rsid w:val="00BC03A0"/>
    <w:pPr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affff">
    <w:name w:val="***ЛистЛистов"/>
    <w:next w:val="ad"/>
    <w:autoRedefine/>
    <w:qFormat/>
    <w:rsid w:val="00BC03A0"/>
    <w:pPr>
      <w:jc w:val="center"/>
    </w:pPr>
    <w:rPr>
      <w:rFonts w:ascii="Arial" w:hAnsi="Arial" w:cs="Arial"/>
      <w:lang w:eastAsia="en-US"/>
    </w:rPr>
  </w:style>
  <w:style w:type="character" w:styleId="affff0">
    <w:name w:val="FollowedHyperlink"/>
    <w:uiPriority w:val="99"/>
    <w:unhideWhenUsed/>
    <w:rsid w:val="00BC03A0"/>
    <w:rPr>
      <w:color w:val="954F72"/>
      <w:u w:val="single"/>
    </w:rPr>
  </w:style>
  <w:style w:type="paragraph" w:styleId="affff1">
    <w:name w:val="Revision"/>
    <w:hidden/>
    <w:uiPriority w:val="99"/>
    <w:semiHidden/>
    <w:rsid w:val="00BC03A0"/>
    <w:rPr>
      <w:rFonts w:ascii="Times New Roman" w:hAnsi="Times New Roman"/>
      <w:sz w:val="26"/>
      <w:szCs w:val="26"/>
      <w:lang w:eastAsia="en-US"/>
    </w:rPr>
  </w:style>
  <w:style w:type="numbering" w:customStyle="1" w:styleId="12310">
    <w:name w:val="**123_список1"/>
    <w:rsid w:val="00BC03A0"/>
  </w:style>
  <w:style w:type="table" w:customStyle="1" w:styleId="220">
    <w:name w:val="**Табл2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paragraph" w:customStyle="1" w:styleId="132">
    <w:name w:val="**Табл_текст13"/>
    <w:basedOn w:val="ad"/>
    <w:autoRedefine/>
    <w:uiPriority w:val="99"/>
    <w:qFormat/>
    <w:rsid w:val="00BC03A0"/>
    <w:pPr>
      <w:framePr w:hSpace="180" w:wrap="around" w:vAnchor="text" w:hAnchor="margin" w:xAlign="right" w:y="250"/>
      <w:suppressAutoHyphens/>
      <w:spacing w:after="0" w:line="360" w:lineRule="atLeast"/>
      <w:ind w:firstLine="454"/>
      <w:jc w:val="both"/>
    </w:pPr>
    <w:rPr>
      <w:rFonts w:ascii="Times New Roman" w:hAnsi="Times New Roman"/>
      <w:color w:val="5B9BD5"/>
      <w:sz w:val="26"/>
      <w:szCs w:val="20"/>
      <w:lang w:eastAsia="ru-RU"/>
    </w:rPr>
  </w:style>
  <w:style w:type="paragraph" w:customStyle="1" w:styleId="ac">
    <w:name w:val="**Табл_списокБуква"/>
    <w:basedOn w:val="a7"/>
    <w:uiPriority w:val="99"/>
    <w:qFormat/>
    <w:rsid w:val="00BC03A0"/>
    <w:pPr>
      <w:numPr>
        <w:numId w:val="36"/>
      </w:numPr>
    </w:pPr>
  </w:style>
  <w:style w:type="paragraph" w:customStyle="1" w:styleId="a7">
    <w:name w:val="**Табл_списокТире"/>
    <w:basedOn w:val="ae"/>
    <w:next w:val="afa"/>
    <w:autoRedefine/>
    <w:uiPriority w:val="99"/>
    <w:qFormat/>
    <w:rsid w:val="00BC03A0"/>
    <w:pPr>
      <w:numPr>
        <w:numId w:val="11"/>
      </w:numPr>
      <w:tabs>
        <w:tab w:val="num" w:pos="794"/>
      </w:tabs>
      <w:spacing w:line="240" w:lineRule="auto"/>
      <w:ind w:left="794" w:hanging="340"/>
    </w:pPr>
    <w:rPr>
      <w:sz w:val="24"/>
    </w:rPr>
  </w:style>
  <w:style w:type="paragraph" w:customStyle="1" w:styleId="a2">
    <w:name w:val="**СписокЦифра"/>
    <w:basedOn w:val="ae"/>
    <w:autoRedefine/>
    <w:uiPriority w:val="99"/>
    <w:qFormat/>
    <w:rsid w:val="00BC03A0"/>
    <w:pPr>
      <w:numPr>
        <w:numId w:val="34"/>
      </w:numPr>
      <w:spacing w:after="120"/>
      <w:contextualSpacing/>
    </w:pPr>
  </w:style>
  <w:style w:type="paragraph" w:customStyle="1" w:styleId="a4">
    <w:name w:val="**Табл_списокМаркер"/>
    <w:basedOn w:val="a7"/>
    <w:autoRedefine/>
    <w:uiPriority w:val="99"/>
    <w:qFormat/>
    <w:rsid w:val="00BC03A0"/>
    <w:pPr>
      <w:numPr>
        <w:numId w:val="12"/>
      </w:numPr>
      <w:ind w:left="360"/>
    </w:pPr>
  </w:style>
  <w:style w:type="paragraph" w:customStyle="1" w:styleId="a9">
    <w:name w:val="**СписокБуква"/>
    <w:basedOn w:val="a2"/>
    <w:autoRedefine/>
    <w:uiPriority w:val="99"/>
    <w:qFormat/>
    <w:rsid w:val="00BC03A0"/>
    <w:pPr>
      <w:numPr>
        <w:numId w:val="35"/>
      </w:numPr>
    </w:pPr>
  </w:style>
  <w:style w:type="paragraph" w:customStyle="1" w:styleId="ab">
    <w:name w:val="**Табл_списокЦифра"/>
    <w:basedOn w:val="a7"/>
    <w:autoRedefine/>
    <w:uiPriority w:val="99"/>
    <w:qFormat/>
    <w:rsid w:val="00BC03A0"/>
    <w:pPr>
      <w:numPr>
        <w:numId w:val="37"/>
      </w:numPr>
    </w:pPr>
  </w:style>
  <w:style w:type="paragraph" w:customStyle="1" w:styleId="a3">
    <w:name w:val="**СписокТире"/>
    <w:basedOn w:val="ae"/>
    <w:autoRedefine/>
    <w:uiPriority w:val="99"/>
    <w:qFormat/>
    <w:rsid w:val="00552F81"/>
    <w:pPr>
      <w:numPr>
        <w:numId w:val="15"/>
      </w:numPr>
      <w:tabs>
        <w:tab w:val="num" w:pos="737"/>
      </w:tabs>
      <w:spacing w:after="120"/>
      <w:ind w:left="833" w:hanging="357"/>
      <w:contextualSpacing/>
    </w:pPr>
    <w:rPr>
      <w:rFonts w:eastAsia="Calibri"/>
    </w:rPr>
  </w:style>
  <w:style w:type="paragraph" w:customStyle="1" w:styleId="a5">
    <w:name w:val="**СписокМаркер"/>
    <w:basedOn w:val="ae"/>
    <w:autoRedefine/>
    <w:uiPriority w:val="99"/>
    <w:qFormat/>
    <w:rsid w:val="00BC03A0"/>
    <w:pPr>
      <w:numPr>
        <w:numId w:val="14"/>
      </w:numPr>
      <w:tabs>
        <w:tab w:val="clear" w:pos="737"/>
        <w:tab w:val="num" w:pos="567"/>
        <w:tab w:val="num" w:pos="1276"/>
      </w:tabs>
      <w:spacing w:before="60" w:after="60"/>
      <w:ind w:left="1701" w:hanging="284"/>
      <w:contextualSpacing/>
    </w:pPr>
  </w:style>
  <w:style w:type="paragraph" w:styleId="affff2">
    <w:name w:val="List Bullet"/>
    <w:aliases w:val="List Bullet Char,List Bullet Char + Bold"/>
    <w:basedOn w:val="ad"/>
    <w:link w:val="affff3"/>
    <w:uiPriority w:val="99"/>
    <w:unhideWhenUsed/>
    <w:qFormat/>
    <w:rsid w:val="00BC03A0"/>
    <w:pPr>
      <w:keepLines/>
      <w:tabs>
        <w:tab w:val="num" w:pos="360"/>
      </w:tabs>
      <w:spacing w:after="60" w:line="288" w:lineRule="auto"/>
      <w:ind w:left="360" w:right="288" w:hanging="360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numbering" w:customStyle="1" w:styleId="16">
    <w:name w:val="**Маркер_список1"/>
    <w:basedOn w:val="af1"/>
    <w:rsid w:val="00BC03A0"/>
  </w:style>
  <w:style w:type="numbering" w:customStyle="1" w:styleId="17">
    <w:name w:val="**Тире_список1"/>
    <w:basedOn w:val="af1"/>
    <w:rsid w:val="00BC03A0"/>
  </w:style>
  <w:style w:type="paragraph" w:customStyle="1" w:styleId="affff4">
    <w:name w:val="**Штампик посл.стр."/>
    <w:basedOn w:val="af2"/>
    <w:uiPriority w:val="99"/>
    <w:qFormat/>
    <w:rsid w:val="00BC03A0"/>
    <w:pPr>
      <w:jc w:val="left"/>
    </w:pPr>
    <w:rPr>
      <w:sz w:val="24"/>
    </w:rPr>
  </w:style>
  <w:style w:type="paragraph" w:customStyle="1" w:styleId="affff5">
    <w:name w:val="**Текст в рамке"/>
    <w:basedOn w:val="aff4"/>
    <w:next w:val="ae"/>
    <w:uiPriority w:val="99"/>
    <w:rsid w:val="00BC03A0"/>
    <w:rPr>
      <w:rFonts w:ascii="Times New Roman" w:hAnsi="Times New Roman"/>
      <w:sz w:val="26"/>
      <w:lang w:val="ru-RU"/>
    </w:rPr>
  </w:style>
  <w:style w:type="numbering" w:customStyle="1" w:styleId="10">
    <w:name w:val="**Тире_табл_список1"/>
    <w:basedOn w:val="affe"/>
    <w:uiPriority w:val="99"/>
    <w:rsid w:val="00BC03A0"/>
    <w:pPr>
      <w:numPr>
        <w:numId w:val="6"/>
      </w:numPr>
    </w:pPr>
  </w:style>
  <w:style w:type="numbering" w:customStyle="1" w:styleId="20">
    <w:name w:val="**Тире_список2"/>
    <w:basedOn w:val="af1"/>
    <w:rsid w:val="00BC03A0"/>
    <w:pPr>
      <w:numPr>
        <w:numId w:val="16"/>
      </w:numPr>
    </w:pPr>
  </w:style>
  <w:style w:type="numbering" w:customStyle="1" w:styleId="12320">
    <w:name w:val="**123_список2"/>
    <w:rsid w:val="00BC03A0"/>
    <w:pPr>
      <w:numPr>
        <w:numId w:val="26"/>
      </w:numPr>
    </w:pPr>
  </w:style>
  <w:style w:type="numbering" w:customStyle="1" w:styleId="12301">
    <w:name w:val="**123_список.01"/>
    <w:rsid w:val="00BC03A0"/>
  </w:style>
  <w:style w:type="numbering" w:customStyle="1" w:styleId="01">
    <w:name w:val="**Тире_список.01"/>
    <w:rsid w:val="00BC03A0"/>
  </w:style>
  <w:style w:type="numbering" w:customStyle="1" w:styleId="28">
    <w:name w:val="**Маркер_список2"/>
    <w:basedOn w:val="af1"/>
    <w:rsid w:val="00BC03A0"/>
  </w:style>
  <w:style w:type="numbering" w:customStyle="1" w:styleId="12311">
    <w:name w:val="**123_табл_список1"/>
    <w:basedOn w:val="af1"/>
    <w:uiPriority w:val="99"/>
    <w:rsid w:val="00BC03A0"/>
  </w:style>
  <w:style w:type="numbering" w:customStyle="1" w:styleId="18">
    <w:name w:val="**абв_табл_список1"/>
    <w:basedOn w:val="1231"/>
    <w:uiPriority w:val="99"/>
    <w:rsid w:val="00BC03A0"/>
  </w:style>
  <w:style w:type="numbering" w:customStyle="1" w:styleId="29">
    <w:name w:val="**Тире_табл_список2"/>
    <w:basedOn w:val="affe"/>
    <w:uiPriority w:val="99"/>
    <w:rsid w:val="00BC03A0"/>
  </w:style>
  <w:style w:type="numbering" w:customStyle="1" w:styleId="110">
    <w:name w:val="**Тире_табл_список11"/>
    <w:basedOn w:val="affe"/>
    <w:uiPriority w:val="99"/>
    <w:rsid w:val="00BC03A0"/>
  </w:style>
  <w:style w:type="numbering" w:customStyle="1" w:styleId="211">
    <w:name w:val="**Тире_список21"/>
    <w:basedOn w:val="af1"/>
    <w:rsid w:val="00BC03A0"/>
  </w:style>
  <w:style w:type="character" w:customStyle="1" w:styleId="afb">
    <w:name w:val="**Табл_текст Знак"/>
    <w:link w:val="afa"/>
    <w:uiPriority w:val="39"/>
    <w:rsid w:val="00BC03A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**абв_список2"/>
    <w:basedOn w:val="af1"/>
    <w:rsid w:val="00BC03A0"/>
    <w:pPr>
      <w:numPr>
        <w:numId w:val="28"/>
      </w:numPr>
    </w:pPr>
  </w:style>
  <w:style w:type="character" w:styleId="affff6">
    <w:name w:val="Strong"/>
    <w:uiPriority w:val="22"/>
    <w:qFormat/>
    <w:rsid w:val="00BC03A0"/>
    <w:rPr>
      <w:b/>
      <w:bCs/>
    </w:rPr>
  </w:style>
  <w:style w:type="paragraph" w:styleId="affff7">
    <w:name w:val="endnote text"/>
    <w:basedOn w:val="ad"/>
    <w:link w:val="affff8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link w:val="affff7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uiPriority w:val="99"/>
    <w:semiHidden/>
    <w:unhideWhenUsed/>
    <w:rsid w:val="00BC03A0"/>
    <w:rPr>
      <w:vertAlign w:val="superscript"/>
    </w:rPr>
  </w:style>
  <w:style w:type="table" w:customStyle="1" w:styleId="36">
    <w:name w:val="**Табл3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a">
    <w:name w:val="Title"/>
    <w:basedOn w:val="ad"/>
    <w:link w:val="affffb"/>
    <w:uiPriority w:val="10"/>
    <w:qFormat/>
    <w:rsid w:val="00BC03A0"/>
    <w:pPr>
      <w:spacing w:before="240" w:after="60" w:line="288" w:lineRule="auto"/>
      <w:ind w:left="284" w:right="284" w:firstLine="720"/>
      <w:jc w:val="center"/>
      <w:outlineLvl w:val="0"/>
    </w:pPr>
    <w:rPr>
      <w:rFonts w:ascii="Arial" w:eastAsia="Times New Roman" w:hAnsi="Arial"/>
      <w:b/>
      <w:bCs/>
      <w:snapToGrid w:val="0"/>
      <w:color w:val="000000"/>
      <w:sz w:val="32"/>
      <w:szCs w:val="32"/>
      <w:lang w:eastAsia="ru-RU"/>
    </w:rPr>
  </w:style>
  <w:style w:type="character" w:customStyle="1" w:styleId="affffb">
    <w:name w:val="Заголовок Знак"/>
    <w:link w:val="affffa"/>
    <w:uiPriority w:val="10"/>
    <w:rsid w:val="00BC03A0"/>
    <w:rPr>
      <w:rFonts w:ascii="Arial" w:eastAsia="Times New Roman" w:hAnsi="Arial" w:cs="Times New Roman"/>
      <w:b/>
      <w:bCs/>
      <w:snapToGrid w:val="0"/>
      <w:color w:val="000000"/>
      <w:sz w:val="32"/>
      <w:szCs w:val="32"/>
      <w:lang w:eastAsia="ru-RU"/>
    </w:rPr>
  </w:style>
  <w:style w:type="table" w:customStyle="1" w:styleId="73">
    <w:name w:val="**Табл7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5">
    <w:name w:val="**Табл5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character" w:customStyle="1" w:styleId="afff4">
    <w:name w:val="Абзац списка Знак"/>
    <w:aliases w:val="mcd_гпи_маркиров.список ур.1 Знак,List Paragraph Знак,Bullet List Знак,FooterText Знак,numbered Знак"/>
    <w:link w:val="afff3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ffc">
    <w:name w:val="Emphasis"/>
    <w:qFormat/>
    <w:rsid w:val="00BC03A0"/>
    <w:rPr>
      <w:i/>
      <w:iCs/>
    </w:rPr>
  </w:style>
  <w:style w:type="table" w:customStyle="1" w:styleId="19">
    <w:name w:val="**Табл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5">
    <w:name w:val="**Табл4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3">
    <w:name w:val="**Табл6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a">
    <w:name w:val="List Bullet 2"/>
    <w:basedOn w:val="ad"/>
    <w:unhideWhenUsed/>
    <w:rsid w:val="00BC03A0"/>
    <w:pPr>
      <w:tabs>
        <w:tab w:val="left" w:pos="643"/>
      </w:tabs>
      <w:spacing w:after="0" w:line="360" w:lineRule="atLeast"/>
      <w:ind w:left="643" w:hanging="360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7">
    <w:name w:val="List Bullet 3"/>
    <w:basedOn w:val="ad"/>
    <w:rsid w:val="00BC03A0"/>
    <w:pPr>
      <w:tabs>
        <w:tab w:val="num" w:pos="926"/>
      </w:tabs>
      <w:spacing w:after="120" w:line="288" w:lineRule="auto"/>
      <w:ind w:left="926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46">
    <w:name w:val="List Bullet 4"/>
    <w:basedOn w:val="ad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56">
    <w:name w:val="List Bullet 5"/>
    <w:basedOn w:val="ad"/>
    <w:rsid w:val="00BC03A0"/>
    <w:pPr>
      <w:keepLines/>
      <w:tabs>
        <w:tab w:val="num" w:pos="2506"/>
      </w:tabs>
      <w:spacing w:after="40" w:line="288" w:lineRule="auto"/>
      <w:ind w:left="2506" w:hanging="35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fffd">
    <w:name w:val="No Spacing"/>
    <w:link w:val="affffe"/>
    <w:uiPriority w:val="1"/>
    <w:qFormat/>
    <w:rsid w:val="00BC03A0"/>
    <w:pPr>
      <w:ind w:firstLine="454"/>
    </w:pPr>
    <w:rPr>
      <w:rFonts w:eastAsia="Times New Roman"/>
      <w:sz w:val="26"/>
      <w:szCs w:val="26"/>
      <w:lang w:eastAsia="en-US"/>
    </w:rPr>
  </w:style>
  <w:style w:type="character" w:customStyle="1" w:styleId="affffe">
    <w:name w:val="Без интервала Знак"/>
    <w:link w:val="affffd"/>
    <w:uiPriority w:val="1"/>
    <w:rsid w:val="00BC03A0"/>
    <w:rPr>
      <w:rFonts w:ascii="Calibri" w:eastAsia="Times New Roman" w:hAnsi="Calibri"/>
      <w:sz w:val="26"/>
      <w:szCs w:val="26"/>
    </w:rPr>
  </w:style>
  <w:style w:type="table" w:customStyle="1" w:styleId="82">
    <w:name w:val="**Табл8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8">
    <w:name w:val="**Тире_список3"/>
    <w:basedOn w:val="af1"/>
    <w:rsid w:val="00BC03A0"/>
  </w:style>
  <w:style w:type="table" w:customStyle="1" w:styleId="92">
    <w:name w:val="**Табл9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0">
    <w:name w:val="**Табл10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">
    <w:name w:val="**Тире_список4"/>
    <w:basedOn w:val="af1"/>
    <w:rsid w:val="00BC03A0"/>
    <w:pPr>
      <w:numPr>
        <w:numId w:val="30"/>
      </w:numPr>
    </w:pPr>
  </w:style>
  <w:style w:type="table" w:customStyle="1" w:styleId="112">
    <w:name w:val="**Табл1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0">
    <w:name w:val="**Табл1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2">
    <w:name w:val="**Табл2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HTML">
    <w:name w:val="HTML Preformatted"/>
    <w:basedOn w:val="ad"/>
    <w:link w:val="HTML0"/>
    <w:uiPriority w:val="99"/>
    <w:semiHidden/>
    <w:unhideWhenUsed/>
    <w:rsid w:val="00BC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C03A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d">
    <w:name w:val="Название объекта Знак"/>
    <w:aliases w:val="Ви6 Знак,CaptionPic Знак,Название объекта Рисунок Знак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 Знак Знак1"/>
    <w:link w:val="affc"/>
    <w:uiPriority w:val="99"/>
    <w:locked/>
    <w:rsid w:val="00BC03A0"/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  <w:style w:type="character" w:customStyle="1" w:styleId="affff3">
    <w:name w:val="Маркированный список Знак"/>
    <w:aliases w:val="List Bullet Char Знак,List Bullet Char + Bold Знак"/>
    <w:link w:val="affff2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f">
    <w:name w:val="Body Text"/>
    <w:basedOn w:val="ad"/>
    <w:link w:val="afffff0"/>
    <w:uiPriority w:val="99"/>
    <w:unhideWhenUsed/>
    <w:rsid w:val="00BC03A0"/>
    <w:pPr>
      <w:snapToGrid w:val="0"/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fffff0">
    <w:name w:val="Основной текст Знак"/>
    <w:link w:val="afffff"/>
    <w:uiPriority w:val="99"/>
    <w:rsid w:val="00BC03A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ff1">
    <w:name w:val="Основной текст с отступом Знак"/>
    <w:aliases w:val="Lenar Ismagilov Знак"/>
    <w:link w:val="afffff2"/>
    <w:qFormat/>
    <w:locked/>
    <w:rsid w:val="00BC03A0"/>
    <w:rPr>
      <w:snapToGrid w:val="0"/>
      <w:color w:val="000000"/>
      <w:szCs w:val="20"/>
    </w:rPr>
  </w:style>
  <w:style w:type="paragraph" w:styleId="afffff2">
    <w:name w:val="Body Text Indent"/>
    <w:aliases w:val="Lenar Ismagilov"/>
    <w:basedOn w:val="ad"/>
    <w:link w:val="afffff1"/>
    <w:rsid w:val="00BC03A0"/>
    <w:pPr>
      <w:spacing w:after="120" w:line="288" w:lineRule="auto"/>
      <w:ind w:left="283" w:right="284" w:firstLine="720"/>
      <w:jc w:val="both"/>
    </w:pPr>
    <w:rPr>
      <w:snapToGrid w:val="0"/>
      <w:color w:val="000000"/>
      <w:szCs w:val="20"/>
    </w:rPr>
  </w:style>
  <w:style w:type="character" w:customStyle="1" w:styleId="1a">
    <w:name w:val="Основной текст с отступом Знак1"/>
    <w:basedOn w:val="af"/>
    <w:uiPriority w:val="99"/>
    <w:semiHidden/>
    <w:rsid w:val="00BC03A0"/>
  </w:style>
  <w:style w:type="paragraph" w:styleId="afffff3">
    <w:name w:val="TOC Heading"/>
    <w:basedOn w:val="11"/>
    <w:next w:val="ad"/>
    <w:uiPriority w:val="39"/>
    <w:unhideWhenUsed/>
    <w:qFormat/>
    <w:rsid w:val="00BC03A0"/>
    <w:pPr>
      <w:pageBreakBefore w:val="0"/>
      <w:numPr>
        <w:numId w:val="0"/>
      </w:numPr>
      <w:tabs>
        <w:tab w:val="num" w:pos="737"/>
      </w:tabs>
      <w:suppressAutoHyphens w:val="0"/>
      <w:spacing w:before="480" w:after="0" w:line="276" w:lineRule="auto"/>
      <w:ind w:left="737" w:hanging="340"/>
      <w:outlineLvl w:val="9"/>
    </w:pPr>
    <w:rPr>
      <w:rFonts w:ascii="Calibri Light" w:hAnsi="Calibri Light"/>
      <w:bCs/>
      <w:smallCaps w:val="0"/>
      <w:color w:val="2E74B5"/>
      <w:spacing w:val="0"/>
      <w:sz w:val="28"/>
      <w:szCs w:val="28"/>
    </w:rPr>
  </w:style>
  <w:style w:type="table" w:customStyle="1" w:styleId="1b">
    <w:name w:val="**Табл_спецификация1"/>
    <w:basedOn w:val="af0"/>
    <w:rsid w:val="00BC03A0"/>
    <w:pPr>
      <w:spacing w:line="360" w:lineRule="atLeast"/>
    </w:pPr>
    <w:rPr>
      <w:rFonts w:ascii="Arial Narrow" w:eastAsia="Times New Roman" w:hAnsi="Arial Narrow"/>
      <w:color w:val="FF0000"/>
      <w:sz w:val="24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">
    <w:name w:val="Таблица-сетка 5 темная — акцент 52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21">
    <w:name w:val="**Табл22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">
    <w:name w:val="**Маркер_список3"/>
    <w:basedOn w:val="af1"/>
    <w:rsid w:val="00BC03A0"/>
    <w:pPr>
      <w:numPr>
        <w:numId w:val="20"/>
      </w:numPr>
    </w:pPr>
  </w:style>
  <w:style w:type="numbering" w:customStyle="1" w:styleId="1233">
    <w:name w:val="**123_список3"/>
    <w:rsid w:val="00BC03A0"/>
  </w:style>
  <w:style w:type="numbering" w:customStyle="1" w:styleId="12302">
    <w:name w:val="**123_список.02"/>
    <w:rsid w:val="00BC03A0"/>
  </w:style>
  <w:style w:type="numbering" w:customStyle="1" w:styleId="02">
    <w:name w:val="**Тире_список.02"/>
    <w:rsid w:val="00BC03A0"/>
  </w:style>
  <w:style w:type="numbering" w:customStyle="1" w:styleId="47">
    <w:name w:val="**Маркер_список4"/>
    <w:basedOn w:val="af1"/>
    <w:rsid w:val="00BC03A0"/>
  </w:style>
  <w:style w:type="numbering" w:customStyle="1" w:styleId="1232">
    <w:name w:val="**123_табл_список2"/>
    <w:basedOn w:val="af1"/>
    <w:uiPriority w:val="99"/>
    <w:rsid w:val="00BC03A0"/>
    <w:pPr>
      <w:numPr>
        <w:numId w:val="18"/>
      </w:numPr>
    </w:pPr>
  </w:style>
  <w:style w:type="numbering" w:customStyle="1" w:styleId="23">
    <w:name w:val="**абв_табл_список2"/>
    <w:basedOn w:val="1231"/>
    <w:uiPriority w:val="99"/>
    <w:rsid w:val="00BC03A0"/>
    <w:pPr>
      <w:numPr>
        <w:numId w:val="19"/>
      </w:numPr>
    </w:pPr>
  </w:style>
  <w:style w:type="numbering" w:customStyle="1" w:styleId="39">
    <w:name w:val="**Тире_табл_список3"/>
    <w:basedOn w:val="affe"/>
    <w:uiPriority w:val="99"/>
    <w:rsid w:val="00BC03A0"/>
  </w:style>
  <w:style w:type="numbering" w:customStyle="1" w:styleId="121">
    <w:name w:val="**Тире_табл_список12"/>
    <w:basedOn w:val="affe"/>
    <w:uiPriority w:val="99"/>
    <w:rsid w:val="00BC03A0"/>
  </w:style>
  <w:style w:type="numbering" w:customStyle="1" w:styleId="222">
    <w:name w:val="**Тире_список22"/>
    <w:basedOn w:val="af1"/>
    <w:rsid w:val="00BC03A0"/>
  </w:style>
  <w:style w:type="numbering" w:customStyle="1" w:styleId="410">
    <w:name w:val="**Тире_список41"/>
    <w:basedOn w:val="af1"/>
    <w:rsid w:val="00BC03A0"/>
  </w:style>
  <w:style w:type="numbering" w:customStyle="1" w:styleId="12321">
    <w:name w:val="**123_список21"/>
    <w:rsid w:val="00BC03A0"/>
  </w:style>
  <w:style w:type="numbering" w:customStyle="1" w:styleId="113">
    <w:name w:val="**абв_табл_список11"/>
    <w:uiPriority w:val="99"/>
    <w:rsid w:val="00BC03A0"/>
  </w:style>
  <w:style w:type="paragraph" w:customStyle="1" w:styleId="133">
    <w:name w:val="**Табл_Текст_13"/>
    <w:basedOn w:val="afa"/>
    <w:uiPriority w:val="99"/>
    <w:qFormat/>
    <w:rsid w:val="00BC03A0"/>
    <w:rPr>
      <w:sz w:val="26"/>
      <w:szCs w:val="26"/>
    </w:rPr>
  </w:style>
  <w:style w:type="paragraph" w:customStyle="1" w:styleId="a8">
    <w:name w:val="Табличный нумерованный"/>
    <w:basedOn w:val="ad"/>
    <w:rsid w:val="00BC03A0"/>
    <w:pPr>
      <w:keepNext/>
      <w:framePr w:hSpace="180" w:wrap="around" w:vAnchor="text" w:hAnchor="page" w:x="1864" w:y="43"/>
      <w:numPr>
        <w:numId w:val="17"/>
      </w:numPr>
      <w:suppressAutoHyphens/>
      <w:spacing w:beforeLines="60" w:afterLines="60" w:after="0" w:line="360" w:lineRule="atLeast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4">
    <w:name w:val="Табличный центр"/>
    <w:basedOn w:val="ad"/>
    <w:link w:val="afffff5"/>
    <w:rsid w:val="00BC03A0"/>
    <w:pPr>
      <w:keepNext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6">
    <w:name w:val="Табличный слева"/>
    <w:basedOn w:val="ad"/>
    <w:rsid w:val="00BC03A0"/>
    <w:pPr>
      <w:keepNext/>
      <w:framePr w:hSpace="180" w:wrap="around" w:vAnchor="text" w:hAnchor="page" w:x="1864" w:y="43"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7">
    <w:name w:val="Шапка таблицы"/>
    <w:basedOn w:val="ad"/>
    <w:rsid w:val="00BC03A0"/>
    <w:pPr>
      <w:keepLines/>
      <w:spacing w:before="60" w:after="60" w:line="288" w:lineRule="auto"/>
      <w:ind w:firstLine="454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fffff5">
    <w:name w:val="Табличный центр Знак"/>
    <w:link w:val="afffff4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c">
    <w:name w:val="**абв_список1"/>
    <w:basedOn w:val="af1"/>
    <w:rsid w:val="00BC03A0"/>
  </w:style>
  <w:style w:type="paragraph" w:customStyle="1" w:styleId="1d">
    <w:name w:val="Текст1"/>
    <w:basedOn w:val="ad"/>
    <w:link w:val="1e"/>
    <w:qFormat/>
    <w:rsid w:val="00BC03A0"/>
    <w:pPr>
      <w:spacing w:before="120" w:after="60" w:line="288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1e">
    <w:name w:val="Текст1 Знак"/>
    <w:link w:val="1d"/>
    <w:locked/>
    <w:rsid w:val="00BC03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8">
    <w:name w:val="List Number"/>
    <w:aliases w:val="Char Char,List Number Char"/>
    <w:link w:val="afffff9"/>
    <w:uiPriority w:val="99"/>
    <w:qFormat/>
    <w:rsid w:val="00BC03A0"/>
    <w:pPr>
      <w:spacing w:after="60" w:line="288" w:lineRule="auto"/>
      <w:ind w:right="288"/>
      <w:contextualSpacing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b">
    <w:name w:val="List Number 2"/>
    <w:basedOn w:val="afffff8"/>
    <w:rsid w:val="00BC03A0"/>
    <w:pPr>
      <w:keepLines/>
      <w:numPr>
        <w:ilvl w:val="1"/>
      </w:numPr>
      <w:tabs>
        <w:tab w:val="num" w:pos="737"/>
      </w:tabs>
      <w:ind w:left="1134" w:hanging="340"/>
    </w:pPr>
  </w:style>
  <w:style w:type="character" w:customStyle="1" w:styleId="afffff9">
    <w:name w:val="Нумерованный список Знак"/>
    <w:aliases w:val="Char Char Знак,List Number Char Знак"/>
    <w:link w:val="afffff8"/>
    <w:uiPriority w:val="99"/>
    <w:rsid w:val="00BC03A0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4">
    <w:name w:val="**абв_список11"/>
    <w:basedOn w:val="af1"/>
    <w:rsid w:val="00BC03A0"/>
  </w:style>
  <w:style w:type="table" w:customStyle="1" w:styleId="-5511">
    <w:name w:val="Таблица-сетка 5 темная — акцент 511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afffffa">
    <w:name w:val="Book Title"/>
    <w:uiPriority w:val="33"/>
    <w:qFormat/>
    <w:rsid w:val="00BC03A0"/>
    <w:rPr>
      <w:rFonts w:ascii="Calibri" w:eastAsia="Times New Roman" w:hAnsi="Calibri" w:cs="Times New Roman"/>
      <w:b/>
      <w:bCs/>
      <w:i w:val="0"/>
      <w:iCs/>
      <w:caps w:val="0"/>
      <w:smallCaps w:val="0"/>
      <w:color w:val="auto"/>
      <w:spacing w:val="10"/>
      <w:w w:val="100"/>
      <w:sz w:val="32"/>
      <w:szCs w:val="20"/>
    </w:rPr>
  </w:style>
  <w:style w:type="numbering" w:customStyle="1" w:styleId="115">
    <w:name w:val="**Тире_список11"/>
    <w:rsid w:val="00BC03A0"/>
  </w:style>
  <w:style w:type="numbering" w:customStyle="1" w:styleId="123110">
    <w:name w:val="**123_список11"/>
    <w:rsid w:val="00BC03A0"/>
  </w:style>
  <w:style w:type="table" w:customStyle="1" w:styleId="150">
    <w:name w:val="**Табл15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0">
    <w:name w:val="**Табл16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0">
    <w:name w:val="**Маркер_список31"/>
    <w:basedOn w:val="af1"/>
    <w:rsid w:val="00BC03A0"/>
  </w:style>
  <w:style w:type="numbering" w:customStyle="1" w:styleId="12331">
    <w:name w:val="**123_список31"/>
    <w:rsid w:val="00BC03A0"/>
  </w:style>
  <w:style w:type="numbering" w:customStyle="1" w:styleId="123210">
    <w:name w:val="**123_табл_список21"/>
    <w:basedOn w:val="af1"/>
    <w:uiPriority w:val="99"/>
    <w:rsid w:val="00BC03A0"/>
  </w:style>
  <w:style w:type="numbering" w:customStyle="1" w:styleId="210">
    <w:name w:val="**абв_табл_список21"/>
    <w:basedOn w:val="1231"/>
    <w:uiPriority w:val="99"/>
    <w:rsid w:val="00BC03A0"/>
    <w:pPr>
      <w:numPr>
        <w:numId w:val="13"/>
      </w:numPr>
    </w:pPr>
  </w:style>
  <w:style w:type="numbering" w:customStyle="1" w:styleId="311">
    <w:name w:val="**Тире_табл_список31"/>
    <w:basedOn w:val="affe"/>
    <w:uiPriority w:val="99"/>
    <w:rsid w:val="00BC03A0"/>
  </w:style>
  <w:style w:type="numbering" w:customStyle="1" w:styleId="1210">
    <w:name w:val="**Тире_табл_список121"/>
    <w:basedOn w:val="affe"/>
    <w:uiPriority w:val="99"/>
    <w:rsid w:val="00BC03A0"/>
  </w:style>
  <w:style w:type="numbering" w:customStyle="1" w:styleId="411">
    <w:name w:val="**Тире_список411"/>
    <w:basedOn w:val="af1"/>
    <w:rsid w:val="00BC03A0"/>
  </w:style>
  <w:style w:type="numbering" w:customStyle="1" w:styleId="123211">
    <w:name w:val="**123_список211"/>
    <w:rsid w:val="00BC03A0"/>
  </w:style>
  <w:style w:type="table" w:customStyle="1" w:styleId="134">
    <w:name w:val="**Табл13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0">
    <w:name w:val="**Табл14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0">
    <w:name w:val="**Табл17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0">
    <w:name w:val="**Табл18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0">
    <w:name w:val="**Табл19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0">
    <w:name w:val="**Табл23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">
    <w:name w:val="**Табл23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">
    <w:name w:val="**Табл23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7">
    <w:name w:val="**Тире_список5"/>
    <w:rsid w:val="00BC03A0"/>
  </w:style>
  <w:style w:type="table" w:customStyle="1" w:styleId="171">
    <w:name w:val="**Табл17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1">
    <w:name w:val="**Табл18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1">
    <w:name w:val="**Табл19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3">
    <w:name w:val="**Табл233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4">
    <w:name w:val="**Табл234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5">
    <w:name w:val="**Табл235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1">
    <w:name w:val="**Табл231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6">
    <w:name w:val="**Табл236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1">
    <w:name w:val="**Табл232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1234">
    <w:name w:val="**123_список4"/>
    <w:rsid w:val="00BC03A0"/>
  </w:style>
  <w:style w:type="table" w:customStyle="1" w:styleId="240">
    <w:name w:val="**Табл24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fb">
    <w:name w:val="Plain Text"/>
    <w:basedOn w:val="ad"/>
    <w:link w:val="afffffc"/>
    <w:rsid w:val="00BC03A0"/>
    <w:pPr>
      <w:spacing w:after="120" w:line="288" w:lineRule="auto"/>
      <w:ind w:left="284" w:right="284" w:firstLine="720"/>
      <w:jc w:val="both"/>
    </w:pPr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character" w:customStyle="1" w:styleId="afffffc">
    <w:name w:val="Текст Знак"/>
    <w:link w:val="afffffb"/>
    <w:rsid w:val="00BC03A0"/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numbering" w:customStyle="1" w:styleId="1235">
    <w:name w:val="**123_список5"/>
    <w:rsid w:val="00BC03A0"/>
  </w:style>
  <w:style w:type="numbering" w:customStyle="1" w:styleId="12303">
    <w:name w:val="**123_список.03"/>
    <w:rsid w:val="00BC03A0"/>
    <w:pPr>
      <w:numPr>
        <w:numId w:val="7"/>
      </w:numPr>
    </w:pPr>
  </w:style>
  <w:style w:type="numbering" w:customStyle="1" w:styleId="03">
    <w:name w:val="**Тире_список.03"/>
    <w:rsid w:val="00BC03A0"/>
  </w:style>
  <w:style w:type="numbering" w:customStyle="1" w:styleId="5">
    <w:name w:val="**Маркер_список5"/>
    <w:basedOn w:val="af1"/>
    <w:rsid w:val="00BC03A0"/>
    <w:pPr>
      <w:numPr>
        <w:numId w:val="27"/>
      </w:numPr>
    </w:pPr>
  </w:style>
  <w:style w:type="table" w:customStyle="1" w:styleId="200">
    <w:name w:val="**Табл20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0">
    <w:name w:val="**Табл25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12330">
    <w:name w:val="**123_табл_список3"/>
    <w:basedOn w:val="af1"/>
    <w:uiPriority w:val="99"/>
    <w:rsid w:val="00BC03A0"/>
  </w:style>
  <w:style w:type="numbering" w:customStyle="1" w:styleId="3a">
    <w:name w:val="**абв_табл_список3"/>
    <w:basedOn w:val="1231"/>
    <w:uiPriority w:val="99"/>
    <w:rsid w:val="00BC03A0"/>
  </w:style>
  <w:style w:type="numbering" w:customStyle="1" w:styleId="40">
    <w:name w:val="**Тире_табл_список4"/>
    <w:basedOn w:val="affe"/>
    <w:uiPriority w:val="99"/>
    <w:rsid w:val="00BC03A0"/>
    <w:pPr>
      <w:numPr>
        <w:numId w:val="8"/>
      </w:numPr>
    </w:pPr>
  </w:style>
  <w:style w:type="table" w:customStyle="1" w:styleId="2c">
    <w:name w:val="**Табл_спецификация2"/>
    <w:basedOn w:val="af0"/>
    <w:rsid w:val="00BC03A0"/>
    <w:pPr>
      <w:spacing w:line="360" w:lineRule="atLeast"/>
    </w:pPr>
    <w:rPr>
      <w:rFonts w:ascii="Arial Narrow" w:eastAsia="Times New Roman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-5512">
    <w:name w:val="Таблица-сетка 5 темная — акцент 512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12312">
    <w:name w:val="**123_список12"/>
    <w:rsid w:val="00BC03A0"/>
  </w:style>
  <w:style w:type="table" w:customStyle="1" w:styleId="2220">
    <w:name w:val="**Табл22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16">
    <w:name w:val="**Маркер_список11"/>
    <w:basedOn w:val="af1"/>
    <w:rsid w:val="00BC03A0"/>
  </w:style>
  <w:style w:type="numbering" w:customStyle="1" w:styleId="122">
    <w:name w:val="**Тире_список12"/>
    <w:basedOn w:val="af1"/>
    <w:rsid w:val="00BC03A0"/>
  </w:style>
  <w:style w:type="numbering" w:customStyle="1" w:styleId="135">
    <w:name w:val="**Тире_табл_список13"/>
    <w:basedOn w:val="affe"/>
    <w:uiPriority w:val="99"/>
    <w:rsid w:val="00BC03A0"/>
  </w:style>
  <w:style w:type="numbering" w:customStyle="1" w:styleId="12322">
    <w:name w:val="**123_список22"/>
    <w:rsid w:val="00BC03A0"/>
  </w:style>
  <w:style w:type="numbering" w:customStyle="1" w:styleId="123011">
    <w:name w:val="**123_список.011"/>
    <w:rsid w:val="00BC03A0"/>
  </w:style>
  <w:style w:type="numbering" w:customStyle="1" w:styleId="011">
    <w:name w:val="**Тире_список.011"/>
    <w:rsid w:val="00BC03A0"/>
  </w:style>
  <w:style w:type="numbering" w:customStyle="1" w:styleId="213">
    <w:name w:val="**Маркер_список21"/>
    <w:basedOn w:val="af1"/>
    <w:rsid w:val="00BC03A0"/>
  </w:style>
  <w:style w:type="numbering" w:customStyle="1" w:styleId="123111">
    <w:name w:val="**123_табл_список11"/>
    <w:basedOn w:val="af1"/>
    <w:uiPriority w:val="99"/>
    <w:rsid w:val="00BC03A0"/>
  </w:style>
  <w:style w:type="numbering" w:customStyle="1" w:styleId="124">
    <w:name w:val="**абв_табл_список12"/>
    <w:basedOn w:val="1231"/>
    <w:uiPriority w:val="99"/>
    <w:rsid w:val="00BC03A0"/>
  </w:style>
  <w:style w:type="numbering" w:customStyle="1" w:styleId="214">
    <w:name w:val="**Тире_табл_список21"/>
    <w:basedOn w:val="affe"/>
    <w:uiPriority w:val="99"/>
    <w:rsid w:val="00BC03A0"/>
  </w:style>
  <w:style w:type="numbering" w:customStyle="1" w:styleId="1110">
    <w:name w:val="**Тире_табл_список111"/>
    <w:basedOn w:val="affe"/>
    <w:uiPriority w:val="99"/>
    <w:rsid w:val="00BC03A0"/>
    <w:pPr>
      <w:numPr>
        <w:numId w:val="5"/>
      </w:numPr>
    </w:pPr>
  </w:style>
  <w:style w:type="numbering" w:customStyle="1" w:styleId="2110">
    <w:name w:val="**Тире_список211"/>
    <w:basedOn w:val="af1"/>
    <w:rsid w:val="00BC03A0"/>
  </w:style>
  <w:style w:type="numbering" w:customStyle="1" w:styleId="215">
    <w:name w:val="**абв_список21"/>
    <w:basedOn w:val="af1"/>
    <w:rsid w:val="00BC03A0"/>
  </w:style>
  <w:style w:type="table" w:customStyle="1" w:styleId="312">
    <w:name w:val="**Табл3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710">
    <w:name w:val="**Табл7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10">
    <w:name w:val="**Табл5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00">
    <w:name w:val="**Табл110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13">
    <w:name w:val="**Табл4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10">
    <w:name w:val="**Табл6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810">
    <w:name w:val="**Табл8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3">
    <w:name w:val="**Тире_список31"/>
    <w:basedOn w:val="af1"/>
    <w:rsid w:val="00BC03A0"/>
  </w:style>
  <w:style w:type="table" w:customStyle="1" w:styleId="910">
    <w:name w:val="**Табл9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1">
    <w:name w:val="**Табл10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0">
    <w:name w:val="**Тире_список42"/>
    <w:basedOn w:val="af1"/>
    <w:rsid w:val="00BC03A0"/>
  </w:style>
  <w:style w:type="table" w:customStyle="1" w:styleId="1111">
    <w:name w:val="**Табл11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11">
    <w:name w:val="**Табл12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11">
    <w:name w:val="**Табл21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7">
    <w:name w:val="**Табл_спецификация11"/>
    <w:basedOn w:val="af0"/>
    <w:rsid w:val="00BC03A0"/>
    <w:pPr>
      <w:spacing w:line="360" w:lineRule="atLeast"/>
    </w:pPr>
    <w:rPr>
      <w:rFonts w:ascii="Arial Narrow" w:eastAsia="Times New Roman" w:hAnsi="Arial Narrow"/>
      <w:color w:val="FF0000"/>
      <w:sz w:val="24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1">
    <w:name w:val="Таблица-сетка 5 темная — акцент 521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211">
    <w:name w:val="**Табл221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color w:val="FF0000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2332">
    <w:name w:val="**123_список32"/>
    <w:rsid w:val="00BC03A0"/>
  </w:style>
  <w:style w:type="numbering" w:customStyle="1" w:styleId="123021">
    <w:name w:val="**123_список.021"/>
    <w:rsid w:val="00BC03A0"/>
  </w:style>
  <w:style w:type="numbering" w:customStyle="1" w:styleId="021">
    <w:name w:val="**Тире_список.021"/>
    <w:rsid w:val="00BC03A0"/>
  </w:style>
  <w:style w:type="numbering" w:customStyle="1" w:styleId="414">
    <w:name w:val="**Маркер_список41"/>
    <w:basedOn w:val="af1"/>
    <w:rsid w:val="00BC03A0"/>
  </w:style>
  <w:style w:type="numbering" w:customStyle="1" w:styleId="123220">
    <w:name w:val="**123_табл_список22"/>
    <w:basedOn w:val="af1"/>
    <w:uiPriority w:val="99"/>
    <w:rsid w:val="00BC03A0"/>
  </w:style>
  <w:style w:type="numbering" w:customStyle="1" w:styleId="223">
    <w:name w:val="**абв_табл_список22"/>
    <w:basedOn w:val="1231"/>
    <w:uiPriority w:val="99"/>
    <w:rsid w:val="00BC03A0"/>
  </w:style>
  <w:style w:type="numbering" w:customStyle="1" w:styleId="2210">
    <w:name w:val="**Тире_список221"/>
    <w:basedOn w:val="af1"/>
    <w:rsid w:val="00BC03A0"/>
  </w:style>
  <w:style w:type="numbering" w:customStyle="1" w:styleId="412">
    <w:name w:val="**Тире_список412"/>
    <w:basedOn w:val="af1"/>
    <w:rsid w:val="00BC03A0"/>
    <w:pPr>
      <w:numPr>
        <w:numId w:val="22"/>
      </w:numPr>
    </w:pPr>
  </w:style>
  <w:style w:type="numbering" w:customStyle="1" w:styleId="123212">
    <w:name w:val="**123_список212"/>
    <w:rsid w:val="00BC03A0"/>
  </w:style>
  <w:style w:type="numbering" w:customStyle="1" w:styleId="111">
    <w:name w:val="**абв_табл_список111"/>
    <w:uiPriority w:val="99"/>
    <w:rsid w:val="00BC03A0"/>
    <w:pPr>
      <w:numPr>
        <w:numId w:val="2"/>
      </w:numPr>
    </w:pPr>
  </w:style>
  <w:style w:type="table" w:customStyle="1" w:styleId="1310">
    <w:name w:val="**Табл13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1">
    <w:name w:val="**Табл14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51">
    <w:name w:val="**Табл15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1">
    <w:name w:val="**Табл16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2">
    <w:name w:val="**Табл17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2">
    <w:name w:val="**Табл18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2">
    <w:name w:val="**Табл19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7">
    <w:name w:val="**Табл237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2">
    <w:name w:val="**Табл231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2">
    <w:name w:val="**Табл232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1">
    <w:name w:val="**Тире_список51"/>
    <w:basedOn w:val="af1"/>
    <w:rsid w:val="00BC03A0"/>
    <w:pPr>
      <w:numPr>
        <w:numId w:val="24"/>
      </w:numPr>
    </w:pPr>
  </w:style>
  <w:style w:type="numbering" w:customStyle="1" w:styleId="64">
    <w:name w:val="**Тире_список6"/>
    <w:basedOn w:val="af1"/>
    <w:rsid w:val="00BC03A0"/>
  </w:style>
  <w:style w:type="paragraph" w:customStyle="1" w:styleId="1">
    <w:name w:val="**ЗагПрил1"/>
    <w:basedOn w:val="ad"/>
    <w:next w:val="ae"/>
    <w:qFormat/>
    <w:rsid w:val="00BC03A0"/>
    <w:pPr>
      <w:pageBreakBefore/>
      <w:numPr>
        <w:numId w:val="29"/>
      </w:numPr>
      <w:spacing w:after="0" w:line="360" w:lineRule="atLeast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**ЗагПрил2"/>
    <w:basedOn w:val="ad"/>
    <w:next w:val="ae"/>
    <w:qFormat/>
    <w:rsid w:val="00BC03A0"/>
    <w:pPr>
      <w:numPr>
        <w:ilvl w:val="1"/>
        <w:numId w:val="29"/>
      </w:numPr>
      <w:spacing w:before="240" w:after="240" w:line="360" w:lineRule="atLeast"/>
      <w:jc w:val="both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30">
    <w:name w:val="**ЗагПрил3"/>
    <w:basedOn w:val="ad"/>
    <w:next w:val="ae"/>
    <w:rsid w:val="00BC03A0"/>
    <w:pPr>
      <w:numPr>
        <w:ilvl w:val="2"/>
        <w:numId w:val="29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4">
    <w:name w:val="**ЗагПрил4"/>
    <w:basedOn w:val="ad"/>
    <w:rsid w:val="00BC03A0"/>
    <w:pPr>
      <w:numPr>
        <w:ilvl w:val="3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50">
    <w:name w:val="**ЗагПрил5"/>
    <w:basedOn w:val="ad"/>
    <w:rsid w:val="00BC03A0"/>
    <w:pPr>
      <w:numPr>
        <w:ilvl w:val="4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6">
    <w:name w:val="**ЗагПрил6"/>
    <w:basedOn w:val="ad"/>
    <w:rsid w:val="00BC03A0"/>
    <w:pPr>
      <w:numPr>
        <w:ilvl w:val="5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7">
    <w:name w:val="**ЗагПрил7"/>
    <w:basedOn w:val="ad"/>
    <w:rsid w:val="00BC03A0"/>
    <w:pPr>
      <w:numPr>
        <w:ilvl w:val="6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d">
    <w:name w:val="**Исправить"/>
    <w:basedOn w:val="afa"/>
    <w:next w:val="ae"/>
    <w:link w:val="afffffe"/>
    <w:qFormat/>
    <w:rsid w:val="00BC03A0"/>
    <w:rPr>
      <w:b/>
    </w:rPr>
  </w:style>
  <w:style w:type="character" w:customStyle="1" w:styleId="afffffe">
    <w:name w:val="**Исправить Знак"/>
    <w:link w:val="afffffd"/>
    <w:rsid w:val="00BC03A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fffff">
    <w:name w:val="**Код"/>
    <w:basedOn w:val="ad"/>
    <w:link w:val="affffff0"/>
    <w:qFormat/>
    <w:rsid w:val="00BC03A0"/>
    <w:pPr>
      <w:spacing w:before="60" w:after="60" w:line="288" w:lineRule="auto"/>
      <w:ind w:left="284" w:right="284" w:firstLine="454"/>
      <w:contextualSpacing/>
      <w:jc w:val="both"/>
    </w:pPr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character" w:customStyle="1" w:styleId="affffff0">
    <w:name w:val="**Код Знак"/>
    <w:link w:val="affffff"/>
    <w:rsid w:val="00BC03A0"/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paragraph" w:customStyle="1" w:styleId="102">
    <w:name w:val="**Табл_текст_10"/>
    <w:basedOn w:val="afa"/>
    <w:qFormat/>
    <w:rsid w:val="00BC03A0"/>
    <w:rPr>
      <w:sz w:val="20"/>
    </w:rPr>
  </w:style>
  <w:style w:type="numbering" w:styleId="111111">
    <w:name w:val="Outline List 2"/>
    <w:basedOn w:val="af1"/>
    <w:rsid w:val="00BC03A0"/>
    <w:pPr>
      <w:numPr>
        <w:numId w:val="31"/>
      </w:numPr>
    </w:pPr>
  </w:style>
  <w:style w:type="numbering" w:styleId="1ai">
    <w:name w:val="Outline List 1"/>
    <w:basedOn w:val="af1"/>
    <w:rsid w:val="00BC03A0"/>
    <w:pPr>
      <w:numPr>
        <w:numId w:val="32"/>
      </w:numPr>
    </w:pPr>
  </w:style>
  <w:style w:type="table" w:styleId="1f">
    <w:name w:val="Table Grid 1"/>
    <w:basedOn w:val="af0"/>
    <w:rsid w:val="00BC03A0"/>
    <w:pPr>
      <w:keepLines/>
      <w:spacing w:before="40" w:after="40" w:line="288" w:lineRule="auto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1">
    <w:name w:val="HTML Address"/>
    <w:basedOn w:val="ad"/>
    <w:link w:val="HTML2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i/>
      <w:iCs/>
      <w:snapToGrid w:val="0"/>
      <w:color w:val="000000"/>
      <w:sz w:val="26"/>
      <w:szCs w:val="20"/>
      <w:lang w:eastAsia="ru-RU"/>
    </w:rPr>
  </w:style>
  <w:style w:type="character" w:customStyle="1" w:styleId="HTML2">
    <w:name w:val="Адрес HTML Знак"/>
    <w:link w:val="HTML1"/>
    <w:rsid w:val="00BC03A0"/>
    <w:rPr>
      <w:rFonts w:ascii="Times New Roman" w:eastAsia="Times New Roman" w:hAnsi="Times New Roman" w:cs="Times New Roman"/>
      <w:i/>
      <w:iCs/>
      <w:snapToGrid w:val="0"/>
      <w:color w:val="000000"/>
      <w:sz w:val="26"/>
      <w:szCs w:val="20"/>
      <w:lang w:eastAsia="ru-RU"/>
    </w:rPr>
  </w:style>
  <w:style w:type="character" w:styleId="HTML3">
    <w:name w:val="HTML Acronym"/>
    <w:basedOn w:val="af"/>
    <w:rsid w:val="00BC03A0"/>
  </w:style>
  <w:style w:type="table" w:styleId="-10">
    <w:name w:val="Table Web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Elegant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BC03A0"/>
    <w:rPr>
      <w:rFonts w:ascii="Courier New" w:hAnsi="Courier New" w:cs="Courier New"/>
      <w:sz w:val="20"/>
      <w:szCs w:val="20"/>
    </w:rPr>
  </w:style>
  <w:style w:type="table" w:styleId="1f1">
    <w:name w:val="Table Classic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BC03A0"/>
    <w:rPr>
      <w:rFonts w:ascii="Courier New" w:hAnsi="Courier New" w:cs="Courier New"/>
      <w:sz w:val="20"/>
      <w:szCs w:val="20"/>
    </w:rPr>
  </w:style>
  <w:style w:type="paragraph" w:styleId="affffff2">
    <w:name w:val="Body Text First Indent"/>
    <w:basedOn w:val="afffff"/>
    <w:link w:val="affffff3"/>
    <w:rsid w:val="00BC03A0"/>
    <w:pPr>
      <w:ind w:firstLine="210"/>
    </w:pPr>
    <w:rPr>
      <w:snapToGrid w:val="0"/>
    </w:rPr>
  </w:style>
  <w:style w:type="character" w:customStyle="1" w:styleId="affffff3">
    <w:name w:val="Красная строка Знак"/>
    <w:link w:val="affffff2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">
    <w:name w:val="Body Text First Indent 2"/>
    <w:basedOn w:val="afffff2"/>
    <w:link w:val="2f0"/>
    <w:rsid w:val="00BC03A0"/>
    <w:pPr>
      <w:ind w:firstLine="210"/>
    </w:pPr>
  </w:style>
  <w:style w:type="character" w:customStyle="1" w:styleId="2f0">
    <w:name w:val="Красная строка 2 Знак"/>
    <w:link w:val="2f"/>
    <w:rsid w:val="00BC03A0"/>
    <w:rPr>
      <w:snapToGrid w:val="0"/>
      <w:color w:val="000000"/>
      <w:szCs w:val="20"/>
    </w:rPr>
  </w:style>
  <w:style w:type="character" w:styleId="affffff4">
    <w:name w:val="page number"/>
    <w:rsid w:val="00BC03A0"/>
    <w:rPr>
      <w:rFonts w:ascii="Arial" w:hAnsi="Arial"/>
      <w:i/>
      <w:noProof w:val="0"/>
      <w:snapToGrid/>
      <w:color w:val="auto"/>
      <w:sz w:val="16"/>
    </w:rPr>
  </w:style>
  <w:style w:type="character" w:styleId="affffff5">
    <w:name w:val="line number"/>
    <w:basedOn w:val="af"/>
    <w:rsid w:val="00BC03A0"/>
  </w:style>
  <w:style w:type="paragraph" w:styleId="3c">
    <w:name w:val="List Number 3"/>
    <w:basedOn w:val="afffff8"/>
    <w:rsid w:val="00BC03A0"/>
    <w:pPr>
      <w:keepLines/>
      <w:tabs>
        <w:tab w:val="num" w:pos="794"/>
        <w:tab w:val="num" w:pos="851"/>
      </w:tabs>
      <w:ind w:left="926" w:right="0" w:hanging="360"/>
      <w:jc w:val="left"/>
    </w:pPr>
  </w:style>
  <w:style w:type="paragraph" w:styleId="49">
    <w:name w:val="List Number 4"/>
    <w:basedOn w:val="ad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58">
    <w:name w:val="List Number 5"/>
    <w:basedOn w:val="ad"/>
    <w:rsid w:val="00BC03A0"/>
    <w:pPr>
      <w:tabs>
        <w:tab w:val="num" w:pos="1492"/>
      </w:tabs>
      <w:spacing w:after="120" w:line="288" w:lineRule="auto"/>
      <w:ind w:left="1492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styleId="HTML6">
    <w:name w:val="HTML Sample"/>
    <w:rsid w:val="00BC03A0"/>
    <w:rPr>
      <w:rFonts w:ascii="Courier New" w:hAnsi="Courier New" w:cs="Courier New"/>
    </w:rPr>
  </w:style>
  <w:style w:type="paragraph" w:styleId="2f1">
    <w:name w:val="envelope return"/>
    <w:basedOn w:val="ad"/>
    <w:rsid w:val="00BC03A0"/>
    <w:pPr>
      <w:spacing w:after="120" w:line="288" w:lineRule="auto"/>
      <w:ind w:left="284" w:right="284" w:firstLine="720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table" w:styleId="1f2">
    <w:name w:val="Table 3D effects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Normal Indent"/>
    <w:basedOn w:val="ad"/>
    <w:rsid w:val="00BC03A0"/>
    <w:pPr>
      <w:spacing w:after="120" w:line="288" w:lineRule="auto"/>
      <w:ind w:left="708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styleId="HTML7">
    <w:name w:val="HTML Definition"/>
    <w:rsid w:val="00BC03A0"/>
    <w:rPr>
      <w:i/>
      <w:iCs/>
    </w:rPr>
  </w:style>
  <w:style w:type="paragraph" w:styleId="2f3">
    <w:name w:val="Body Text 2"/>
    <w:basedOn w:val="ad"/>
    <w:link w:val="2f4"/>
    <w:rsid w:val="00BC03A0"/>
    <w:pPr>
      <w:spacing w:after="120" w:line="480" w:lineRule="auto"/>
      <w:ind w:left="284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2f4">
    <w:name w:val="Основной текст 2 Знак"/>
    <w:link w:val="2f3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e">
    <w:name w:val="Body Text 3"/>
    <w:basedOn w:val="ad"/>
    <w:link w:val="3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snapToGrid w:val="0"/>
      <w:color w:val="000000"/>
      <w:sz w:val="16"/>
      <w:szCs w:val="16"/>
      <w:lang w:eastAsia="ru-RU"/>
    </w:rPr>
  </w:style>
  <w:style w:type="character" w:customStyle="1" w:styleId="3f">
    <w:name w:val="Основной текст 3 Знак"/>
    <w:link w:val="3e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paragraph" w:styleId="2f5">
    <w:name w:val="Body Text Indent 2"/>
    <w:basedOn w:val="ad"/>
    <w:link w:val="2f6"/>
    <w:rsid w:val="00BC03A0"/>
    <w:pPr>
      <w:spacing w:after="120" w:line="480" w:lineRule="auto"/>
      <w:ind w:left="283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2f6">
    <w:name w:val="Основной текст с отступом 2 Знак"/>
    <w:link w:val="2f5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f0">
    <w:name w:val="Body Text Indent 3"/>
    <w:basedOn w:val="ad"/>
    <w:link w:val="3f1"/>
    <w:rsid w:val="00BC03A0"/>
    <w:pPr>
      <w:spacing w:after="120" w:line="288" w:lineRule="auto"/>
      <w:ind w:left="283" w:right="284" w:firstLine="720"/>
      <w:jc w:val="both"/>
    </w:pPr>
    <w:rPr>
      <w:rFonts w:ascii="Times New Roman" w:eastAsia="Times New Roman" w:hAnsi="Times New Roman"/>
      <w:snapToGrid w:val="0"/>
      <w:color w:val="000000"/>
      <w:sz w:val="16"/>
      <w:szCs w:val="16"/>
      <w:lang w:eastAsia="ru-RU"/>
    </w:rPr>
  </w:style>
  <w:style w:type="character" w:customStyle="1" w:styleId="3f1">
    <w:name w:val="Основной текст с отступом 3 Знак"/>
    <w:link w:val="3f0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styleId="HTML8">
    <w:name w:val="HTML Variable"/>
    <w:uiPriority w:val="99"/>
    <w:rsid w:val="00BC03A0"/>
    <w:rPr>
      <w:i/>
      <w:iCs/>
    </w:rPr>
  </w:style>
  <w:style w:type="character" w:styleId="HTML9">
    <w:name w:val="HTML Typewriter"/>
    <w:rsid w:val="00BC03A0"/>
    <w:rPr>
      <w:rFonts w:ascii="Courier New" w:hAnsi="Courier New" w:cs="Courier New"/>
      <w:sz w:val="20"/>
      <w:szCs w:val="20"/>
    </w:rPr>
  </w:style>
  <w:style w:type="paragraph" w:styleId="affffff7">
    <w:name w:val="List Continue"/>
    <w:basedOn w:val="ad"/>
    <w:rsid w:val="00BC03A0"/>
    <w:pPr>
      <w:spacing w:after="120" w:line="288" w:lineRule="auto"/>
      <w:ind w:left="283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2f7">
    <w:name w:val="List Continue 2"/>
    <w:basedOn w:val="ad"/>
    <w:rsid w:val="00BC03A0"/>
    <w:pPr>
      <w:keepLines/>
      <w:spacing w:after="120" w:line="288" w:lineRule="auto"/>
      <w:ind w:left="566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f2">
    <w:name w:val="List Continue 3"/>
    <w:basedOn w:val="ad"/>
    <w:rsid w:val="00BC03A0"/>
    <w:pPr>
      <w:spacing w:after="120" w:line="288" w:lineRule="auto"/>
      <w:ind w:left="849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4a">
    <w:name w:val="List Continue 4"/>
    <w:basedOn w:val="ad"/>
    <w:rsid w:val="00BC03A0"/>
    <w:pPr>
      <w:spacing w:after="120" w:line="288" w:lineRule="auto"/>
      <w:ind w:left="1132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59">
    <w:name w:val="List Continue 5"/>
    <w:basedOn w:val="ad"/>
    <w:rsid w:val="00BC03A0"/>
    <w:pPr>
      <w:spacing w:after="120" w:line="288" w:lineRule="auto"/>
      <w:ind w:left="1415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table" w:styleId="1f3">
    <w:name w:val="Table Simple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8">
    <w:name w:val="Closing"/>
    <w:basedOn w:val="ad"/>
    <w:link w:val="affffff9"/>
    <w:rsid w:val="00BC03A0"/>
    <w:pPr>
      <w:spacing w:after="120" w:line="288" w:lineRule="auto"/>
      <w:ind w:left="4252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affffff9">
    <w:name w:val="Прощание Знак"/>
    <w:link w:val="affffff8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styleId="2f9">
    <w:name w:val="Table Grid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b">
    <w:name w:val="Table Professional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a">
    <w:name w:val="Outline List 3"/>
    <w:basedOn w:val="af1"/>
    <w:rsid w:val="00BC03A0"/>
    <w:pPr>
      <w:numPr>
        <w:numId w:val="33"/>
      </w:numPr>
    </w:pPr>
  </w:style>
  <w:style w:type="table" w:styleId="1f4">
    <w:name w:val="Table Columns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c">
    <w:name w:val="Document Map"/>
    <w:basedOn w:val="ad"/>
    <w:link w:val="affffffd"/>
    <w:uiPriority w:val="99"/>
    <w:semiHidden/>
    <w:unhideWhenUsed/>
    <w:rsid w:val="00BC03A0"/>
    <w:pPr>
      <w:spacing w:after="0" w:line="360" w:lineRule="atLeast"/>
      <w:ind w:firstLine="45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d">
    <w:name w:val="Схема документа Знак"/>
    <w:link w:val="affffffc"/>
    <w:uiPriority w:val="99"/>
    <w:semiHidden/>
    <w:rsid w:val="00BC03A0"/>
    <w:rPr>
      <w:rFonts w:ascii="Tahoma" w:eastAsia="Times New Roman" w:hAnsi="Tahoma" w:cs="Tahoma"/>
      <w:sz w:val="16"/>
      <w:szCs w:val="16"/>
      <w:lang w:eastAsia="ru-RU"/>
    </w:rPr>
  </w:style>
  <w:style w:type="table" w:styleId="-11">
    <w:name w:val="Table List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fe">
    <w:name w:val="табличка"/>
    <w:link w:val="afffffff"/>
    <w:rsid w:val="00BC03A0"/>
    <w:pPr>
      <w:jc w:val="center"/>
    </w:pPr>
    <w:rPr>
      <w:rFonts w:ascii="Times New Roman" w:eastAsia="Times New Roman" w:hAnsi="Times New Roman"/>
      <w:sz w:val="24"/>
    </w:rPr>
  </w:style>
  <w:style w:type="character" w:customStyle="1" w:styleId="afffffff">
    <w:name w:val="табличка Знак"/>
    <w:link w:val="affffffe"/>
    <w:rsid w:val="00BC0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екст в таблице"/>
    <w:basedOn w:val="ad"/>
    <w:link w:val="Char"/>
    <w:rsid w:val="00BC03A0"/>
    <w:pPr>
      <w:spacing w:after="0" w:line="288" w:lineRule="auto"/>
      <w:ind w:firstLine="454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Char">
    <w:name w:val="Текст в таблице Char"/>
    <w:link w:val="afffffff0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ff1">
    <w:name w:val="Текст таблицы"/>
    <w:basedOn w:val="ad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fffffff2">
    <w:name w:val="Table Theme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5">
    <w:name w:val="index 1"/>
    <w:basedOn w:val="ad"/>
    <w:next w:val="ad"/>
    <w:autoRedefine/>
    <w:semiHidden/>
    <w:rsid w:val="00BC03A0"/>
    <w:pPr>
      <w:spacing w:after="0" w:line="360" w:lineRule="auto"/>
      <w:ind w:left="280" w:hanging="280"/>
      <w:jc w:val="both"/>
    </w:pPr>
    <w:rPr>
      <w:rFonts w:ascii="Times New Roman" w:eastAsia="Batang" w:hAnsi="Times New Roman"/>
      <w:sz w:val="20"/>
      <w:szCs w:val="20"/>
      <w:lang w:eastAsia="ru-RU"/>
    </w:rPr>
  </w:style>
  <w:style w:type="table" w:styleId="1f6">
    <w:name w:val="Table Colorful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3">
    <w:name w:val="Block Text"/>
    <w:basedOn w:val="ad"/>
    <w:rsid w:val="00BC03A0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2fc">
    <w:name w:val="Quote"/>
    <w:basedOn w:val="ad"/>
    <w:next w:val="ad"/>
    <w:link w:val="2fd"/>
    <w:uiPriority w:val="29"/>
    <w:qFormat/>
    <w:rsid w:val="00BC03A0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color w:val="000000"/>
      <w:sz w:val="26"/>
      <w:szCs w:val="24"/>
      <w:lang w:eastAsia="ru-RU"/>
    </w:rPr>
  </w:style>
  <w:style w:type="character" w:customStyle="1" w:styleId="2fd">
    <w:name w:val="Цитата 2 Знак"/>
    <w:link w:val="2fc"/>
    <w:uiPriority w:val="29"/>
    <w:rsid w:val="00BC03A0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character" w:styleId="HTMLa">
    <w:name w:val="HTML Cite"/>
    <w:rsid w:val="00BC03A0"/>
    <w:rPr>
      <w:i/>
      <w:iCs/>
    </w:rPr>
  </w:style>
  <w:style w:type="paragraph" w:styleId="afffffff4">
    <w:name w:val="Message Header"/>
    <w:basedOn w:val="ad"/>
    <w:link w:val="afffffff5"/>
    <w:rsid w:val="00B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right="284" w:hanging="1134"/>
      <w:jc w:val="both"/>
    </w:pPr>
    <w:rPr>
      <w:rFonts w:ascii="Arial" w:eastAsia="Times New Roman" w:hAnsi="Arial"/>
      <w:snapToGrid w:val="0"/>
      <w:color w:val="000000"/>
      <w:sz w:val="26"/>
      <w:szCs w:val="24"/>
      <w:lang w:eastAsia="ru-RU"/>
    </w:rPr>
  </w:style>
  <w:style w:type="character" w:customStyle="1" w:styleId="afffffff5">
    <w:name w:val="Шапка Знак"/>
    <w:link w:val="afffffff4"/>
    <w:rsid w:val="00BC03A0"/>
    <w:rPr>
      <w:rFonts w:ascii="Arial" w:eastAsia="Times New Roman" w:hAnsi="Arial" w:cs="Times New Roman"/>
      <w:snapToGrid w:val="0"/>
      <w:color w:val="000000"/>
      <w:sz w:val="26"/>
      <w:szCs w:val="24"/>
      <w:shd w:val="pct20" w:color="auto" w:fill="auto"/>
      <w:lang w:eastAsia="ru-RU"/>
    </w:rPr>
  </w:style>
  <w:style w:type="paragraph" w:customStyle="1" w:styleId="afffffff6">
    <w:name w:val="Шрифт (осн)"/>
    <w:basedOn w:val="ad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84">
    <w:name w:val="Штамп_8"/>
    <w:rsid w:val="00BC03A0"/>
    <w:pPr>
      <w:suppressAutoHyphens/>
      <w:ind w:left="-85" w:right="-85"/>
    </w:pPr>
    <w:rPr>
      <w:rFonts w:ascii="Arial" w:eastAsia="Times New Roman" w:hAnsi="Arial"/>
      <w:i/>
      <w:sz w:val="16"/>
    </w:rPr>
  </w:style>
  <w:style w:type="paragraph" w:styleId="afffffff7">
    <w:name w:val="E-mail Signature"/>
    <w:basedOn w:val="ad"/>
    <w:link w:val="afffffff8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afffffff8">
    <w:name w:val="Электронная подпись Знак"/>
    <w:link w:val="afffffff7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customStyle="1" w:styleId="1f7">
    <w:name w:val="Сетка таблицы1"/>
    <w:basedOn w:val="af0"/>
    <w:next w:val="aff7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f0"/>
    <w:next w:val="aff7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7">
    <w:name w:val="Сетка таблицы3"/>
    <w:basedOn w:val="af0"/>
    <w:next w:val="aff7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_Маркированный список уровня 1 Знак"/>
    <w:qFormat/>
    <w:rsid w:val="00BC03A0"/>
  </w:style>
  <w:style w:type="table" w:customStyle="1" w:styleId="260">
    <w:name w:val="**Табл26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70">
    <w:name w:val="**Табл27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80">
    <w:name w:val="**Табл28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fffff9">
    <w:name w:val="**Сноска"/>
    <w:basedOn w:val="ae"/>
    <w:uiPriority w:val="99"/>
    <w:rsid w:val="00BC03A0"/>
    <w:pPr>
      <w:spacing w:line="240" w:lineRule="auto"/>
      <w:ind w:firstLine="0"/>
    </w:pPr>
    <w:rPr>
      <w:sz w:val="20"/>
    </w:rPr>
  </w:style>
  <w:style w:type="character" w:customStyle="1" w:styleId="blk1">
    <w:name w:val="blk1"/>
    <w:rsid w:val="00BC03A0"/>
    <w:rPr>
      <w:vanish w:val="0"/>
      <w:webHidden w:val="0"/>
      <w:specVanish w:val="0"/>
    </w:rPr>
  </w:style>
  <w:style w:type="paragraph" w:customStyle="1" w:styleId="Default">
    <w:name w:val="Default"/>
    <w:rsid w:val="00BC0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ffffa">
    <w:name w:val="**Табл_подзаг"/>
    <w:basedOn w:val="af9"/>
    <w:qFormat/>
    <w:rsid w:val="00BC03A0"/>
    <w:pPr>
      <w:keepNext w:val="0"/>
      <w:keepLines w:val="0"/>
      <w:suppressAutoHyphens w:val="0"/>
      <w:spacing w:before="0" w:after="0" w:line="240" w:lineRule="auto"/>
      <w:ind w:left="0" w:firstLine="0"/>
    </w:pPr>
    <w:rPr>
      <w:i/>
    </w:rPr>
  </w:style>
  <w:style w:type="paragraph" w:styleId="2ff">
    <w:name w:val="List 2"/>
    <w:basedOn w:val="ad"/>
    <w:uiPriority w:val="99"/>
    <w:unhideWhenUsed/>
    <w:rsid w:val="00BC03A0"/>
    <w:pPr>
      <w:spacing w:after="0" w:line="360" w:lineRule="atLeast"/>
      <w:ind w:left="566" w:hanging="283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f8">
    <w:name w:val="List 3"/>
    <w:basedOn w:val="ad"/>
    <w:uiPriority w:val="99"/>
    <w:unhideWhenUsed/>
    <w:rsid w:val="00BC03A0"/>
    <w:pPr>
      <w:spacing w:after="0" w:line="360" w:lineRule="atLeast"/>
      <w:ind w:left="849" w:hanging="283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b">
    <w:name w:val="штамп титул"/>
    <w:rsid w:val="00BC03A0"/>
    <w:pPr>
      <w:tabs>
        <w:tab w:val="center" w:pos="4677"/>
        <w:tab w:val="right" w:pos="9355"/>
      </w:tabs>
    </w:pPr>
    <w:rPr>
      <w:rFonts w:ascii="Times New Roman" w:hAnsi="Times New Roman"/>
      <w:sz w:val="26"/>
      <w:szCs w:val="26"/>
      <w:lang w:eastAsia="en-US"/>
    </w:rPr>
  </w:style>
  <w:style w:type="paragraph" w:customStyle="1" w:styleId="125">
    <w:name w:val="Табл_Назв_12 пт"/>
    <w:qFormat/>
    <w:rsid w:val="00BC03A0"/>
    <w:pPr>
      <w:keepNext/>
      <w:spacing w:before="120" w:after="120"/>
      <w:jc w:val="right"/>
    </w:pPr>
    <w:rPr>
      <w:rFonts w:ascii="Times New Roman" w:hAnsi="Times New Roman"/>
      <w:iCs/>
      <w:sz w:val="24"/>
      <w:szCs w:val="18"/>
      <w:lang w:eastAsia="en-US"/>
    </w:rPr>
  </w:style>
  <w:style w:type="paragraph" w:customStyle="1" w:styleId="1f9">
    <w:name w:val="Стиль1"/>
    <w:basedOn w:val="22"/>
    <w:link w:val="1fa"/>
    <w:qFormat/>
    <w:rsid w:val="00BC03A0"/>
    <w:pPr>
      <w:numPr>
        <w:ilvl w:val="0"/>
        <w:numId w:val="0"/>
      </w:numPr>
      <w:suppressAutoHyphens w:val="0"/>
      <w:spacing w:before="360" w:after="80" w:line="240" w:lineRule="auto"/>
    </w:pPr>
    <w:rPr>
      <w:rFonts w:eastAsia="Arial"/>
      <w:smallCaps w:val="0"/>
      <w:sz w:val="28"/>
      <w:szCs w:val="36"/>
    </w:rPr>
  </w:style>
  <w:style w:type="character" w:customStyle="1" w:styleId="1fa">
    <w:name w:val="Стиль1 Знак"/>
    <w:link w:val="1f9"/>
    <w:rsid w:val="00BC03A0"/>
    <w:rPr>
      <w:rFonts w:ascii="Times New Roman" w:eastAsia="Arial" w:hAnsi="Times New Roman" w:cs="Times New Roman"/>
      <w:b/>
      <w:smallCaps w:val="0"/>
      <w:spacing w:val="20"/>
      <w:sz w:val="28"/>
      <w:szCs w:val="36"/>
      <w:lang w:eastAsia="ru-RU"/>
    </w:rPr>
  </w:style>
  <w:style w:type="paragraph" w:customStyle="1" w:styleId="3">
    <w:name w:val="Абзац списка_3"/>
    <w:link w:val="3f9"/>
    <w:qFormat/>
    <w:rsid w:val="00BC03A0"/>
    <w:pPr>
      <w:numPr>
        <w:numId w:val="38"/>
      </w:numPr>
      <w:spacing w:after="200"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3f9">
    <w:name w:val="Абзац списка_3 Знак"/>
    <w:link w:val="3"/>
    <w:rsid w:val="00BC03A0"/>
    <w:rPr>
      <w:rFonts w:ascii="Times New Roman" w:hAnsi="Times New Roman"/>
      <w:sz w:val="28"/>
      <w:szCs w:val="22"/>
      <w:lang w:eastAsia="en-US"/>
    </w:rPr>
  </w:style>
  <w:style w:type="numbering" w:customStyle="1" w:styleId="1fb">
    <w:name w:val="Нет списка1"/>
    <w:next w:val="af1"/>
    <w:uiPriority w:val="99"/>
    <w:semiHidden/>
    <w:unhideWhenUsed/>
    <w:rsid w:val="00BC03A0"/>
  </w:style>
  <w:style w:type="numbering" w:customStyle="1" w:styleId="2ff0">
    <w:name w:val="Нет списка2"/>
    <w:next w:val="af1"/>
    <w:uiPriority w:val="99"/>
    <w:semiHidden/>
    <w:unhideWhenUsed/>
    <w:rsid w:val="00BC03A0"/>
  </w:style>
  <w:style w:type="paragraph" w:customStyle="1" w:styleId="ConsPlusTitle">
    <w:name w:val="ConsPlusTitle"/>
    <w:uiPriority w:val="99"/>
    <w:rsid w:val="00BC03A0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8">
    <w:name w:val="**Рисунок Знак"/>
    <w:link w:val="af7"/>
    <w:uiPriority w:val="5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markedcontent">
    <w:name w:val="markedcontent"/>
    <w:basedOn w:val="af"/>
    <w:rsid w:val="009F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78">
          <w:marLeft w:val="-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.smirnova\AppData\Roaming\Microsoft\&#1064;&#1072;&#1073;&#1083;&#1086;&#1085;&#1099;\&#1057;&#1090;&#1080;&#1083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6F54-7394-47BF-B671-BCB7190A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</Template>
  <TotalTime>262</TotalTime>
  <Pages>8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функционалных характеристик</vt:lpstr>
    </vt:vector>
  </TitlesOfParts>
  <Company>Company</Company>
  <LinksUpToDate>false</LinksUpToDate>
  <CharactersWithSpaces>5808</CharactersWithSpaces>
  <SharedDoc>false</SharedDoc>
  <HLinks>
    <vt:vector size="66" baseType="variant"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_Toc79077373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_Toc79077372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_Toc79077371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_Toc79077370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_Toc79077369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_Toc79077368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_Toc79077367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_Toc79077366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_Toc79077365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_Toc79077364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_Toc79077363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функционалных характеристик</dc:title>
  <dc:subject/>
  <dc:creator>Сотрудник</dc:creator>
  <cp:keywords/>
  <dc:description/>
  <cp:lastModifiedBy>a.radosavlevich</cp:lastModifiedBy>
  <cp:revision>25</cp:revision>
  <dcterms:created xsi:type="dcterms:W3CDTF">2021-08-10T07:57:00Z</dcterms:created>
  <dcterms:modified xsi:type="dcterms:W3CDTF">2023-04-12T12:36:00Z</dcterms:modified>
  <cp:category>Управление мобильным персоналом - Энергетика</cp:category>
</cp:coreProperties>
</file>